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2E7" w:rsidRPr="00B46DC7" w:rsidRDefault="004862E7" w:rsidP="00B46DC7">
      <w:pPr>
        <w:ind w:left="6663"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46DC7">
        <w:rPr>
          <w:rFonts w:ascii="Times New Roman" w:hAnsi="Times New Roman"/>
          <w:sz w:val="28"/>
          <w:szCs w:val="28"/>
        </w:rPr>
        <w:t>Projekt</w:t>
      </w:r>
    </w:p>
    <w:p w:rsidR="004862E7" w:rsidRPr="00B46DC7" w:rsidRDefault="004862E7" w:rsidP="00B46DC7">
      <w:pPr>
        <w:ind w:left="6663" w:firstLine="708"/>
        <w:jc w:val="both"/>
        <w:rPr>
          <w:rFonts w:ascii="Times New Roman" w:hAnsi="Times New Roman"/>
          <w:sz w:val="28"/>
          <w:szCs w:val="28"/>
        </w:rPr>
      </w:pPr>
      <w:r w:rsidRPr="00B46DC7">
        <w:rPr>
          <w:rFonts w:ascii="Times New Roman" w:hAnsi="Times New Roman"/>
          <w:sz w:val="28"/>
          <w:szCs w:val="28"/>
        </w:rPr>
        <w:t>Druk Nr .</w:t>
      </w:r>
      <w:r>
        <w:rPr>
          <w:rFonts w:ascii="Times New Roman" w:hAnsi="Times New Roman"/>
          <w:sz w:val="28"/>
          <w:szCs w:val="28"/>
        </w:rPr>
        <w:t>3</w:t>
      </w:r>
    </w:p>
    <w:p w:rsidR="004862E7" w:rsidRDefault="004862E7" w:rsidP="00192BD8">
      <w:pPr>
        <w:pStyle w:val="PlainTex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UCHWAŁA NR ....................</w:t>
      </w:r>
    </w:p>
    <w:p w:rsidR="004862E7" w:rsidRDefault="004862E7" w:rsidP="00192BD8">
      <w:pPr>
        <w:pStyle w:val="PlainTex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RADY MIEJSKIEJ  BRZEGU</w:t>
      </w:r>
    </w:p>
    <w:p w:rsidR="004862E7" w:rsidRDefault="004862E7" w:rsidP="00192BD8">
      <w:pPr>
        <w:pStyle w:val="PlainTex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z dnia .......................................</w:t>
      </w:r>
    </w:p>
    <w:p w:rsidR="004862E7" w:rsidRDefault="004862E7" w:rsidP="00192BD8">
      <w:pPr>
        <w:pStyle w:val="PlainText"/>
        <w:jc w:val="center"/>
        <w:rPr>
          <w:rFonts w:ascii="Times New Roman" w:hAnsi="Times New Roman"/>
          <w:b/>
          <w:sz w:val="28"/>
        </w:rPr>
      </w:pPr>
    </w:p>
    <w:p w:rsidR="004862E7" w:rsidRDefault="004862E7" w:rsidP="00192BD8">
      <w:pPr>
        <w:pStyle w:val="PlainText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w sprawie: udzielenia pomocy finansowej Powiatowi Brzeskiemu na realizację zadania z zakresu ograniczenia skutków niepełnosprawności mieszkańców miasta Brzegu.</w:t>
      </w:r>
    </w:p>
    <w:p w:rsidR="004862E7" w:rsidRDefault="004862E7" w:rsidP="00192BD8">
      <w:pPr>
        <w:pStyle w:val="PlainText"/>
        <w:jc w:val="both"/>
        <w:rPr>
          <w:rFonts w:ascii="Times New Roman" w:hAnsi="Times New Roman"/>
          <w:sz w:val="28"/>
        </w:rPr>
      </w:pPr>
    </w:p>
    <w:p w:rsidR="004862E7" w:rsidRDefault="004862E7" w:rsidP="00192BD8">
      <w:pPr>
        <w:pStyle w:val="PlainText"/>
        <w:ind w:firstLine="851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  <w:szCs w:val="28"/>
        </w:rPr>
        <w:t xml:space="preserve">Na podstawie </w:t>
      </w:r>
      <w:r>
        <w:rPr>
          <w:rFonts w:ascii="Times New Roman" w:hAnsi="Times New Roman"/>
          <w:sz w:val="28"/>
        </w:rPr>
        <w:t xml:space="preserve">art. 10 ust. 2 i art. 18 ust. 1 ustawy z dnia 8 marca 1990 r. </w:t>
      </w:r>
      <w:r>
        <w:rPr>
          <w:rFonts w:ascii="Times New Roman" w:hAnsi="Times New Roman"/>
          <w:sz w:val="28"/>
        </w:rPr>
        <w:br/>
        <w:t xml:space="preserve">o samorządzie gminnym (tekst jednolity: z 2013r. poz. 594, zm.: Dz. U. </w:t>
      </w:r>
      <w:r>
        <w:rPr>
          <w:rFonts w:ascii="Times New Roman" w:hAnsi="Times New Roman"/>
          <w:sz w:val="28"/>
        </w:rPr>
        <w:br/>
        <w:t xml:space="preserve">z 2013r., poz.1318, Dz. U. z 2014 r. poz. 379, poz. 1072) oraz </w:t>
      </w:r>
      <w:r>
        <w:rPr>
          <w:rFonts w:ascii="Times New Roman" w:hAnsi="Times New Roman"/>
          <w:sz w:val="28"/>
          <w:szCs w:val="28"/>
        </w:rPr>
        <w:t>art. 220 ust 1 i 2 ustawy z dnia 27 sierpnia 2009 r. o finansach publicznych (tekst jednolity: Dz. U. z 2013 r. poz. 885; zm. Dz. U. z 2013r., poz. 938, poz. 1646;</w:t>
      </w:r>
      <w:r w:rsidRPr="007F29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Dz. U. z 2014r., poz. 379, poz. 911, poz. 1146) </w:t>
      </w:r>
      <w:r>
        <w:rPr>
          <w:rFonts w:ascii="Times New Roman" w:hAnsi="Times New Roman"/>
          <w:b/>
          <w:sz w:val="28"/>
        </w:rPr>
        <w:t xml:space="preserve">Rada Miejska </w:t>
      </w:r>
      <w:r w:rsidRPr="00E54BCD">
        <w:rPr>
          <w:rFonts w:ascii="Times New Roman" w:hAnsi="Times New Roman"/>
          <w:b/>
          <w:sz w:val="28"/>
        </w:rPr>
        <w:t>Brzegu</w:t>
      </w:r>
    </w:p>
    <w:p w:rsidR="004862E7" w:rsidRPr="00F65467" w:rsidRDefault="004862E7" w:rsidP="00192BD8">
      <w:pPr>
        <w:pStyle w:val="PlainTex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862E7" w:rsidRDefault="004862E7" w:rsidP="00192BD8">
      <w:pPr>
        <w:pStyle w:val="PlainTex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uchwala, co następuje:</w:t>
      </w:r>
    </w:p>
    <w:p w:rsidR="004862E7" w:rsidRDefault="004862E7" w:rsidP="00192BD8">
      <w:pPr>
        <w:pStyle w:val="PlainText"/>
        <w:jc w:val="center"/>
        <w:rPr>
          <w:rFonts w:ascii="Times New Roman" w:hAnsi="Times New Roman"/>
          <w:sz w:val="28"/>
        </w:rPr>
      </w:pPr>
    </w:p>
    <w:p w:rsidR="004862E7" w:rsidRDefault="004862E7" w:rsidP="00192BD8">
      <w:pPr>
        <w:pStyle w:val="PlainTex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§ 1</w:t>
      </w:r>
    </w:p>
    <w:p w:rsidR="004862E7" w:rsidRDefault="004862E7" w:rsidP="00192BD8">
      <w:pPr>
        <w:pStyle w:val="PlainText"/>
        <w:jc w:val="center"/>
        <w:rPr>
          <w:rFonts w:ascii="Times New Roman" w:hAnsi="Times New Roman"/>
          <w:sz w:val="28"/>
        </w:rPr>
      </w:pPr>
    </w:p>
    <w:p w:rsidR="004862E7" w:rsidRPr="00B46DC7" w:rsidRDefault="004862E7" w:rsidP="00B46DC7">
      <w:pPr>
        <w:pStyle w:val="PlainText"/>
        <w:jc w:val="both"/>
        <w:rPr>
          <w:rFonts w:ascii="Times New Roman" w:hAnsi="Times New Roman"/>
          <w:sz w:val="28"/>
          <w:szCs w:val="28"/>
        </w:rPr>
      </w:pPr>
      <w:r w:rsidRPr="00B46DC7">
        <w:rPr>
          <w:rFonts w:ascii="Times New Roman" w:hAnsi="Times New Roman"/>
          <w:sz w:val="28"/>
          <w:szCs w:val="28"/>
        </w:rPr>
        <w:t>Udziela się z budżetu Miasta Brzegu pomocy finansowej Powiatowi Brzeskiemu z przeznaczeniem na realizację zadania z zakresu ograniczenia skutków niepełnosprawności mieszkańców miasta Brzegu, uczestniczących w warsztatach terapii zajęciowej, realizowanego przy współpracy z organizacjami pozarządowymi w formach określonych ustawą z dnia 24 kwietnia 2003 r. o działalności pożytku publicznego i o wolontariacie.</w:t>
      </w:r>
    </w:p>
    <w:p w:rsidR="004862E7" w:rsidRPr="00B46DC7" w:rsidRDefault="004862E7" w:rsidP="00B46DC7">
      <w:pPr>
        <w:pStyle w:val="PlainText"/>
        <w:jc w:val="both"/>
        <w:rPr>
          <w:rFonts w:ascii="Times New Roman" w:hAnsi="Times New Roman"/>
          <w:sz w:val="28"/>
        </w:rPr>
      </w:pPr>
    </w:p>
    <w:p w:rsidR="004862E7" w:rsidRDefault="004862E7" w:rsidP="00192BD8">
      <w:pPr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</w:rPr>
        <w:t>§ 2</w:t>
      </w:r>
    </w:p>
    <w:p w:rsidR="004862E7" w:rsidRDefault="004862E7" w:rsidP="00192BD8">
      <w:pPr>
        <w:pStyle w:val="PlainText"/>
        <w:jc w:val="center"/>
        <w:rPr>
          <w:rFonts w:ascii="Times New Roman" w:hAnsi="Times New Roman"/>
          <w:sz w:val="28"/>
        </w:rPr>
      </w:pPr>
    </w:p>
    <w:p w:rsidR="004862E7" w:rsidRDefault="004862E7" w:rsidP="00192BD8">
      <w:pPr>
        <w:pStyle w:val="PlainTex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Pomoc finansowa, o której mowa w § 1, zostanie udzielona ze środków budżetu miasta na 2014 rok w formie dotacji celowej w wysokości 10.000 zł (słownie: dziesięć tysięcy złotych).</w:t>
      </w:r>
    </w:p>
    <w:p w:rsidR="004862E7" w:rsidRDefault="004862E7" w:rsidP="00192BD8">
      <w:pPr>
        <w:pStyle w:val="PlainTex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§ 3</w:t>
      </w:r>
    </w:p>
    <w:p w:rsidR="004862E7" w:rsidRDefault="004862E7" w:rsidP="00192BD8">
      <w:pPr>
        <w:pStyle w:val="PlainText"/>
        <w:jc w:val="center"/>
        <w:rPr>
          <w:rFonts w:ascii="Times New Roman" w:hAnsi="Times New Roman"/>
          <w:sz w:val="28"/>
        </w:rPr>
      </w:pPr>
    </w:p>
    <w:p w:rsidR="004862E7" w:rsidRDefault="004862E7" w:rsidP="00192BD8">
      <w:pPr>
        <w:pStyle w:val="PlainTex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Szczegółowe zasady i terminy przekazania dotacji określi umowa zawarta pomiędzy Powiatem Brzeskim a Gminą Brzeg.</w:t>
      </w:r>
    </w:p>
    <w:p w:rsidR="004862E7" w:rsidRDefault="004862E7" w:rsidP="00CF1D7E">
      <w:pPr>
        <w:pStyle w:val="PlainText"/>
        <w:rPr>
          <w:rFonts w:ascii="Times New Roman" w:hAnsi="Times New Roman"/>
          <w:b/>
          <w:sz w:val="28"/>
        </w:rPr>
      </w:pPr>
    </w:p>
    <w:p w:rsidR="004862E7" w:rsidRDefault="004862E7" w:rsidP="00192BD8">
      <w:pPr>
        <w:pStyle w:val="PlainTex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§ 4</w:t>
      </w:r>
    </w:p>
    <w:p w:rsidR="004862E7" w:rsidRDefault="004862E7" w:rsidP="00192BD8">
      <w:pPr>
        <w:pStyle w:val="PlainText"/>
        <w:jc w:val="center"/>
        <w:rPr>
          <w:rFonts w:ascii="Times New Roman" w:hAnsi="Times New Roman"/>
          <w:sz w:val="28"/>
        </w:rPr>
      </w:pPr>
    </w:p>
    <w:p w:rsidR="004862E7" w:rsidRDefault="004862E7" w:rsidP="00192BD8">
      <w:pPr>
        <w:pStyle w:val="PlainTex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Wykonanie uchwały zleca się Burmistrzowi Brzegu.</w:t>
      </w:r>
    </w:p>
    <w:p w:rsidR="004862E7" w:rsidRDefault="004862E7" w:rsidP="00192BD8">
      <w:pPr>
        <w:pStyle w:val="PlainText"/>
        <w:jc w:val="both"/>
        <w:rPr>
          <w:rFonts w:ascii="Times New Roman" w:hAnsi="Times New Roman"/>
          <w:sz w:val="28"/>
        </w:rPr>
      </w:pPr>
    </w:p>
    <w:p w:rsidR="004862E7" w:rsidRDefault="004862E7" w:rsidP="00192BD8">
      <w:pPr>
        <w:pStyle w:val="PlainTex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§ 5</w:t>
      </w:r>
    </w:p>
    <w:p w:rsidR="004862E7" w:rsidRDefault="004862E7" w:rsidP="00192BD8">
      <w:pPr>
        <w:pStyle w:val="PlainText"/>
        <w:jc w:val="both"/>
        <w:rPr>
          <w:rFonts w:ascii="Times New Roman" w:hAnsi="Times New Roman"/>
          <w:sz w:val="28"/>
        </w:rPr>
      </w:pPr>
    </w:p>
    <w:p w:rsidR="004862E7" w:rsidRDefault="004862E7" w:rsidP="00192BD8">
      <w:pPr>
        <w:pStyle w:val="PlainTex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Uchwała wchodzi w życie z dniem podjęcia.</w:t>
      </w:r>
    </w:p>
    <w:p w:rsidR="004862E7" w:rsidRDefault="004862E7" w:rsidP="00192BD8">
      <w:pPr>
        <w:pStyle w:val="PlainText"/>
        <w:jc w:val="right"/>
        <w:rPr>
          <w:rFonts w:ascii="Times New Roman" w:hAnsi="Times New Roman"/>
          <w:sz w:val="28"/>
        </w:rPr>
      </w:pPr>
    </w:p>
    <w:p w:rsidR="004862E7" w:rsidRPr="00EF7062" w:rsidRDefault="004862E7" w:rsidP="00D03660">
      <w:pPr>
        <w:ind w:left="4248"/>
        <w:jc w:val="both"/>
        <w:rPr>
          <w:b/>
          <w:i/>
          <w:sz w:val="28"/>
          <w:szCs w:val="28"/>
        </w:rPr>
      </w:pPr>
      <w:r w:rsidRPr="00EF7062">
        <w:rPr>
          <w:b/>
          <w:i/>
          <w:sz w:val="28"/>
          <w:szCs w:val="28"/>
        </w:rPr>
        <w:t xml:space="preserve">Z up. Burmistrza </w:t>
      </w:r>
    </w:p>
    <w:p w:rsidR="004862E7" w:rsidRDefault="004862E7" w:rsidP="00D03660">
      <w:pPr>
        <w:ind w:left="2124" w:firstLine="708"/>
        <w:rPr>
          <w:rFonts w:ascii="Times New Roman" w:hAnsi="Times New Roman"/>
          <w:sz w:val="28"/>
          <w:szCs w:val="20"/>
        </w:rPr>
      </w:pPr>
      <w:r w:rsidRPr="00EF7062">
        <w:rPr>
          <w:b/>
          <w:i/>
          <w:sz w:val="28"/>
          <w:szCs w:val="28"/>
        </w:rPr>
        <w:t>Z-ca Burmistrza Stanisław Kowalczyk</w:t>
      </w:r>
    </w:p>
    <w:p w:rsidR="004862E7" w:rsidRDefault="004862E7">
      <w:pPr>
        <w:rPr>
          <w:rFonts w:ascii="Times New Roman" w:hAnsi="Times New Roman"/>
          <w:sz w:val="28"/>
          <w:szCs w:val="20"/>
        </w:rPr>
      </w:pPr>
    </w:p>
    <w:p w:rsidR="004862E7" w:rsidRDefault="004862E7">
      <w:pPr>
        <w:rPr>
          <w:rFonts w:ascii="Times New Roman" w:hAnsi="Times New Roman"/>
          <w:sz w:val="28"/>
          <w:szCs w:val="20"/>
        </w:rPr>
      </w:pPr>
    </w:p>
    <w:p w:rsidR="004862E7" w:rsidRDefault="004862E7">
      <w:pPr>
        <w:rPr>
          <w:rFonts w:ascii="Times New Roman" w:hAnsi="Times New Roman"/>
          <w:sz w:val="28"/>
          <w:szCs w:val="20"/>
        </w:rPr>
      </w:pPr>
    </w:p>
    <w:p w:rsidR="004862E7" w:rsidRDefault="004862E7">
      <w:pPr>
        <w:rPr>
          <w:rFonts w:ascii="Times New Roman" w:hAnsi="Times New Roman"/>
          <w:sz w:val="28"/>
          <w:szCs w:val="20"/>
        </w:rPr>
      </w:pPr>
    </w:p>
    <w:p w:rsidR="004862E7" w:rsidRDefault="004862E7">
      <w:pPr>
        <w:rPr>
          <w:rFonts w:ascii="Times New Roman" w:hAnsi="Times New Roman"/>
          <w:sz w:val="28"/>
          <w:szCs w:val="20"/>
        </w:rPr>
      </w:pPr>
    </w:p>
    <w:p w:rsidR="004862E7" w:rsidRDefault="004862E7">
      <w:pPr>
        <w:rPr>
          <w:rFonts w:ascii="Times New Roman" w:hAnsi="Times New Roman"/>
          <w:sz w:val="28"/>
          <w:szCs w:val="20"/>
        </w:rPr>
      </w:pPr>
    </w:p>
    <w:p w:rsidR="004862E7" w:rsidRDefault="004862E7">
      <w:pPr>
        <w:rPr>
          <w:rFonts w:ascii="Times New Roman" w:hAnsi="Times New Roman"/>
          <w:sz w:val="28"/>
          <w:szCs w:val="20"/>
        </w:rPr>
      </w:pPr>
    </w:p>
    <w:p w:rsidR="004862E7" w:rsidRDefault="004862E7">
      <w:pPr>
        <w:rPr>
          <w:rFonts w:ascii="Times New Roman" w:hAnsi="Times New Roman"/>
          <w:sz w:val="28"/>
          <w:szCs w:val="20"/>
        </w:rPr>
      </w:pPr>
    </w:p>
    <w:p w:rsidR="004862E7" w:rsidRDefault="004862E7">
      <w:pPr>
        <w:rPr>
          <w:rFonts w:ascii="Times New Roman" w:hAnsi="Times New Roman"/>
          <w:sz w:val="28"/>
          <w:szCs w:val="20"/>
        </w:rPr>
      </w:pPr>
    </w:p>
    <w:p w:rsidR="004862E7" w:rsidRDefault="004862E7">
      <w:pPr>
        <w:rPr>
          <w:rFonts w:ascii="Times New Roman" w:hAnsi="Times New Roman"/>
          <w:sz w:val="28"/>
          <w:szCs w:val="20"/>
        </w:rPr>
      </w:pPr>
    </w:p>
    <w:p w:rsidR="004862E7" w:rsidRDefault="004862E7">
      <w:pPr>
        <w:rPr>
          <w:rFonts w:ascii="Times New Roman" w:hAnsi="Times New Roman"/>
          <w:sz w:val="28"/>
          <w:szCs w:val="20"/>
        </w:rPr>
      </w:pPr>
    </w:p>
    <w:p w:rsidR="004862E7" w:rsidRDefault="004862E7">
      <w:pPr>
        <w:rPr>
          <w:rFonts w:ascii="Times New Roman" w:hAnsi="Times New Roman"/>
          <w:sz w:val="28"/>
          <w:szCs w:val="20"/>
        </w:rPr>
      </w:pPr>
    </w:p>
    <w:p w:rsidR="004862E7" w:rsidRDefault="004862E7">
      <w:pPr>
        <w:rPr>
          <w:rFonts w:ascii="Times New Roman" w:hAnsi="Times New Roman"/>
          <w:sz w:val="28"/>
          <w:szCs w:val="20"/>
        </w:rPr>
      </w:pPr>
    </w:p>
    <w:p w:rsidR="004862E7" w:rsidRDefault="004862E7">
      <w:pPr>
        <w:rPr>
          <w:rFonts w:ascii="Times New Roman" w:hAnsi="Times New Roman"/>
          <w:sz w:val="28"/>
          <w:szCs w:val="20"/>
        </w:rPr>
      </w:pPr>
    </w:p>
    <w:p w:rsidR="004862E7" w:rsidRDefault="004862E7">
      <w:pPr>
        <w:rPr>
          <w:rFonts w:ascii="Times New Roman" w:hAnsi="Times New Roman"/>
          <w:sz w:val="28"/>
          <w:szCs w:val="20"/>
        </w:rPr>
      </w:pPr>
    </w:p>
    <w:p w:rsidR="004862E7" w:rsidRDefault="004862E7">
      <w:pPr>
        <w:rPr>
          <w:rFonts w:ascii="Times New Roman" w:hAnsi="Times New Roman"/>
          <w:sz w:val="28"/>
          <w:szCs w:val="20"/>
        </w:rPr>
      </w:pPr>
    </w:p>
    <w:p w:rsidR="004862E7" w:rsidRDefault="004862E7">
      <w:pPr>
        <w:rPr>
          <w:rFonts w:ascii="Times New Roman" w:hAnsi="Times New Roman"/>
          <w:sz w:val="28"/>
          <w:szCs w:val="20"/>
        </w:rPr>
      </w:pPr>
    </w:p>
    <w:p w:rsidR="004862E7" w:rsidRDefault="004862E7">
      <w:pPr>
        <w:rPr>
          <w:rFonts w:ascii="Times New Roman" w:hAnsi="Times New Roman"/>
          <w:sz w:val="28"/>
          <w:szCs w:val="20"/>
        </w:rPr>
      </w:pPr>
    </w:p>
    <w:p w:rsidR="004862E7" w:rsidRDefault="004862E7">
      <w:pPr>
        <w:rPr>
          <w:rFonts w:ascii="Times New Roman" w:hAnsi="Times New Roman"/>
          <w:sz w:val="28"/>
          <w:szCs w:val="20"/>
        </w:rPr>
      </w:pPr>
    </w:p>
    <w:p w:rsidR="004862E7" w:rsidRDefault="004862E7">
      <w:pPr>
        <w:rPr>
          <w:rFonts w:ascii="Times New Roman" w:hAnsi="Times New Roman"/>
          <w:b/>
          <w:sz w:val="28"/>
          <w:szCs w:val="20"/>
        </w:rPr>
      </w:pPr>
    </w:p>
    <w:p w:rsidR="004862E7" w:rsidRDefault="004862E7" w:rsidP="00192BD8">
      <w:pPr>
        <w:pStyle w:val="PlainTex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UZASADNIENIE PROJEKTU</w:t>
      </w:r>
    </w:p>
    <w:p w:rsidR="004862E7" w:rsidRDefault="004862E7" w:rsidP="00192BD8">
      <w:pPr>
        <w:pStyle w:val="PlainText"/>
        <w:ind w:left="36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UCHWAŁY NR ....................</w:t>
      </w:r>
    </w:p>
    <w:p w:rsidR="004862E7" w:rsidRDefault="004862E7" w:rsidP="00192BD8">
      <w:pPr>
        <w:pStyle w:val="PlainText"/>
        <w:ind w:left="36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Rady Miejskiej  Brzegu</w:t>
      </w:r>
    </w:p>
    <w:p w:rsidR="004862E7" w:rsidRDefault="004862E7" w:rsidP="00192BD8">
      <w:pPr>
        <w:pStyle w:val="PlainText"/>
        <w:ind w:left="36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z dnia ...............................</w:t>
      </w:r>
    </w:p>
    <w:p w:rsidR="004862E7" w:rsidRDefault="004862E7" w:rsidP="00192BD8">
      <w:pPr>
        <w:pStyle w:val="PlainText"/>
        <w:ind w:left="360"/>
        <w:jc w:val="center"/>
        <w:rPr>
          <w:rFonts w:ascii="Times New Roman" w:hAnsi="Times New Roman"/>
          <w:b/>
          <w:sz w:val="28"/>
        </w:rPr>
      </w:pPr>
    </w:p>
    <w:p w:rsidR="004862E7" w:rsidRDefault="004862E7" w:rsidP="00192BD8">
      <w:pPr>
        <w:pStyle w:val="PlainText"/>
        <w:ind w:left="360"/>
        <w:jc w:val="center"/>
        <w:rPr>
          <w:rFonts w:ascii="Times New Roman" w:hAnsi="Times New Roman"/>
          <w:b/>
          <w:sz w:val="28"/>
        </w:rPr>
      </w:pPr>
    </w:p>
    <w:p w:rsidR="004862E7" w:rsidRDefault="004862E7" w:rsidP="00192BD8">
      <w:pPr>
        <w:pStyle w:val="PlainText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w sprawie: udzielenia pomocy finansowej Powiatowi Brzeskiemu na realizację zadania z zakresu ograniczenia skutków niepełnosprawności mieszkańców miasta Brzegu.</w:t>
      </w:r>
    </w:p>
    <w:p w:rsidR="004862E7" w:rsidRDefault="004862E7" w:rsidP="00192BD8">
      <w:pPr>
        <w:pStyle w:val="PlainText"/>
        <w:jc w:val="both"/>
        <w:rPr>
          <w:rFonts w:ascii="Times New Roman" w:hAnsi="Times New Roman"/>
          <w:b/>
          <w:sz w:val="28"/>
        </w:rPr>
      </w:pPr>
    </w:p>
    <w:p w:rsidR="004862E7" w:rsidRDefault="004862E7" w:rsidP="00192BD8">
      <w:pPr>
        <w:pStyle w:val="PlainText"/>
        <w:jc w:val="both"/>
        <w:rPr>
          <w:rFonts w:ascii="Times New Roman" w:hAnsi="Times New Roman"/>
          <w:b/>
          <w:sz w:val="28"/>
        </w:rPr>
      </w:pPr>
    </w:p>
    <w:p w:rsidR="004862E7" w:rsidRPr="00390F1E" w:rsidRDefault="004862E7" w:rsidP="004B3624">
      <w:pPr>
        <w:pStyle w:val="BodyTextIndent"/>
        <w:ind w:left="0" w:firstLine="708"/>
        <w:rPr>
          <w:sz w:val="28"/>
          <w:szCs w:val="28"/>
        </w:rPr>
      </w:pPr>
      <w:r w:rsidRPr="004B3624">
        <w:rPr>
          <w:sz w:val="28"/>
          <w:szCs w:val="28"/>
        </w:rPr>
        <w:t>Zgodnie z art. 10b ust. 2a ustawy z dnia 27.08.1997r o rehabilitacji zawodowej i społecznej oraz zatr</w:t>
      </w:r>
      <w:r>
        <w:rPr>
          <w:sz w:val="28"/>
          <w:szCs w:val="28"/>
        </w:rPr>
        <w:t xml:space="preserve">udnianiu osób niepełnosprawnych oraz </w:t>
      </w:r>
      <w:r w:rsidRPr="00390F1E">
        <w:rPr>
          <w:sz w:val="28"/>
          <w:szCs w:val="28"/>
        </w:rPr>
        <w:t xml:space="preserve"> otrzymanym wnioskiem od Brzeskiego Stowarzyszenia Chorych na SM w Brzegu o udzielenie wsp</w:t>
      </w:r>
      <w:r>
        <w:rPr>
          <w:sz w:val="28"/>
          <w:szCs w:val="28"/>
        </w:rPr>
        <w:t>arcia finansowego w wysokości 10</w:t>
      </w:r>
      <w:r w:rsidRPr="00390F1E">
        <w:rPr>
          <w:sz w:val="28"/>
          <w:szCs w:val="28"/>
        </w:rPr>
        <w:t>.000 zł na realizację zadania związanego z ograniczen</w:t>
      </w:r>
      <w:r>
        <w:rPr>
          <w:sz w:val="28"/>
          <w:szCs w:val="28"/>
        </w:rPr>
        <w:t xml:space="preserve">iem skutków niepełnosprawności </w:t>
      </w:r>
      <w:r w:rsidRPr="00390F1E">
        <w:rPr>
          <w:sz w:val="28"/>
          <w:szCs w:val="28"/>
        </w:rPr>
        <w:t>mieszkańców miasta Brzegu, proponuje się udzielić pomocy finansowej w</w:t>
      </w:r>
      <w:r>
        <w:rPr>
          <w:sz w:val="28"/>
          <w:szCs w:val="28"/>
        </w:rPr>
        <w:t xml:space="preserve"> wyżej wymienionej</w:t>
      </w:r>
      <w:r w:rsidRPr="00390F1E">
        <w:rPr>
          <w:sz w:val="28"/>
          <w:szCs w:val="28"/>
        </w:rPr>
        <w:t> wysokości</w:t>
      </w:r>
      <w:r>
        <w:rPr>
          <w:sz w:val="28"/>
          <w:szCs w:val="28"/>
        </w:rPr>
        <w:t>.</w:t>
      </w:r>
    </w:p>
    <w:p w:rsidR="004862E7" w:rsidRPr="00390F1E" w:rsidRDefault="004862E7" w:rsidP="00390F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0F1E">
        <w:rPr>
          <w:rFonts w:ascii="Times New Roman" w:hAnsi="Times New Roman"/>
          <w:sz w:val="28"/>
          <w:szCs w:val="28"/>
        </w:rPr>
        <w:t>Pomoc w formie udzielenia dotacji w ramach zawarcia stosownej umowy pomiędzy Powiatem Brzeskim a Gminą Brzeg, umożliwi poprawę dostępu osobom niepełnosprawnym zarówno na zajęcia warsztatowe, jak r</w:t>
      </w:r>
      <w:r>
        <w:rPr>
          <w:rFonts w:ascii="Times New Roman" w:hAnsi="Times New Roman"/>
          <w:sz w:val="28"/>
          <w:szCs w:val="28"/>
        </w:rPr>
        <w:t>ównież zabiegi rehabilitacyjne</w:t>
      </w:r>
      <w:r w:rsidRPr="00390F1E">
        <w:rPr>
          <w:rFonts w:ascii="Times New Roman" w:hAnsi="Times New Roman"/>
          <w:sz w:val="28"/>
          <w:szCs w:val="28"/>
        </w:rPr>
        <w:t>.</w:t>
      </w:r>
    </w:p>
    <w:p w:rsidR="004862E7" w:rsidRDefault="004862E7" w:rsidP="00192BD8">
      <w:pPr>
        <w:pStyle w:val="PlainText"/>
        <w:jc w:val="both"/>
        <w:rPr>
          <w:rFonts w:ascii="Times New Roman" w:hAnsi="Times New Roman"/>
          <w:b/>
          <w:sz w:val="28"/>
        </w:rPr>
      </w:pPr>
    </w:p>
    <w:p w:rsidR="004862E7" w:rsidRPr="00EF7062" w:rsidRDefault="004862E7" w:rsidP="00D03660">
      <w:pPr>
        <w:ind w:left="4248"/>
        <w:jc w:val="both"/>
        <w:rPr>
          <w:b/>
          <w:i/>
          <w:sz w:val="28"/>
          <w:szCs w:val="28"/>
        </w:rPr>
      </w:pPr>
      <w:r w:rsidRPr="00EF7062">
        <w:rPr>
          <w:b/>
          <w:i/>
          <w:sz w:val="28"/>
          <w:szCs w:val="28"/>
        </w:rPr>
        <w:t xml:space="preserve">Z up. Burmistrza </w:t>
      </w:r>
    </w:p>
    <w:p w:rsidR="004862E7" w:rsidRPr="00EF7062" w:rsidRDefault="004862E7" w:rsidP="00D03660">
      <w:pPr>
        <w:ind w:left="4248"/>
        <w:jc w:val="both"/>
        <w:rPr>
          <w:b/>
          <w:i/>
          <w:sz w:val="28"/>
          <w:szCs w:val="28"/>
        </w:rPr>
      </w:pPr>
      <w:r w:rsidRPr="00EF7062">
        <w:rPr>
          <w:b/>
          <w:i/>
          <w:sz w:val="28"/>
          <w:szCs w:val="28"/>
        </w:rPr>
        <w:t>Z-ca Burmistrza Stanisław Kowalczyk</w:t>
      </w:r>
    </w:p>
    <w:p w:rsidR="004862E7" w:rsidRDefault="004862E7" w:rsidP="00192BD8">
      <w:pPr>
        <w:pStyle w:val="PlainText"/>
        <w:jc w:val="both"/>
        <w:rPr>
          <w:rFonts w:ascii="Times New Roman" w:hAnsi="Times New Roman"/>
          <w:sz w:val="28"/>
        </w:rPr>
      </w:pPr>
    </w:p>
    <w:p w:rsidR="004862E7" w:rsidRDefault="004862E7" w:rsidP="00192BD8">
      <w:pPr>
        <w:pStyle w:val="PlainText"/>
        <w:jc w:val="both"/>
        <w:rPr>
          <w:rFonts w:ascii="Times New Roman" w:hAnsi="Times New Roman"/>
          <w:sz w:val="28"/>
        </w:rPr>
      </w:pPr>
    </w:p>
    <w:p w:rsidR="004862E7" w:rsidRDefault="004862E7"/>
    <w:sectPr w:rsidR="004862E7" w:rsidSect="00C24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2BD8"/>
    <w:rsid w:val="000315CD"/>
    <w:rsid w:val="00137359"/>
    <w:rsid w:val="00181E3F"/>
    <w:rsid w:val="00192BD8"/>
    <w:rsid w:val="001F75CE"/>
    <w:rsid w:val="002855CA"/>
    <w:rsid w:val="00287F8B"/>
    <w:rsid w:val="002F5D7B"/>
    <w:rsid w:val="00355000"/>
    <w:rsid w:val="003865A2"/>
    <w:rsid w:val="00390F1E"/>
    <w:rsid w:val="0039757F"/>
    <w:rsid w:val="004137E3"/>
    <w:rsid w:val="0043637E"/>
    <w:rsid w:val="004862E7"/>
    <w:rsid w:val="00486EA6"/>
    <w:rsid w:val="004B3624"/>
    <w:rsid w:val="004C28F3"/>
    <w:rsid w:val="00534F85"/>
    <w:rsid w:val="00560689"/>
    <w:rsid w:val="00597684"/>
    <w:rsid w:val="005B5E5B"/>
    <w:rsid w:val="005C2123"/>
    <w:rsid w:val="006E4DC0"/>
    <w:rsid w:val="006F40A1"/>
    <w:rsid w:val="007D641B"/>
    <w:rsid w:val="007F29B7"/>
    <w:rsid w:val="008C0966"/>
    <w:rsid w:val="00952826"/>
    <w:rsid w:val="009C2B37"/>
    <w:rsid w:val="00A130BA"/>
    <w:rsid w:val="00A84772"/>
    <w:rsid w:val="00B16ABC"/>
    <w:rsid w:val="00B46DC7"/>
    <w:rsid w:val="00BC3FD1"/>
    <w:rsid w:val="00BF118B"/>
    <w:rsid w:val="00C24022"/>
    <w:rsid w:val="00CA12BD"/>
    <w:rsid w:val="00CF1D7E"/>
    <w:rsid w:val="00D01236"/>
    <w:rsid w:val="00D03660"/>
    <w:rsid w:val="00D32E69"/>
    <w:rsid w:val="00D501BF"/>
    <w:rsid w:val="00DB4DFD"/>
    <w:rsid w:val="00E54BCD"/>
    <w:rsid w:val="00EF7062"/>
    <w:rsid w:val="00F65467"/>
    <w:rsid w:val="00FC5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02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rsid w:val="00192BD8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192BD8"/>
    <w:rPr>
      <w:rFonts w:ascii="Courier New" w:hAnsi="Courier New" w:cs="Times New Roman"/>
      <w:sz w:val="20"/>
    </w:rPr>
  </w:style>
  <w:style w:type="paragraph" w:styleId="NoSpacing">
    <w:name w:val="No Spacing"/>
    <w:uiPriority w:val="99"/>
    <w:qFormat/>
    <w:rsid w:val="00192BD8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46DC7"/>
    <w:rPr>
      <w:rFonts w:ascii="Times New Roman" w:hAnsi="Times New Roman"/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40A1"/>
    <w:rPr>
      <w:rFonts w:ascii="Times New Roman" w:hAnsi="Times New Roman" w:cs="Times New Roman"/>
      <w:sz w:val="2"/>
    </w:rPr>
  </w:style>
  <w:style w:type="paragraph" w:styleId="BodyTextIndent">
    <w:name w:val="Body Text Indent"/>
    <w:basedOn w:val="Normal"/>
    <w:link w:val="BodyTextIndentChar"/>
    <w:uiPriority w:val="99"/>
    <w:rsid w:val="004B3624"/>
    <w:pPr>
      <w:spacing w:after="0" w:line="240" w:lineRule="auto"/>
      <w:ind w:left="360" w:firstLine="1056"/>
      <w:jc w:val="both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B362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11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379</Words>
  <Characters>2278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skarbnik</dc:creator>
  <cp:keywords/>
  <dc:description/>
  <cp:lastModifiedBy>Urząd Miasta w Brzegu</cp:lastModifiedBy>
  <cp:revision>4</cp:revision>
  <cp:lastPrinted>2014-09-15T09:46:00Z</cp:lastPrinted>
  <dcterms:created xsi:type="dcterms:W3CDTF">2014-09-17T09:53:00Z</dcterms:created>
  <dcterms:modified xsi:type="dcterms:W3CDTF">2014-09-19T07:15:00Z</dcterms:modified>
</cp:coreProperties>
</file>