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96" w:rsidRPr="00376EC5" w:rsidRDefault="00463896" w:rsidP="00376EC5">
      <w:pPr>
        <w:ind w:firstLine="0"/>
        <w:jc w:val="center"/>
        <w:rPr>
          <w:b/>
          <w:bCs/>
          <w:color w:val="000000"/>
          <w:sz w:val="24"/>
          <w:szCs w:val="24"/>
          <w:lang w:eastAsia="pl-PL"/>
        </w:rPr>
      </w:pPr>
      <w:r w:rsidRPr="00376EC5">
        <w:rPr>
          <w:b/>
          <w:bCs/>
          <w:color w:val="000000"/>
          <w:sz w:val="24"/>
          <w:szCs w:val="24"/>
          <w:lang w:eastAsia="pl-PL"/>
        </w:rPr>
        <w:t xml:space="preserve">Rozpoczynamy nabór dzieci </w:t>
      </w:r>
      <w:r w:rsidRPr="00376EC5">
        <w:rPr>
          <w:b/>
          <w:bCs/>
          <w:color w:val="000000"/>
          <w:sz w:val="24"/>
          <w:szCs w:val="24"/>
          <w:u w:val="single"/>
          <w:lang w:eastAsia="pl-PL"/>
        </w:rPr>
        <w:t xml:space="preserve">do klasy I szkoły podstawowej  </w:t>
      </w:r>
    </w:p>
    <w:p w:rsidR="00463896" w:rsidRPr="00376EC5" w:rsidRDefault="00463896" w:rsidP="00376EC5">
      <w:pPr>
        <w:ind w:firstLine="0"/>
        <w:jc w:val="center"/>
        <w:rPr>
          <w:b/>
          <w:bCs/>
          <w:color w:val="000000"/>
          <w:sz w:val="24"/>
          <w:szCs w:val="24"/>
          <w:lang w:eastAsia="pl-PL"/>
        </w:rPr>
      </w:pPr>
      <w:r w:rsidRPr="00376EC5">
        <w:rPr>
          <w:b/>
          <w:bCs/>
          <w:color w:val="000000"/>
          <w:sz w:val="24"/>
          <w:szCs w:val="24"/>
          <w:lang w:eastAsia="pl-PL"/>
        </w:rPr>
        <w:t>na rok szkolny 2015/2016</w:t>
      </w:r>
    </w:p>
    <w:p w:rsidR="00463896" w:rsidRPr="00376EC5" w:rsidRDefault="00463896" w:rsidP="00376EC5">
      <w:pPr>
        <w:ind w:firstLine="0"/>
        <w:jc w:val="center"/>
        <w:rPr>
          <w:b/>
          <w:bCs/>
          <w:color w:val="000000"/>
          <w:sz w:val="24"/>
          <w:szCs w:val="24"/>
          <w:lang w:eastAsia="pl-PL"/>
        </w:rPr>
      </w:pPr>
      <w:r w:rsidRPr="00376EC5">
        <w:rPr>
          <w:b/>
          <w:bCs/>
          <w:color w:val="000000"/>
          <w:sz w:val="24"/>
          <w:szCs w:val="24"/>
          <w:lang w:eastAsia="pl-PL"/>
        </w:rPr>
        <w:t>dla których organem prowadzącym jest Gmina Brzeg</w:t>
      </w:r>
    </w:p>
    <w:p w:rsidR="00463896" w:rsidRPr="00391884" w:rsidRDefault="00463896" w:rsidP="00376EC5">
      <w:pPr>
        <w:ind w:firstLine="0"/>
        <w:jc w:val="center"/>
        <w:rPr>
          <w:color w:val="000000"/>
          <w:lang w:eastAsia="pl-PL"/>
        </w:rPr>
      </w:pPr>
    </w:p>
    <w:p w:rsidR="00463896" w:rsidRPr="00391884" w:rsidRDefault="00463896" w:rsidP="00376EC5">
      <w:pPr>
        <w:pStyle w:val="NormalWeb"/>
        <w:spacing w:before="0" w:beforeAutospacing="0" w:after="0" w:afterAutospacing="0"/>
        <w:jc w:val="center"/>
        <w:rPr>
          <w:rFonts w:cs="Arial"/>
          <w:b/>
          <w:bCs/>
          <w:color w:val="222222"/>
        </w:rPr>
      </w:pPr>
      <w:r w:rsidRPr="00391884">
        <w:rPr>
          <w:rFonts w:cs="Arial"/>
          <w:b/>
        </w:rPr>
        <w:t>23 marca</w:t>
      </w:r>
      <w:r w:rsidRPr="00391884">
        <w:t xml:space="preserve"> </w:t>
      </w:r>
      <w:r>
        <w:rPr>
          <w:rFonts w:cs="Arial"/>
          <w:b/>
          <w:bCs/>
          <w:color w:val="222222"/>
        </w:rPr>
        <w:t>rozpoczynamy</w:t>
      </w:r>
      <w:r w:rsidRPr="00391884">
        <w:rPr>
          <w:rFonts w:cs="Arial"/>
          <w:b/>
          <w:bCs/>
          <w:color w:val="222222"/>
        </w:rPr>
        <w:t xml:space="preserve"> rekrutację do brzeskich szkół </w:t>
      </w:r>
    </w:p>
    <w:p w:rsidR="00463896" w:rsidRPr="00376EC5" w:rsidRDefault="00463896" w:rsidP="00376EC5">
      <w:pPr>
        <w:ind w:firstLine="0"/>
        <w:jc w:val="center"/>
        <w:rPr>
          <w:rFonts w:cs="Arial"/>
          <w:b/>
          <w:bCs/>
          <w:color w:val="222222"/>
          <w:sz w:val="24"/>
          <w:szCs w:val="24"/>
          <w:lang w:eastAsia="pl-PL"/>
        </w:rPr>
      </w:pPr>
      <w:r w:rsidRPr="00391884">
        <w:rPr>
          <w:rFonts w:cs="Arial"/>
          <w:b/>
          <w:bCs/>
          <w:color w:val="222222"/>
          <w:sz w:val="24"/>
          <w:szCs w:val="24"/>
          <w:lang w:eastAsia="pl-PL"/>
        </w:rPr>
        <w:t>prowadzoną</w:t>
      </w:r>
      <w:r w:rsidRPr="00376EC5">
        <w:rPr>
          <w:rFonts w:cs="Arial"/>
          <w:b/>
          <w:bCs/>
          <w:color w:val="222222"/>
          <w:sz w:val="24"/>
          <w:szCs w:val="24"/>
          <w:lang w:eastAsia="pl-PL"/>
        </w:rPr>
        <w:t xml:space="preserve"> w formie elektronicznej na stronie internetowej: </w:t>
      </w:r>
    </w:p>
    <w:p w:rsidR="00463896" w:rsidRPr="00376EC5" w:rsidRDefault="00463896" w:rsidP="00376EC5">
      <w:pPr>
        <w:ind w:firstLine="0"/>
        <w:jc w:val="center"/>
        <w:rPr>
          <w:rFonts w:cs="Arial"/>
          <w:sz w:val="24"/>
          <w:szCs w:val="24"/>
          <w:lang w:eastAsia="pl-PL"/>
        </w:rPr>
      </w:pPr>
      <w:r w:rsidRPr="00391884">
        <w:rPr>
          <w:rFonts w:cs="Arial"/>
          <w:b/>
          <w:sz w:val="24"/>
          <w:szCs w:val="24"/>
          <w:lang w:eastAsia="pl-PL"/>
        </w:rPr>
        <w:t>www.brzeg</w:t>
      </w:r>
      <w:r w:rsidRPr="00376EC5">
        <w:rPr>
          <w:rFonts w:cs="Arial"/>
          <w:b/>
          <w:sz w:val="24"/>
          <w:szCs w:val="24"/>
          <w:lang w:eastAsia="pl-PL"/>
        </w:rPr>
        <w:t>.</w:t>
      </w:r>
      <w:r w:rsidRPr="00391884">
        <w:rPr>
          <w:rFonts w:cs="Arial"/>
          <w:b/>
          <w:sz w:val="24"/>
          <w:szCs w:val="24"/>
          <w:lang w:eastAsia="pl-PL"/>
        </w:rPr>
        <w:t>podstawowe.vnabor.</w:t>
      </w:r>
      <w:r w:rsidRPr="00376EC5">
        <w:rPr>
          <w:rFonts w:cs="Arial"/>
          <w:b/>
          <w:sz w:val="24"/>
          <w:szCs w:val="24"/>
          <w:lang w:eastAsia="pl-PL"/>
        </w:rPr>
        <w:t>pl</w:t>
      </w:r>
    </w:p>
    <w:p w:rsidR="00463896" w:rsidRDefault="00463896" w:rsidP="00376EC5">
      <w:pPr>
        <w:ind w:firstLine="0"/>
        <w:jc w:val="both"/>
        <w:rPr>
          <w:lang w:eastAsia="pl-PL"/>
        </w:rPr>
      </w:pPr>
    </w:p>
    <w:p w:rsidR="00463896" w:rsidRPr="00631459" w:rsidRDefault="00463896" w:rsidP="00376EC5">
      <w:pPr>
        <w:ind w:firstLine="0"/>
        <w:jc w:val="both"/>
        <w:rPr>
          <w:lang w:eastAsia="pl-PL"/>
        </w:rPr>
      </w:pPr>
    </w:p>
    <w:p w:rsidR="00463896" w:rsidRPr="00DF1007" w:rsidRDefault="00463896" w:rsidP="00376EC5">
      <w:pPr>
        <w:shd w:val="clear" w:color="auto" w:fill="FFFFFF"/>
        <w:jc w:val="both"/>
        <w:rPr>
          <w:color w:val="000000"/>
          <w:sz w:val="24"/>
          <w:szCs w:val="24"/>
        </w:rPr>
      </w:pPr>
      <w:r w:rsidRPr="00DF1007">
        <w:rPr>
          <w:sz w:val="24"/>
          <w:szCs w:val="24"/>
        </w:rPr>
        <w:t xml:space="preserve">Dzieci rozpoczynające edukację w roku szkolnym 2015/2016 zamieszkałe na terenie Brzegu mają zapewnione miejsca w szkołach podstawowych. W przypadku kandydatów pragnących rozpocząć </w:t>
      </w:r>
      <w:r>
        <w:rPr>
          <w:sz w:val="24"/>
          <w:szCs w:val="24"/>
        </w:rPr>
        <w:t xml:space="preserve">naukę </w:t>
      </w:r>
      <w:r w:rsidRPr="00DF1007">
        <w:rPr>
          <w:sz w:val="24"/>
          <w:szCs w:val="24"/>
        </w:rPr>
        <w:t xml:space="preserve">w klasach </w:t>
      </w:r>
      <w:r>
        <w:rPr>
          <w:sz w:val="24"/>
          <w:szCs w:val="24"/>
        </w:rPr>
        <w:t>I szkół podstawowych zamieszkałych</w:t>
      </w:r>
      <w:r w:rsidRPr="00DF1007">
        <w:rPr>
          <w:sz w:val="24"/>
          <w:szCs w:val="24"/>
        </w:rPr>
        <w:t xml:space="preserve"> w obwodzie szkoł</w:t>
      </w:r>
      <w:r>
        <w:rPr>
          <w:sz w:val="24"/>
          <w:szCs w:val="24"/>
        </w:rPr>
        <w:t xml:space="preserve">y, do której będą uczęszczać </w:t>
      </w:r>
      <w:r w:rsidRPr="00DF1007">
        <w:rPr>
          <w:sz w:val="24"/>
          <w:szCs w:val="24"/>
        </w:rPr>
        <w:t xml:space="preserve">przyjmowane </w:t>
      </w:r>
      <w:r>
        <w:rPr>
          <w:sz w:val="24"/>
          <w:szCs w:val="24"/>
        </w:rPr>
        <w:t xml:space="preserve">są </w:t>
      </w:r>
      <w:r w:rsidRPr="00DF1007">
        <w:rPr>
          <w:sz w:val="24"/>
          <w:szCs w:val="24"/>
        </w:rPr>
        <w:t xml:space="preserve">do szkoły z urzędu. Wobec tych kandydatów nie przeprowadza się postępowania rekrutacyjnego. Rodzice </w:t>
      </w:r>
      <w:r w:rsidRPr="00DF1007">
        <w:rPr>
          <w:color w:val="000000"/>
          <w:sz w:val="24"/>
          <w:szCs w:val="24"/>
        </w:rPr>
        <w:t xml:space="preserve">wypełniają jedynie </w:t>
      </w:r>
      <w:r w:rsidRPr="00DF1007">
        <w:rPr>
          <w:b/>
          <w:bCs/>
          <w:color w:val="000000"/>
          <w:sz w:val="24"/>
          <w:szCs w:val="24"/>
        </w:rPr>
        <w:t>Zgłoszenie kandydata do szkoły</w:t>
      </w:r>
      <w:r w:rsidRPr="00DF1007">
        <w:rPr>
          <w:color w:val="000000"/>
          <w:sz w:val="24"/>
          <w:szCs w:val="24"/>
        </w:rPr>
        <w:t xml:space="preserve"> w formie elektronicznej</w:t>
      </w:r>
      <w:r>
        <w:rPr>
          <w:color w:val="000000"/>
          <w:sz w:val="24"/>
          <w:szCs w:val="24"/>
        </w:rPr>
        <w:t xml:space="preserve">. </w:t>
      </w:r>
    </w:p>
    <w:p w:rsidR="00463896" w:rsidRPr="00391884" w:rsidRDefault="00463896" w:rsidP="00391884">
      <w:pPr>
        <w:shd w:val="clear" w:color="auto" w:fill="FFFFFF"/>
        <w:jc w:val="both"/>
        <w:rPr>
          <w:sz w:val="24"/>
          <w:szCs w:val="24"/>
        </w:rPr>
      </w:pPr>
      <w:r w:rsidRPr="00DF1007">
        <w:rPr>
          <w:sz w:val="24"/>
          <w:szCs w:val="24"/>
        </w:rPr>
        <w:t>Gdy szkoła dysponuje wolnymi</w:t>
      </w:r>
      <w:r>
        <w:rPr>
          <w:sz w:val="24"/>
          <w:szCs w:val="24"/>
        </w:rPr>
        <w:t xml:space="preserve"> miejscami może</w:t>
      </w:r>
      <w:r w:rsidRPr="00DF1007">
        <w:rPr>
          <w:sz w:val="24"/>
          <w:szCs w:val="24"/>
        </w:rPr>
        <w:t xml:space="preserve"> do niej przyjąć również kandydatów zamieszkałych poza obwodem szkoły.</w:t>
      </w:r>
      <w:r w:rsidRPr="00DF1007">
        <w:rPr>
          <w:color w:val="000000"/>
          <w:sz w:val="24"/>
          <w:szCs w:val="24"/>
        </w:rPr>
        <w:t xml:space="preserve"> Rodzice kandydatów zamieszkałych poza obwodem szkoły wypełniają w formie elektronicznej </w:t>
      </w:r>
      <w:r w:rsidRPr="00DF1007">
        <w:rPr>
          <w:b/>
          <w:bCs/>
          <w:color w:val="000000"/>
          <w:sz w:val="24"/>
          <w:szCs w:val="24"/>
        </w:rPr>
        <w:t>Wniosek o przyjęcie kandydata do szkoły</w:t>
      </w:r>
      <w:r w:rsidRPr="00DF1007">
        <w:rPr>
          <w:color w:val="000000"/>
          <w:sz w:val="24"/>
          <w:szCs w:val="24"/>
        </w:rPr>
        <w:t>. Mogą oni ubiegać się o miejsce w maksymalnie w 3 szkołach. We Wnioskach określają 1, 2 lub 3 szkoły wg preferencji.</w:t>
      </w:r>
      <w:r>
        <w:rPr>
          <w:color w:val="000000"/>
          <w:sz w:val="24"/>
          <w:szCs w:val="24"/>
        </w:rPr>
        <w:t xml:space="preserve"> Rodzice do wniosku dołączają oświadczenia  będące potwierdzeniem spełniania kryteriów przyjęć do szkół.</w:t>
      </w:r>
    </w:p>
    <w:p w:rsidR="00463896" w:rsidRDefault="00463896" w:rsidP="00376EC5">
      <w:pPr>
        <w:jc w:val="both"/>
        <w:rPr>
          <w:sz w:val="24"/>
          <w:szCs w:val="24"/>
        </w:rPr>
      </w:pPr>
      <w:r w:rsidRPr="00966B32">
        <w:rPr>
          <w:sz w:val="24"/>
          <w:szCs w:val="24"/>
        </w:rPr>
        <w:t>Osoby niemające dostępu do Internetu mogą wypełnić zarówno Zgłoszenie jak i Wniosek o przyjęcie kandydata do szkoły odręcznie</w:t>
      </w:r>
      <w:r>
        <w:rPr>
          <w:sz w:val="24"/>
          <w:szCs w:val="24"/>
        </w:rPr>
        <w:t xml:space="preserve"> (druki dostępne są w każdej szkole podstawowej)</w:t>
      </w:r>
      <w:r w:rsidRPr="00966B32">
        <w:rPr>
          <w:sz w:val="24"/>
          <w:szCs w:val="24"/>
        </w:rPr>
        <w:t xml:space="preserve">. </w:t>
      </w:r>
    </w:p>
    <w:p w:rsidR="00463896" w:rsidRPr="00064D87" w:rsidRDefault="00463896" w:rsidP="00376EC5">
      <w:pPr>
        <w:jc w:val="both"/>
        <w:rPr>
          <w:b/>
          <w:sz w:val="24"/>
          <w:szCs w:val="24"/>
        </w:rPr>
      </w:pPr>
      <w:r w:rsidRPr="00064D87">
        <w:rPr>
          <w:b/>
          <w:sz w:val="24"/>
          <w:szCs w:val="24"/>
        </w:rPr>
        <w:t xml:space="preserve">Niezależnie od sposobu wypełnienia (odręcznie </w:t>
      </w:r>
      <w:r>
        <w:rPr>
          <w:b/>
          <w:sz w:val="24"/>
          <w:szCs w:val="24"/>
        </w:rPr>
        <w:t xml:space="preserve"> </w:t>
      </w:r>
      <w:r w:rsidRPr="00064D87">
        <w:rPr>
          <w:b/>
          <w:sz w:val="24"/>
          <w:szCs w:val="24"/>
        </w:rPr>
        <w:t>bądź w formie wydruku komputerowego) podpisane Zgłoszenie/Wniosek - w formie papierowej - należy złożyć w szkole obwodowej.</w:t>
      </w:r>
    </w:p>
    <w:p w:rsidR="00463896" w:rsidRDefault="00463896" w:rsidP="0055581E">
      <w:pPr>
        <w:pStyle w:val="NormalWeb"/>
        <w:spacing w:before="0" w:beforeAutospacing="0" w:after="0" w:afterAutospacing="0"/>
        <w:ind w:firstLine="360"/>
        <w:jc w:val="both"/>
      </w:pPr>
      <w:r w:rsidRPr="0055581E">
        <w:t xml:space="preserve">Zgłoszenie i wniosek dostępne są na stronie </w:t>
      </w:r>
      <w:hyperlink r:id="rId5" w:history="1">
        <w:r w:rsidRPr="0055581E">
          <w:rPr>
            <w:rStyle w:val="Hyperlink"/>
          </w:rPr>
          <w:t>www.brzeg.podstawowe.vnabor.pl</w:t>
        </w:r>
      </w:hyperlink>
      <w:r w:rsidRPr="0055581E">
        <w:t xml:space="preserve">  oraz na stronach internetowych brzeskich szkól podstawowych.</w:t>
      </w:r>
    </w:p>
    <w:p w:rsidR="00463896" w:rsidRPr="0055581E" w:rsidRDefault="00463896" w:rsidP="0055581E">
      <w:pPr>
        <w:pStyle w:val="NormalWeb"/>
        <w:spacing w:before="0" w:beforeAutospacing="0" w:after="0" w:afterAutospacing="0"/>
        <w:ind w:firstLine="360"/>
        <w:jc w:val="both"/>
        <w:rPr>
          <w:rFonts w:cs="Calibri"/>
        </w:rPr>
      </w:pPr>
    </w:p>
    <w:p w:rsidR="00463896" w:rsidRPr="00FC31A9" w:rsidRDefault="00463896" w:rsidP="00391884">
      <w:pPr>
        <w:spacing w:after="160" w:line="259" w:lineRule="auto"/>
        <w:jc w:val="both"/>
        <w:rPr>
          <w:rFonts w:cs="Times New Roman"/>
          <w:sz w:val="24"/>
          <w:szCs w:val="24"/>
          <w:lang w:eastAsia="pl-PL"/>
        </w:rPr>
      </w:pPr>
      <w:r w:rsidRPr="00FC31A9">
        <w:rPr>
          <w:rFonts w:cs="Times New Roman"/>
          <w:sz w:val="24"/>
          <w:szCs w:val="24"/>
          <w:lang w:eastAsia="pl-PL"/>
        </w:rPr>
        <w:t xml:space="preserve">Kwalifikacja </w:t>
      </w:r>
      <w:r w:rsidRPr="00391884">
        <w:rPr>
          <w:rFonts w:cs="Times New Roman"/>
          <w:sz w:val="24"/>
          <w:szCs w:val="24"/>
          <w:lang w:eastAsia="pl-PL"/>
        </w:rPr>
        <w:t>kandydatów do szkoły podstawowej</w:t>
      </w:r>
      <w:r w:rsidRPr="00FC31A9">
        <w:rPr>
          <w:rFonts w:cs="Times New Roman"/>
          <w:sz w:val="24"/>
          <w:szCs w:val="24"/>
          <w:lang w:eastAsia="pl-PL"/>
        </w:rPr>
        <w:t xml:space="preserve"> odbywa się na pod</w:t>
      </w:r>
      <w:r w:rsidRPr="00391884">
        <w:rPr>
          <w:rFonts w:cs="Times New Roman"/>
          <w:sz w:val="24"/>
          <w:szCs w:val="24"/>
          <w:lang w:eastAsia="pl-PL"/>
        </w:rPr>
        <w:t>stawie obowiązujących kryteriów,</w:t>
      </w:r>
      <w:r w:rsidRPr="00FC31A9">
        <w:rPr>
          <w:rFonts w:cs="Times New Roman"/>
        </w:rPr>
        <w:t xml:space="preserve"> </w:t>
      </w:r>
      <w:r w:rsidRPr="00391884">
        <w:rPr>
          <w:rFonts w:cs="Times New Roman"/>
          <w:sz w:val="24"/>
          <w:szCs w:val="24"/>
          <w:lang w:eastAsia="pl-PL"/>
        </w:rPr>
        <w:t>które</w:t>
      </w:r>
      <w:r w:rsidRPr="00FC31A9">
        <w:rPr>
          <w:rFonts w:cs="Times New Roman"/>
          <w:sz w:val="24"/>
          <w:szCs w:val="24"/>
          <w:lang w:eastAsia="pl-PL"/>
        </w:rPr>
        <w:t xml:space="preserve"> zostały ujednolicone. </w:t>
      </w:r>
      <w:r w:rsidRPr="00391884">
        <w:rPr>
          <w:rFonts w:cs="Times New Roman"/>
          <w:sz w:val="24"/>
          <w:szCs w:val="24"/>
          <w:lang w:eastAsia="pl-PL"/>
        </w:rPr>
        <w:t>I</w:t>
      </w:r>
      <w:r w:rsidRPr="00FC31A9">
        <w:rPr>
          <w:rFonts w:cs="Times New Roman"/>
          <w:sz w:val="24"/>
          <w:szCs w:val="24"/>
          <w:lang w:eastAsia="pl-PL"/>
        </w:rPr>
        <w:t xml:space="preserve">nformacje </w:t>
      </w:r>
      <w:r w:rsidRPr="00391884">
        <w:rPr>
          <w:rFonts w:cs="Times New Roman"/>
          <w:sz w:val="24"/>
          <w:szCs w:val="24"/>
          <w:lang w:eastAsia="pl-PL"/>
        </w:rPr>
        <w:t xml:space="preserve"> o kryteriach </w:t>
      </w:r>
      <w:r w:rsidRPr="00FC31A9">
        <w:rPr>
          <w:rFonts w:cs="Times New Roman"/>
          <w:sz w:val="24"/>
          <w:szCs w:val="24"/>
          <w:lang w:eastAsia="pl-PL"/>
        </w:rPr>
        <w:t>uzyskają</w:t>
      </w:r>
      <w:r w:rsidRPr="00391884">
        <w:rPr>
          <w:rFonts w:cs="Times New Roman"/>
          <w:sz w:val="24"/>
          <w:szCs w:val="24"/>
          <w:lang w:eastAsia="pl-PL"/>
        </w:rPr>
        <w:t xml:space="preserve"> Państwo w konkretnej</w:t>
      </w:r>
      <w:r w:rsidRPr="00FC31A9">
        <w:rPr>
          <w:rFonts w:cs="Times New Roman"/>
          <w:sz w:val="24"/>
          <w:szCs w:val="24"/>
          <w:lang w:eastAsia="pl-PL"/>
        </w:rPr>
        <w:t xml:space="preserve"> </w:t>
      </w:r>
      <w:r w:rsidRPr="00391884">
        <w:rPr>
          <w:rFonts w:cs="Times New Roman"/>
          <w:sz w:val="24"/>
          <w:szCs w:val="24"/>
          <w:lang w:eastAsia="pl-PL"/>
        </w:rPr>
        <w:t>szkole</w:t>
      </w:r>
      <w:r w:rsidRPr="00FC31A9">
        <w:rPr>
          <w:rFonts w:cs="Times New Roman"/>
          <w:sz w:val="24"/>
          <w:szCs w:val="24"/>
          <w:lang w:eastAsia="pl-PL"/>
        </w:rPr>
        <w:t>.</w:t>
      </w:r>
    </w:p>
    <w:p w:rsidR="00463896" w:rsidRDefault="00463896" w:rsidP="00376EC5">
      <w:pPr>
        <w:pStyle w:val="NormalWeb"/>
        <w:spacing w:before="0" w:beforeAutospacing="0" w:after="0" w:afterAutospacing="0"/>
        <w:jc w:val="both"/>
        <w:rPr>
          <w:rFonts w:cs="Calibri"/>
        </w:rPr>
      </w:pPr>
    </w:p>
    <w:p w:rsidR="00463896" w:rsidRPr="00391884" w:rsidRDefault="00463896" w:rsidP="00391884">
      <w:pPr>
        <w:ind w:firstLine="0"/>
        <w:jc w:val="center"/>
        <w:rPr>
          <w:b/>
          <w:bCs/>
          <w:sz w:val="24"/>
          <w:szCs w:val="24"/>
        </w:rPr>
      </w:pPr>
      <w:r w:rsidRPr="00391884">
        <w:rPr>
          <w:b/>
          <w:bCs/>
          <w:sz w:val="24"/>
          <w:szCs w:val="24"/>
        </w:rPr>
        <w:t>Ważne terminy dla rodziców kandydatów do szkół podstawowych</w:t>
      </w:r>
    </w:p>
    <w:p w:rsidR="00463896" w:rsidRPr="00391884" w:rsidRDefault="00463896" w:rsidP="00376EC5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4"/>
        <w:gridCol w:w="4904"/>
      </w:tblGrid>
      <w:tr w:rsidR="00463896" w:rsidRPr="00391884" w:rsidTr="00CE1C3A">
        <w:tc>
          <w:tcPr>
            <w:tcW w:w="4384" w:type="dxa"/>
          </w:tcPr>
          <w:p w:rsidR="00463896" w:rsidRPr="00391884" w:rsidRDefault="00463896" w:rsidP="00CE1C3A">
            <w:pPr>
              <w:ind w:firstLine="0"/>
              <w:rPr>
                <w:sz w:val="24"/>
                <w:szCs w:val="24"/>
              </w:rPr>
            </w:pPr>
            <w:r w:rsidRPr="00391884">
              <w:rPr>
                <w:sz w:val="24"/>
                <w:szCs w:val="24"/>
              </w:rPr>
              <w:t xml:space="preserve">Od  23 marca 2015 r. godz. 8.00  </w:t>
            </w:r>
          </w:p>
          <w:p w:rsidR="00463896" w:rsidRPr="00391884" w:rsidRDefault="00463896" w:rsidP="00CE1C3A">
            <w:pPr>
              <w:ind w:firstLine="0"/>
              <w:rPr>
                <w:sz w:val="24"/>
                <w:szCs w:val="24"/>
              </w:rPr>
            </w:pPr>
            <w:r w:rsidRPr="00391884">
              <w:rPr>
                <w:sz w:val="24"/>
                <w:szCs w:val="24"/>
              </w:rPr>
              <w:t>do 21 kwietnia 2015 r. godz. 15.00</w:t>
            </w:r>
          </w:p>
        </w:tc>
        <w:tc>
          <w:tcPr>
            <w:tcW w:w="4904" w:type="dxa"/>
          </w:tcPr>
          <w:p w:rsidR="00463896" w:rsidRPr="00391884" w:rsidRDefault="00463896" w:rsidP="00CE1C3A">
            <w:pPr>
              <w:ind w:firstLine="0"/>
              <w:rPr>
                <w:sz w:val="24"/>
                <w:szCs w:val="24"/>
              </w:rPr>
            </w:pPr>
            <w:r w:rsidRPr="00391884">
              <w:rPr>
                <w:sz w:val="24"/>
                <w:szCs w:val="24"/>
                <w:lang w:eastAsia="pl-PL"/>
              </w:rPr>
              <w:t xml:space="preserve">Zapisy w systemie i składanie wniosków/zgłoszeń  o przyjęcie do dyrektora szkoły  </w:t>
            </w:r>
          </w:p>
        </w:tc>
      </w:tr>
      <w:tr w:rsidR="00463896" w:rsidRPr="00391884" w:rsidTr="00CE1C3A">
        <w:tc>
          <w:tcPr>
            <w:tcW w:w="4384" w:type="dxa"/>
          </w:tcPr>
          <w:p w:rsidR="00463896" w:rsidRPr="00391884" w:rsidRDefault="00463896" w:rsidP="00CE1C3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maja 2015 r. godz. 08</w:t>
            </w:r>
            <w:r w:rsidRPr="00391884">
              <w:rPr>
                <w:sz w:val="24"/>
                <w:szCs w:val="24"/>
              </w:rPr>
              <w:t>.00</w:t>
            </w:r>
          </w:p>
        </w:tc>
        <w:tc>
          <w:tcPr>
            <w:tcW w:w="4904" w:type="dxa"/>
          </w:tcPr>
          <w:p w:rsidR="00463896" w:rsidRPr="00391884" w:rsidRDefault="00463896" w:rsidP="00CE1C3A">
            <w:pPr>
              <w:ind w:firstLine="0"/>
              <w:rPr>
                <w:sz w:val="24"/>
                <w:szCs w:val="24"/>
              </w:rPr>
            </w:pPr>
            <w:r w:rsidRPr="00391884">
              <w:rPr>
                <w:color w:val="000000"/>
                <w:sz w:val="24"/>
                <w:szCs w:val="24"/>
                <w:lang w:eastAsia="pl-PL"/>
              </w:rPr>
              <w:t xml:space="preserve">Opublikowanie listy kandydatów  zakwalifikowanych i niezakwalifikowanych . </w:t>
            </w:r>
          </w:p>
        </w:tc>
      </w:tr>
      <w:tr w:rsidR="00463896" w:rsidRPr="00391884" w:rsidTr="00CE1C3A">
        <w:tc>
          <w:tcPr>
            <w:tcW w:w="4384" w:type="dxa"/>
          </w:tcPr>
          <w:p w:rsidR="00463896" w:rsidRPr="00391884" w:rsidRDefault="00463896" w:rsidP="00CE1C3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4 maja 2015 r. godz. 08</w:t>
            </w:r>
            <w:r w:rsidRPr="00391884">
              <w:rPr>
                <w:sz w:val="24"/>
                <w:szCs w:val="24"/>
              </w:rPr>
              <w:t xml:space="preserve">.00 </w:t>
            </w:r>
          </w:p>
          <w:p w:rsidR="00463896" w:rsidRPr="00391884" w:rsidRDefault="00463896" w:rsidP="00CE1C3A">
            <w:pPr>
              <w:ind w:firstLine="0"/>
              <w:rPr>
                <w:sz w:val="24"/>
                <w:szCs w:val="24"/>
              </w:rPr>
            </w:pPr>
            <w:r w:rsidRPr="00391884">
              <w:rPr>
                <w:sz w:val="24"/>
                <w:szCs w:val="24"/>
              </w:rPr>
              <w:t>do 18 maja 2015 r. godz. 15.00</w:t>
            </w:r>
          </w:p>
        </w:tc>
        <w:tc>
          <w:tcPr>
            <w:tcW w:w="4904" w:type="dxa"/>
          </w:tcPr>
          <w:p w:rsidR="00463896" w:rsidRPr="00391884" w:rsidRDefault="00463896" w:rsidP="00CE1C3A">
            <w:pPr>
              <w:ind w:firstLine="0"/>
              <w:rPr>
                <w:sz w:val="24"/>
                <w:szCs w:val="24"/>
              </w:rPr>
            </w:pPr>
            <w:r w:rsidRPr="00391884">
              <w:rPr>
                <w:sz w:val="24"/>
                <w:szCs w:val="24"/>
                <w:lang w:eastAsia="pl-PL"/>
              </w:rPr>
              <w:t xml:space="preserve">Potwierdzanie woli zapisu do szkoły podstawowej, </w:t>
            </w:r>
            <w:r w:rsidRPr="00391884">
              <w:rPr>
                <w:sz w:val="24"/>
                <w:szCs w:val="24"/>
                <w:lang w:eastAsia="pl-PL"/>
              </w:rPr>
              <w:br/>
            </w:r>
          </w:p>
        </w:tc>
      </w:tr>
      <w:tr w:rsidR="00463896" w:rsidRPr="00391884" w:rsidTr="00CE1C3A">
        <w:tc>
          <w:tcPr>
            <w:tcW w:w="4384" w:type="dxa"/>
          </w:tcPr>
          <w:p w:rsidR="00463896" w:rsidRPr="00391884" w:rsidRDefault="00463896" w:rsidP="00CE1C3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maja 2015 r. godz. 08</w:t>
            </w:r>
            <w:r w:rsidRPr="00391884">
              <w:rPr>
                <w:sz w:val="24"/>
                <w:szCs w:val="24"/>
              </w:rPr>
              <w:t>.00</w:t>
            </w:r>
          </w:p>
        </w:tc>
        <w:tc>
          <w:tcPr>
            <w:tcW w:w="4904" w:type="dxa"/>
          </w:tcPr>
          <w:p w:rsidR="00463896" w:rsidRPr="00391884" w:rsidRDefault="00463896" w:rsidP="00CE1C3A">
            <w:pPr>
              <w:ind w:firstLine="0"/>
              <w:rPr>
                <w:sz w:val="24"/>
                <w:szCs w:val="24"/>
                <w:lang w:eastAsia="pl-PL"/>
              </w:rPr>
            </w:pPr>
            <w:r w:rsidRPr="00391884">
              <w:rPr>
                <w:sz w:val="24"/>
                <w:szCs w:val="24"/>
                <w:lang w:eastAsia="pl-PL"/>
              </w:rPr>
              <w:t>Opublikowanie  listy kandydatów  przyjętych i nieprzyjętych do szkoły podstawowej</w:t>
            </w:r>
          </w:p>
        </w:tc>
      </w:tr>
    </w:tbl>
    <w:p w:rsidR="00463896" w:rsidRPr="00391884" w:rsidRDefault="00463896" w:rsidP="00376EC5">
      <w:pPr>
        <w:pStyle w:val="NormalWeb"/>
        <w:spacing w:before="0" w:beforeAutospacing="0" w:after="0" w:afterAutospacing="0"/>
        <w:jc w:val="both"/>
        <w:rPr>
          <w:rFonts w:cs="Calibri"/>
          <w:b/>
          <w:bCs/>
          <w:u w:val="single"/>
        </w:rPr>
      </w:pPr>
    </w:p>
    <w:p w:rsidR="00463896" w:rsidRDefault="00463896" w:rsidP="00376EC5">
      <w:pPr>
        <w:pStyle w:val="NormalWeb"/>
        <w:spacing w:before="0" w:beforeAutospacing="0" w:after="0" w:afterAutospacing="0"/>
        <w:jc w:val="both"/>
        <w:rPr>
          <w:rFonts w:cs="Calibri"/>
          <w:b/>
          <w:bCs/>
          <w:sz w:val="22"/>
          <w:szCs w:val="22"/>
          <w:u w:val="single"/>
        </w:rPr>
      </w:pPr>
    </w:p>
    <w:p w:rsidR="00463896" w:rsidRDefault="00463896" w:rsidP="00376EC5">
      <w:pPr>
        <w:pStyle w:val="NormalWeb"/>
        <w:spacing w:before="0" w:beforeAutospacing="0" w:after="0" w:afterAutospacing="0"/>
        <w:jc w:val="both"/>
        <w:rPr>
          <w:rFonts w:cs="Calibri"/>
          <w:b/>
          <w:bCs/>
          <w:sz w:val="22"/>
          <w:szCs w:val="22"/>
          <w:u w:val="single"/>
        </w:rPr>
      </w:pPr>
    </w:p>
    <w:p w:rsidR="00463896" w:rsidRDefault="00463896" w:rsidP="00376EC5">
      <w:pPr>
        <w:pStyle w:val="NormalWeb"/>
        <w:spacing w:before="0" w:beforeAutospacing="0" w:after="0" w:afterAutospacing="0"/>
        <w:jc w:val="both"/>
        <w:rPr>
          <w:rFonts w:cs="Calibri"/>
          <w:b/>
          <w:bCs/>
          <w:sz w:val="22"/>
          <w:szCs w:val="22"/>
          <w:u w:val="single"/>
        </w:rPr>
      </w:pPr>
      <w:bookmarkStart w:id="0" w:name="_GoBack"/>
      <w:bookmarkEnd w:id="0"/>
    </w:p>
    <w:p w:rsidR="00463896" w:rsidRDefault="00463896" w:rsidP="00376EC5">
      <w:pPr>
        <w:pStyle w:val="NormalWeb"/>
        <w:spacing w:before="0" w:beforeAutospacing="0" w:after="0" w:afterAutospacing="0"/>
        <w:jc w:val="both"/>
        <w:rPr>
          <w:rFonts w:cs="Calibri"/>
          <w:b/>
          <w:bCs/>
          <w:sz w:val="22"/>
          <w:szCs w:val="22"/>
          <w:u w:val="single"/>
        </w:rPr>
      </w:pPr>
      <w:r w:rsidRPr="00914CD9">
        <w:rPr>
          <w:rFonts w:cs="Calibri"/>
          <w:b/>
          <w:bCs/>
          <w:sz w:val="22"/>
          <w:szCs w:val="22"/>
          <w:u w:val="single"/>
        </w:rPr>
        <w:t xml:space="preserve">Granice obwodów </w:t>
      </w:r>
      <w:r>
        <w:rPr>
          <w:rFonts w:cs="Calibri"/>
          <w:b/>
          <w:bCs/>
          <w:sz w:val="22"/>
          <w:szCs w:val="22"/>
          <w:u w:val="single"/>
        </w:rPr>
        <w:t>szkół podstawowych</w:t>
      </w:r>
    </w:p>
    <w:p w:rsidR="00463896" w:rsidRDefault="00463896" w:rsidP="00376EC5">
      <w:pPr>
        <w:pStyle w:val="NormalWeb"/>
        <w:spacing w:before="0" w:beforeAutospacing="0" w:after="0" w:afterAutospacing="0"/>
        <w:jc w:val="both"/>
        <w:rPr>
          <w:rFonts w:cs="Calibri"/>
          <w:b/>
          <w:bCs/>
          <w:sz w:val="22"/>
          <w:szCs w:val="22"/>
          <w:u w:val="single"/>
        </w:rPr>
      </w:pPr>
    </w:p>
    <w:p w:rsidR="00463896" w:rsidRDefault="00463896" w:rsidP="00376EC5">
      <w:pPr>
        <w:pStyle w:val="NormalWeb"/>
        <w:spacing w:before="0" w:beforeAutospacing="0" w:after="0" w:afterAutospacing="0"/>
        <w:jc w:val="both"/>
        <w:rPr>
          <w:rFonts w:cs="Calibri"/>
          <w:sz w:val="22"/>
          <w:szCs w:val="22"/>
        </w:rPr>
      </w:pPr>
    </w:p>
    <w:p w:rsidR="00463896" w:rsidRPr="00DE1587" w:rsidRDefault="00463896" w:rsidP="00376EC5">
      <w:pPr>
        <w:pStyle w:val="NormalWeb"/>
        <w:spacing w:before="0" w:beforeAutospacing="0" w:after="0" w:afterAutospacing="0"/>
        <w:jc w:val="both"/>
        <w:rPr>
          <w:rFonts w:cs="Calibri"/>
          <w:sz w:val="22"/>
          <w:szCs w:val="22"/>
        </w:rPr>
      </w:pPr>
      <w:r w:rsidRPr="00DE1587">
        <w:rPr>
          <w:rFonts w:cs="Calibri"/>
          <w:sz w:val="22"/>
          <w:szCs w:val="22"/>
        </w:rPr>
        <w:t>Publiczna Szkoła Podstawowa nr 1:</w:t>
      </w:r>
    </w:p>
    <w:p w:rsidR="00463896" w:rsidRPr="00DE1587" w:rsidRDefault="00463896" w:rsidP="00376EC5">
      <w:pPr>
        <w:pStyle w:val="NormalWeb"/>
        <w:spacing w:before="0" w:beforeAutospacing="0" w:after="0" w:afterAutospacing="0"/>
        <w:jc w:val="both"/>
        <w:rPr>
          <w:rFonts w:cs="Calibri"/>
          <w:sz w:val="22"/>
          <w:szCs w:val="22"/>
        </w:rPr>
      </w:pPr>
    </w:p>
    <w:p w:rsidR="00463896" w:rsidRPr="00DE1587" w:rsidRDefault="00463896" w:rsidP="00376EC5">
      <w:pPr>
        <w:pStyle w:val="NormalWeb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  <w:r w:rsidRPr="00DE1587">
        <w:rPr>
          <w:rFonts w:cs="Calibri"/>
          <w:color w:val="000000"/>
          <w:sz w:val="22"/>
          <w:szCs w:val="22"/>
        </w:rPr>
        <w:t xml:space="preserve">6 LUTEGO, B. CHROBREGO, BŁONIE, CEGIELNIANA, </w:t>
      </w:r>
      <w:r w:rsidRPr="00DE1587">
        <w:rPr>
          <w:rFonts w:cs="Calibri"/>
          <w:sz w:val="22"/>
          <w:szCs w:val="22"/>
        </w:rPr>
        <w:t xml:space="preserve">DŁUGA, E. PLATER, </w:t>
      </w:r>
      <w:r w:rsidRPr="00DE1587">
        <w:rPr>
          <w:rFonts w:cs="Calibri"/>
          <w:color w:val="000000"/>
          <w:sz w:val="22"/>
          <w:szCs w:val="22"/>
        </w:rPr>
        <w:t xml:space="preserve">GARBARSKA, GROBLI,                      </w:t>
      </w:r>
      <w:r>
        <w:rPr>
          <w:rFonts w:cs="Calibri"/>
          <w:sz w:val="22"/>
          <w:szCs w:val="22"/>
        </w:rPr>
        <w:t>J.</w:t>
      </w:r>
      <w:r w:rsidRPr="00DE1587">
        <w:rPr>
          <w:rFonts w:cs="Calibri"/>
          <w:sz w:val="22"/>
          <w:szCs w:val="22"/>
        </w:rPr>
        <w:t xml:space="preserve">GŁOWACKIEGO, </w:t>
      </w:r>
      <w:r w:rsidRPr="00DE1587">
        <w:rPr>
          <w:rFonts w:cs="Calibri"/>
          <w:color w:val="000000"/>
          <w:sz w:val="22"/>
          <w:szCs w:val="22"/>
        </w:rPr>
        <w:t xml:space="preserve">JABŁKOWA, JANA PAWŁA II, </w:t>
      </w:r>
      <w:r w:rsidRPr="00DE1587">
        <w:rPr>
          <w:rFonts w:cs="Calibri"/>
          <w:sz w:val="22"/>
          <w:szCs w:val="22"/>
        </w:rPr>
        <w:t xml:space="preserve">JEZUITÓW, </w:t>
      </w:r>
      <w:r w:rsidRPr="00DE1587">
        <w:rPr>
          <w:rFonts w:cs="Calibri"/>
          <w:color w:val="000000"/>
          <w:sz w:val="22"/>
          <w:szCs w:val="22"/>
        </w:rPr>
        <w:t xml:space="preserve">KOLEJOWA, </w:t>
      </w:r>
      <w:r w:rsidRPr="00DE1587">
        <w:rPr>
          <w:rFonts w:cs="Calibri"/>
          <w:sz w:val="22"/>
          <w:szCs w:val="22"/>
        </w:rPr>
        <w:t xml:space="preserve">KOŚCIELNA, </w:t>
      </w:r>
      <w:r w:rsidRPr="00DE1587">
        <w:rPr>
          <w:rFonts w:cs="Calibri"/>
          <w:color w:val="000000"/>
          <w:sz w:val="22"/>
          <w:szCs w:val="22"/>
        </w:rPr>
        <w:t xml:space="preserve">KOTLARSKA, KRAKUSA, MLECZNA, MŁYNARSKA, OŁAWSKA, PANIEŃSKA, </w:t>
      </w:r>
      <w:r w:rsidRPr="00DE1587">
        <w:rPr>
          <w:rFonts w:cs="Calibri"/>
          <w:sz w:val="22"/>
          <w:szCs w:val="22"/>
        </w:rPr>
        <w:t xml:space="preserve">PAŃSKA, </w:t>
      </w:r>
      <w:r w:rsidRPr="00DE1587">
        <w:rPr>
          <w:rFonts w:cs="Calibri"/>
          <w:color w:val="000000"/>
          <w:sz w:val="22"/>
          <w:szCs w:val="22"/>
        </w:rPr>
        <w:t xml:space="preserve">PIASTOWSKA, </w:t>
      </w:r>
      <w:r w:rsidRPr="00DE1587">
        <w:rPr>
          <w:rFonts w:cs="Calibri"/>
          <w:sz w:val="22"/>
          <w:szCs w:val="22"/>
        </w:rPr>
        <w:t xml:space="preserve">PL. KOŚCIELNY, </w:t>
      </w:r>
      <w:r w:rsidRPr="00DE1587">
        <w:rPr>
          <w:rFonts w:cs="Calibri"/>
          <w:color w:val="000000"/>
          <w:sz w:val="22"/>
          <w:szCs w:val="22"/>
        </w:rPr>
        <w:t xml:space="preserve">PL. MŁYNÓW, </w:t>
      </w:r>
      <w:r w:rsidRPr="00DE1587">
        <w:rPr>
          <w:rFonts w:cs="Calibri"/>
          <w:sz w:val="22"/>
          <w:szCs w:val="22"/>
        </w:rPr>
        <w:t xml:space="preserve">PL. MONIUSZKI, </w:t>
      </w:r>
      <w:r w:rsidRPr="00DE1587">
        <w:rPr>
          <w:rFonts w:cs="Calibri"/>
          <w:color w:val="000000"/>
          <w:sz w:val="22"/>
          <w:szCs w:val="22"/>
        </w:rPr>
        <w:t xml:space="preserve">PLAC DRZEWNY, PLAC ZAMKOWY, POLSKA, </w:t>
      </w:r>
      <w:r w:rsidRPr="00DE1587">
        <w:rPr>
          <w:rFonts w:cs="Calibri"/>
          <w:sz w:val="22"/>
          <w:szCs w:val="22"/>
        </w:rPr>
        <w:t xml:space="preserve">RÓŻANA, </w:t>
      </w:r>
      <w:r w:rsidRPr="00DE1587">
        <w:rPr>
          <w:rFonts w:cs="Calibri"/>
          <w:color w:val="000000"/>
          <w:sz w:val="22"/>
          <w:szCs w:val="22"/>
        </w:rPr>
        <w:t xml:space="preserve">RYNEK, </w:t>
      </w:r>
      <w:r w:rsidRPr="00DE1587">
        <w:rPr>
          <w:rFonts w:cs="Calibri"/>
          <w:sz w:val="22"/>
          <w:szCs w:val="22"/>
        </w:rPr>
        <w:t xml:space="preserve">RZEŹNICZA, </w:t>
      </w:r>
      <w:r w:rsidRPr="00DE1587">
        <w:rPr>
          <w:rFonts w:cs="Calibri"/>
          <w:color w:val="000000"/>
          <w:sz w:val="22"/>
          <w:szCs w:val="22"/>
        </w:rPr>
        <w:t>SPACEROWA, STAROMIEJSKA, STRZELECKA, SUK</w:t>
      </w:r>
      <w:r>
        <w:rPr>
          <w:rFonts w:cs="Calibri"/>
          <w:color w:val="000000"/>
          <w:sz w:val="22"/>
          <w:szCs w:val="22"/>
        </w:rPr>
        <w:t xml:space="preserve">IENNICE, SZKOLNA, SZPITALNA, </w:t>
      </w:r>
      <w:r w:rsidRPr="00DE1587">
        <w:rPr>
          <w:rFonts w:cs="Calibri"/>
          <w:sz w:val="22"/>
          <w:szCs w:val="22"/>
        </w:rPr>
        <w:t xml:space="preserve">ŚW. JADWIGI, </w:t>
      </w:r>
      <w:r>
        <w:rPr>
          <w:rFonts w:cs="Calibri"/>
          <w:sz w:val="22"/>
          <w:szCs w:val="22"/>
        </w:rPr>
        <w:br/>
      </w:r>
      <w:r w:rsidRPr="00DE1587">
        <w:rPr>
          <w:rFonts w:cs="Calibri"/>
          <w:color w:val="000000"/>
          <w:sz w:val="22"/>
          <w:szCs w:val="22"/>
        </w:rPr>
        <w:t>TRZECH KOTWIC, W. JAGIEŁŁY, W. ŁOKIETKA, WAŁ ŚLUZOWY, ZAKONNIC, ZAMKOWA, LEKARSKA</w:t>
      </w:r>
    </w:p>
    <w:p w:rsidR="00463896" w:rsidRDefault="00463896" w:rsidP="00376EC5">
      <w:pPr>
        <w:pStyle w:val="NormalWeb"/>
        <w:spacing w:before="0" w:beforeAutospacing="0" w:after="0" w:afterAutospacing="0"/>
        <w:jc w:val="both"/>
        <w:rPr>
          <w:rFonts w:cs="Calibri"/>
          <w:sz w:val="22"/>
          <w:szCs w:val="22"/>
        </w:rPr>
      </w:pPr>
    </w:p>
    <w:p w:rsidR="00463896" w:rsidRPr="00DE1587" w:rsidRDefault="00463896" w:rsidP="00376EC5">
      <w:pPr>
        <w:pStyle w:val="NormalWeb"/>
        <w:spacing w:before="0" w:beforeAutospacing="0" w:after="0" w:afterAutospacing="0"/>
        <w:jc w:val="both"/>
        <w:rPr>
          <w:rFonts w:cs="Calibri"/>
          <w:sz w:val="22"/>
          <w:szCs w:val="22"/>
        </w:rPr>
      </w:pPr>
      <w:r w:rsidRPr="00DE1587">
        <w:rPr>
          <w:rFonts w:cs="Calibri"/>
          <w:sz w:val="22"/>
          <w:szCs w:val="22"/>
        </w:rPr>
        <w:t>Publiczna Szkoła Podstawowa nr 3:</w:t>
      </w:r>
    </w:p>
    <w:p w:rsidR="00463896" w:rsidRPr="00DE1587" w:rsidRDefault="00463896" w:rsidP="00376EC5">
      <w:pPr>
        <w:pStyle w:val="NormalWeb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</w:p>
    <w:p w:rsidR="00463896" w:rsidRPr="00DE1587" w:rsidRDefault="00463896" w:rsidP="00376EC5">
      <w:pPr>
        <w:pStyle w:val="NormalWeb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  <w:r w:rsidRPr="00DE1587">
        <w:rPr>
          <w:rFonts w:cs="Calibri"/>
          <w:color w:val="000000"/>
          <w:sz w:val="22"/>
          <w:szCs w:val="22"/>
        </w:rPr>
        <w:t xml:space="preserve">MICKIEWICZA, BOH. MONTE CASSINO, CHORĄŻYCH, F. KRZYSZOWICA, J. DZIERŻONIA, KAMIENNA, KAPUCYŃSKA, KĘPA MŁYŃSKA, </w:t>
      </w:r>
      <w:r w:rsidRPr="00DE1587">
        <w:rPr>
          <w:rFonts w:cs="Calibri"/>
          <w:sz w:val="22"/>
          <w:szCs w:val="22"/>
        </w:rPr>
        <w:t xml:space="preserve">KOMBATANTÓW, </w:t>
      </w:r>
      <w:r w:rsidRPr="00DE1587">
        <w:rPr>
          <w:rFonts w:cs="Calibri"/>
          <w:color w:val="000000"/>
          <w:sz w:val="22"/>
          <w:szCs w:val="22"/>
        </w:rPr>
        <w:t xml:space="preserve">KOWALSKA, </w:t>
      </w:r>
      <w:r w:rsidRPr="00DE1587">
        <w:rPr>
          <w:rFonts w:cs="Calibri"/>
          <w:sz w:val="22"/>
          <w:szCs w:val="22"/>
        </w:rPr>
        <w:t xml:space="preserve">KRUSZYŃSKA, </w:t>
      </w:r>
      <w:r w:rsidRPr="00DE1587">
        <w:rPr>
          <w:rFonts w:cs="Calibri"/>
          <w:color w:val="000000"/>
          <w:sz w:val="22"/>
          <w:szCs w:val="22"/>
        </w:rPr>
        <w:t xml:space="preserve">KS. JERZEGO II PIASTA, M. REJA, NADBRZEŻNA, NADODRZAŃSKA, OFIAR KATYNIA, PIERWSZEJ BRYGADY, PIWOWARSKA,                             PL. KOSZAROWY, </w:t>
      </w:r>
      <w:r w:rsidRPr="00DE1587">
        <w:rPr>
          <w:rFonts w:cs="Calibri"/>
          <w:sz w:val="22"/>
          <w:szCs w:val="22"/>
        </w:rPr>
        <w:t xml:space="preserve">PL. NAD ODRĄ, POLNA, </w:t>
      </w:r>
      <w:r w:rsidRPr="00DE1587">
        <w:rPr>
          <w:rFonts w:cs="Calibri"/>
          <w:color w:val="000000"/>
          <w:sz w:val="22"/>
          <w:szCs w:val="22"/>
        </w:rPr>
        <w:t xml:space="preserve">POWSTAŃCÓW ŚLĄSKICH, RYBACKA, </w:t>
      </w:r>
      <w:r w:rsidRPr="00DE1587">
        <w:rPr>
          <w:rFonts w:cs="Calibri"/>
          <w:sz w:val="22"/>
          <w:szCs w:val="22"/>
        </w:rPr>
        <w:t xml:space="preserve">S. MOSSORA, SAPERSKA, </w:t>
      </w:r>
      <w:r w:rsidRPr="00DE1587">
        <w:rPr>
          <w:rFonts w:cs="Calibri"/>
          <w:color w:val="000000"/>
          <w:sz w:val="22"/>
          <w:szCs w:val="22"/>
        </w:rPr>
        <w:t>STARE KOSZARY</w:t>
      </w:r>
      <w:r w:rsidRPr="00DE1587">
        <w:rPr>
          <w:rFonts w:cs="Calibri"/>
          <w:sz w:val="22"/>
          <w:szCs w:val="22"/>
        </w:rPr>
        <w:t xml:space="preserve">, </w:t>
      </w:r>
      <w:r w:rsidRPr="00DE1587">
        <w:rPr>
          <w:rFonts w:cs="Calibri"/>
          <w:color w:val="000000"/>
          <w:sz w:val="22"/>
          <w:szCs w:val="22"/>
        </w:rPr>
        <w:t>W. SIKORSKIEGO, WITA STWOSZA, WYSOKA, ZIEMI TARNOWSKIEJ, BLACHARSKA, CIEPŁOWNICZA, Z. HERBERTA, NOWY RYNEK</w:t>
      </w:r>
    </w:p>
    <w:p w:rsidR="00463896" w:rsidRPr="00DE1587" w:rsidRDefault="00463896" w:rsidP="00376EC5">
      <w:pPr>
        <w:pStyle w:val="NormalWeb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</w:p>
    <w:p w:rsidR="00463896" w:rsidRPr="00DE1587" w:rsidRDefault="00463896" w:rsidP="00376EC5">
      <w:pPr>
        <w:pStyle w:val="NormalWeb"/>
        <w:spacing w:before="0" w:beforeAutospacing="0" w:after="0" w:afterAutospacing="0"/>
        <w:jc w:val="both"/>
        <w:rPr>
          <w:rFonts w:cs="Calibri"/>
          <w:sz w:val="22"/>
          <w:szCs w:val="22"/>
        </w:rPr>
      </w:pPr>
      <w:r w:rsidRPr="00DE1587">
        <w:rPr>
          <w:rFonts w:cs="Calibri"/>
          <w:sz w:val="22"/>
          <w:szCs w:val="22"/>
        </w:rPr>
        <w:t>Publiczna Szkoła Podstawowa nr 5:</w:t>
      </w:r>
    </w:p>
    <w:p w:rsidR="00463896" w:rsidRPr="00DE1587" w:rsidRDefault="00463896" w:rsidP="00376EC5">
      <w:pPr>
        <w:pStyle w:val="NormalWeb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</w:p>
    <w:p w:rsidR="00463896" w:rsidRPr="00DE1587" w:rsidRDefault="00463896" w:rsidP="00376EC5">
      <w:pPr>
        <w:pStyle w:val="NormalWeb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  <w:r w:rsidRPr="00DE1587">
        <w:rPr>
          <w:rFonts w:cs="Calibri"/>
          <w:color w:val="000000"/>
          <w:sz w:val="22"/>
          <w:szCs w:val="22"/>
        </w:rPr>
        <w:t xml:space="preserve">3 MAJA, A. FREDRY, ARMII KRAJOWEJ, CHOCIMSKA, F. CHOPINA, G. ZAPOLSKIEJ, GEN. ANDERSA, HETM. TARNOWSKIEGO, J. KOCHANOWSKIEGO, J. KUSOCIŃSKIEGO, KARD. WYSZYŃSKIEGO, KRÓTKA, LECHICKA, LEGIONISTÓW, M. KONOPNICKIEJ, MARSZ. J. PIŁSUDSKIEGO, </w:t>
      </w:r>
      <w:r w:rsidRPr="00DE1587">
        <w:rPr>
          <w:rFonts w:cs="Calibri"/>
          <w:sz w:val="22"/>
          <w:szCs w:val="22"/>
        </w:rPr>
        <w:t xml:space="preserve">PLANTY, </w:t>
      </w:r>
      <w:r w:rsidRPr="00DE1587">
        <w:rPr>
          <w:rFonts w:cs="Calibri"/>
          <w:color w:val="000000"/>
          <w:sz w:val="22"/>
          <w:szCs w:val="22"/>
        </w:rPr>
        <w:t>ROBOTNICZA,                  S. MYCZKOWSKIEGO, SŁOWIAŃSKA, WIEDEŃSKA, WŁOŚCIAŃSKA, WOJSKA POLSKIEGO</w:t>
      </w:r>
    </w:p>
    <w:p w:rsidR="00463896" w:rsidRPr="00DE1587" w:rsidRDefault="00463896" w:rsidP="00376EC5">
      <w:pPr>
        <w:pStyle w:val="NormalWeb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</w:p>
    <w:p w:rsidR="00463896" w:rsidRPr="00DE1587" w:rsidRDefault="00463896" w:rsidP="00376EC5">
      <w:pPr>
        <w:pStyle w:val="NormalWeb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  <w:r w:rsidRPr="00DE1587">
        <w:rPr>
          <w:rFonts w:cs="Calibri"/>
          <w:sz w:val="22"/>
          <w:szCs w:val="22"/>
        </w:rPr>
        <w:t>Publiczna Szkoła Podstawowa nr 6:</w:t>
      </w:r>
    </w:p>
    <w:p w:rsidR="00463896" w:rsidRPr="00DE1587" w:rsidRDefault="00463896" w:rsidP="00376EC5">
      <w:pPr>
        <w:pStyle w:val="NormalWeb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</w:p>
    <w:p w:rsidR="00463896" w:rsidRPr="00DE1587" w:rsidRDefault="00463896" w:rsidP="00376EC5">
      <w:pPr>
        <w:pStyle w:val="NormalWeb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  <w:r w:rsidRPr="00DE1587">
        <w:rPr>
          <w:rFonts w:cs="Calibri"/>
          <w:color w:val="000000"/>
          <w:sz w:val="22"/>
          <w:szCs w:val="22"/>
        </w:rPr>
        <w:t xml:space="preserve">1 MAJA, A. STRUGA, B. PRUSA, BOH. WESTERPLATTE, C. K. NORWIDA, CISOWA, CZ. JANCZARSKIEGO, DZIAŁKOWA, ELEKTRYCZNA, FABRYCZNA, G. MORCINKA, GDAŃSKA, GEN. GROTA ROWECKIEGO, GÓRNOŚLĄSKA, GRUDZIĄDZKA, J. BRZECHWY, J. KANI, J. KORCZAKA, J. M. </w:t>
      </w:r>
      <w:r>
        <w:rPr>
          <w:rFonts w:cs="Calibri"/>
          <w:color w:val="000000"/>
          <w:sz w:val="22"/>
          <w:szCs w:val="22"/>
        </w:rPr>
        <w:t>SZANCERA,</w:t>
      </w:r>
      <w:r w:rsidRPr="00DE1587">
        <w:rPr>
          <w:rFonts w:cs="Calibri"/>
          <w:color w:val="000000"/>
          <w:sz w:val="22"/>
          <w:szCs w:val="22"/>
        </w:rPr>
        <w:t xml:space="preserve">  J. PORAZIŃSKIEJ, J. SŁOWACKIEGO, J. SOBIESKIEGO, J. TUWIMA, JAŚMINOWA, JODŁOWA, K. MAKUSZYŃSKIEGO, KASZTANOWA, KATOWICKA, KRÓLA JANA III, KS. J. POPIEŁUSZKI, KS. MAKARSKIEGO, LIPOWA, </w:t>
      </w:r>
      <w:r>
        <w:rPr>
          <w:rFonts w:cs="Calibri"/>
          <w:color w:val="000000"/>
          <w:sz w:val="22"/>
          <w:szCs w:val="22"/>
        </w:rPr>
        <w:br/>
      </w:r>
      <w:r w:rsidRPr="00DE1587">
        <w:rPr>
          <w:rFonts w:cs="Calibri"/>
          <w:color w:val="000000"/>
          <w:sz w:val="22"/>
          <w:szCs w:val="22"/>
        </w:rPr>
        <w:t>M. DĄBROWSKIEJ, M. KOPERNIKA, M. SKŁODOWSKIEJ, MAJORA SUCHARSKIEGO, MARYSIEŃKI, MODRZEWIOWA, NYSAŃSKA, PL. DĄBROWSKIEGO, PL. DWORCOWY, PLATANOWA, POPRZECZNA, POZNAŃSKA, RZEMIEŚLNICZA, S. ŻEROMSKIEGO, SKŁADOWA, STAROBRZESKA, T. KOŚCIUSZKI, TOPOLOWA, TORUŃS</w:t>
      </w:r>
      <w:r>
        <w:rPr>
          <w:rFonts w:cs="Calibri"/>
          <w:color w:val="000000"/>
          <w:sz w:val="22"/>
          <w:szCs w:val="22"/>
        </w:rPr>
        <w:t xml:space="preserve">KA, TOWAROWA, W. BRONIEWSKIEGO, </w:t>
      </w:r>
      <w:r w:rsidRPr="00DE1587">
        <w:rPr>
          <w:rFonts w:cs="Calibri"/>
          <w:color w:val="000000"/>
          <w:sz w:val="22"/>
          <w:szCs w:val="22"/>
        </w:rPr>
        <w:t>W. KORFANTEGO, W. REYMONTA, WIERZBOWA, O. DŁUSKIEGO, GAJ, E. ORZESZKOWEJ, PTASIA, K. SZYMANOWSKIEGO, K. P. TETMAJERA</w:t>
      </w:r>
    </w:p>
    <w:p w:rsidR="00463896" w:rsidRPr="00DE1587" w:rsidRDefault="00463896" w:rsidP="00376EC5">
      <w:pPr>
        <w:pStyle w:val="NormalWeb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</w:p>
    <w:p w:rsidR="00463896" w:rsidRPr="00DE1587" w:rsidRDefault="00463896" w:rsidP="00376EC5">
      <w:pPr>
        <w:pStyle w:val="NormalWeb"/>
        <w:spacing w:before="0" w:beforeAutospacing="0" w:after="0" w:afterAutospacing="0"/>
        <w:jc w:val="both"/>
        <w:rPr>
          <w:rFonts w:cs="Calibri"/>
          <w:sz w:val="22"/>
          <w:szCs w:val="22"/>
        </w:rPr>
      </w:pPr>
      <w:r w:rsidRPr="00DE1587">
        <w:rPr>
          <w:rFonts w:cs="Calibri"/>
          <w:sz w:val="22"/>
          <w:szCs w:val="22"/>
        </w:rPr>
        <w:t>Publiczna Szkoła Podstawowa nr 8:</w:t>
      </w:r>
    </w:p>
    <w:p w:rsidR="00463896" w:rsidRPr="00DE1587" w:rsidRDefault="00463896" w:rsidP="00376EC5">
      <w:pPr>
        <w:pStyle w:val="NormalWeb"/>
        <w:spacing w:before="0" w:beforeAutospacing="0" w:after="0" w:afterAutospacing="0"/>
        <w:jc w:val="both"/>
        <w:rPr>
          <w:rFonts w:cs="Calibri"/>
          <w:sz w:val="22"/>
          <w:szCs w:val="22"/>
        </w:rPr>
      </w:pPr>
    </w:p>
    <w:p w:rsidR="00463896" w:rsidRPr="00DE1587" w:rsidRDefault="00463896" w:rsidP="00376EC5">
      <w:pPr>
        <w:pStyle w:val="NormalWeb"/>
        <w:spacing w:before="0" w:beforeAutospacing="0" w:after="0" w:afterAutospacing="0"/>
        <w:jc w:val="both"/>
        <w:rPr>
          <w:rFonts w:cs="Calibri"/>
          <w:sz w:val="22"/>
          <w:szCs w:val="22"/>
        </w:rPr>
      </w:pPr>
      <w:r w:rsidRPr="00DE1587">
        <w:rPr>
          <w:rFonts w:cs="Calibri"/>
          <w:color w:val="000000"/>
          <w:sz w:val="22"/>
          <w:szCs w:val="22"/>
        </w:rPr>
        <w:t>CICHA, DĘBOWA, FILOZOFÓW, GÓRNA, GRUNWALDZKA, J. L0MPY, KRZYWA, KWIATOWA, LILIOWA, LWOWSKA, M. DRZYMAŁY, M. KARŁOWICZA, MAŁUJOWICKA, MAŁY RYNEK, ORLA, PARTYZANTÓW, PL. BRAMY WROCŁAWSKIEJ, POMORSKA, PROCHOWA, S. WYSPIAŃSKIEGO, SŁONECZNA, SPORTOWA, TĘCZOWA, WILEŃSKA, WOJCIECHA, WOLNOŚCI, WROCŁAWSKA, ZIELONA, J. KILIŃSKIEGO</w:t>
      </w:r>
    </w:p>
    <w:p w:rsidR="00463896" w:rsidRDefault="00463896"/>
    <w:sectPr w:rsidR="00463896" w:rsidSect="00F94F6A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6ACC"/>
    <w:multiLevelType w:val="hybridMultilevel"/>
    <w:tmpl w:val="44943250"/>
    <w:lvl w:ilvl="0" w:tplc="AF6C766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EC5"/>
    <w:rsid w:val="00000EFD"/>
    <w:rsid w:val="00002F9B"/>
    <w:rsid w:val="00003552"/>
    <w:rsid w:val="00005606"/>
    <w:rsid w:val="00005E86"/>
    <w:rsid w:val="0000792A"/>
    <w:rsid w:val="00010116"/>
    <w:rsid w:val="000123F9"/>
    <w:rsid w:val="00015189"/>
    <w:rsid w:val="000161B4"/>
    <w:rsid w:val="00016C31"/>
    <w:rsid w:val="0002019E"/>
    <w:rsid w:val="00020D6A"/>
    <w:rsid w:val="000211FA"/>
    <w:rsid w:val="000235FE"/>
    <w:rsid w:val="00023BB4"/>
    <w:rsid w:val="00024922"/>
    <w:rsid w:val="00026179"/>
    <w:rsid w:val="00031B66"/>
    <w:rsid w:val="0003252C"/>
    <w:rsid w:val="00032E1E"/>
    <w:rsid w:val="000508C9"/>
    <w:rsid w:val="000536B1"/>
    <w:rsid w:val="00064D87"/>
    <w:rsid w:val="0006699B"/>
    <w:rsid w:val="0006754D"/>
    <w:rsid w:val="000679B6"/>
    <w:rsid w:val="0007057F"/>
    <w:rsid w:val="00070D04"/>
    <w:rsid w:val="000718AB"/>
    <w:rsid w:val="00075485"/>
    <w:rsid w:val="00076779"/>
    <w:rsid w:val="00076FCE"/>
    <w:rsid w:val="000809F3"/>
    <w:rsid w:val="00085C41"/>
    <w:rsid w:val="00087B2D"/>
    <w:rsid w:val="000919A6"/>
    <w:rsid w:val="00094145"/>
    <w:rsid w:val="0009529C"/>
    <w:rsid w:val="00095A42"/>
    <w:rsid w:val="000969DF"/>
    <w:rsid w:val="000A1AD2"/>
    <w:rsid w:val="000A2D62"/>
    <w:rsid w:val="000A2E1A"/>
    <w:rsid w:val="000A435D"/>
    <w:rsid w:val="000B02A6"/>
    <w:rsid w:val="000B1E86"/>
    <w:rsid w:val="000B3662"/>
    <w:rsid w:val="000D1BB4"/>
    <w:rsid w:val="000D5E05"/>
    <w:rsid w:val="000D6AB3"/>
    <w:rsid w:val="000D7013"/>
    <w:rsid w:val="000E4F8C"/>
    <w:rsid w:val="000E56E2"/>
    <w:rsid w:val="000E64CA"/>
    <w:rsid w:val="000E6C0E"/>
    <w:rsid w:val="000F05B9"/>
    <w:rsid w:val="000F2C10"/>
    <w:rsid w:val="000F56C9"/>
    <w:rsid w:val="000F67E1"/>
    <w:rsid w:val="000F76E1"/>
    <w:rsid w:val="00103BA7"/>
    <w:rsid w:val="00107C96"/>
    <w:rsid w:val="00112FE1"/>
    <w:rsid w:val="00113E99"/>
    <w:rsid w:val="00117655"/>
    <w:rsid w:val="00123EA8"/>
    <w:rsid w:val="0013060E"/>
    <w:rsid w:val="001306D5"/>
    <w:rsid w:val="00132B5D"/>
    <w:rsid w:val="00134403"/>
    <w:rsid w:val="0014042C"/>
    <w:rsid w:val="00140AAE"/>
    <w:rsid w:val="00141FF5"/>
    <w:rsid w:val="00143D29"/>
    <w:rsid w:val="00144427"/>
    <w:rsid w:val="00146D6B"/>
    <w:rsid w:val="00146EAB"/>
    <w:rsid w:val="00150396"/>
    <w:rsid w:val="00150779"/>
    <w:rsid w:val="00156E11"/>
    <w:rsid w:val="00157DD5"/>
    <w:rsid w:val="00161FFC"/>
    <w:rsid w:val="001623DE"/>
    <w:rsid w:val="00164A9F"/>
    <w:rsid w:val="00167E70"/>
    <w:rsid w:val="0017080F"/>
    <w:rsid w:val="001748C2"/>
    <w:rsid w:val="00177A3C"/>
    <w:rsid w:val="00180052"/>
    <w:rsid w:val="00181A3D"/>
    <w:rsid w:val="00194B7A"/>
    <w:rsid w:val="00194E9F"/>
    <w:rsid w:val="001A1A75"/>
    <w:rsid w:val="001A6D4C"/>
    <w:rsid w:val="001B1CF6"/>
    <w:rsid w:val="001B350A"/>
    <w:rsid w:val="001B52F8"/>
    <w:rsid w:val="001C0047"/>
    <w:rsid w:val="001C0E1E"/>
    <w:rsid w:val="001C2064"/>
    <w:rsid w:val="001D347E"/>
    <w:rsid w:val="001D6AA8"/>
    <w:rsid w:val="001E080E"/>
    <w:rsid w:val="001E0F7B"/>
    <w:rsid w:val="001E5A77"/>
    <w:rsid w:val="001E7400"/>
    <w:rsid w:val="001F0E1D"/>
    <w:rsid w:val="001F3CA6"/>
    <w:rsid w:val="001F5475"/>
    <w:rsid w:val="001F6B0E"/>
    <w:rsid w:val="00204AB9"/>
    <w:rsid w:val="002104FA"/>
    <w:rsid w:val="002108CF"/>
    <w:rsid w:val="002117F9"/>
    <w:rsid w:val="00211E23"/>
    <w:rsid w:val="00214A5E"/>
    <w:rsid w:val="00221291"/>
    <w:rsid w:val="00225DAC"/>
    <w:rsid w:val="0022602B"/>
    <w:rsid w:val="00226E34"/>
    <w:rsid w:val="002323B5"/>
    <w:rsid w:val="0023316E"/>
    <w:rsid w:val="00233D83"/>
    <w:rsid w:val="00234EE2"/>
    <w:rsid w:val="0023572B"/>
    <w:rsid w:val="00236E7D"/>
    <w:rsid w:val="00240A8B"/>
    <w:rsid w:val="00243312"/>
    <w:rsid w:val="002452C5"/>
    <w:rsid w:val="00254681"/>
    <w:rsid w:val="0025722A"/>
    <w:rsid w:val="00260166"/>
    <w:rsid w:val="002707EB"/>
    <w:rsid w:val="00271E2E"/>
    <w:rsid w:val="002765C7"/>
    <w:rsid w:val="00280E32"/>
    <w:rsid w:val="002861EF"/>
    <w:rsid w:val="002905F9"/>
    <w:rsid w:val="002938D1"/>
    <w:rsid w:val="0029794E"/>
    <w:rsid w:val="002A23F0"/>
    <w:rsid w:val="002B79F1"/>
    <w:rsid w:val="002C05B5"/>
    <w:rsid w:val="002C23B0"/>
    <w:rsid w:val="002C772B"/>
    <w:rsid w:val="002D1AE9"/>
    <w:rsid w:val="002E3023"/>
    <w:rsid w:val="002E6D3C"/>
    <w:rsid w:val="002F20EA"/>
    <w:rsid w:val="002F2314"/>
    <w:rsid w:val="002F2A6A"/>
    <w:rsid w:val="002F4160"/>
    <w:rsid w:val="003011D2"/>
    <w:rsid w:val="00302ECF"/>
    <w:rsid w:val="00303955"/>
    <w:rsid w:val="00304C0D"/>
    <w:rsid w:val="00310300"/>
    <w:rsid w:val="00321323"/>
    <w:rsid w:val="003217F5"/>
    <w:rsid w:val="0032502B"/>
    <w:rsid w:val="00327DF0"/>
    <w:rsid w:val="00332DBE"/>
    <w:rsid w:val="0033646E"/>
    <w:rsid w:val="0033721B"/>
    <w:rsid w:val="00337F26"/>
    <w:rsid w:val="00340F42"/>
    <w:rsid w:val="003425D1"/>
    <w:rsid w:val="00342EEF"/>
    <w:rsid w:val="00343154"/>
    <w:rsid w:val="00343EE8"/>
    <w:rsid w:val="003456B0"/>
    <w:rsid w:val="00347987"/>
    <w:rsid w:val="00351D68"/>
    <w:rsid w:val="003521B3"/>
    <w:rsid w:val="00352C88"/>
    <w:rsid w:val="00354C89"/>
    <w:rsid w:val="0035661C"/>
    <w:rsid w:val="00356A41"/>
    <w:rsid w:val="00362441"/>
    <w:rsid w:val="003646DF"/>
    <w:rsid w:val="00370CE4"/>
    <w:rsid w:val="00373C7B"/>
    <w:rsid w:val="00375F2C"/>
    <w:rsid w:val="0037610F"/>
    <w:rsid w:val="00376EC5"/>
    <w:rsid w:val="00380E7B"/>
    <w:rsid w:val="00381D78"/>
    <w:rsid w:val="0038220B"/>
    <w:rsid w:val="00382A06"/>
    <w:rsid w:val="00383F51"/>
    <w:rsid w:val="003878F5"/>
    <w:rsid w:val="00391884"/>
    <w:rsid w:val="00391E31"/>
    <w:rsid w:val="00393CE6"/>
    <w:rsid w:val="003941EB"/>
    <w:rsid w:val="00395B24"/>
    <w:rsid w:val="003A1E6A"/>
    <w:rsid w:val="003A40FF"/>
    <w:rsid w:val="003B0977"/>
    <w:rsid w:val="003C1E51"/>
    <w:rsid w:val="003C2B8E"/>
    <w:rsid w:val="003C318E"/>
    <w:rsid w:val="003C3FEE"/>
    <w:rsid w:val="003C45A5"/>
    <w:rsid w:val="003C5CFD"/>
    <w:rsid w:val="003C75C9"/>
    <w:rsid w:val="003D0565"/>
    <w:rsid w:val="003D1AED"/>
    <w:rsid w:val="003D4F26"/>
    <w:rsid w:val="003E12F5"/>
    <w:rsid w:val="003E37B9"/>
    <w:rsid w:val="003E4DED"/>
    <w:rsid w:val="003E68CE"/>
    <w:rsid w:val="003F15AA"/>
    <w:rsid w:val="003F27D8"/>
    <w:rsid w:val="003F3535"/>
    <w:rsid w:val="003F402A"/>
    <w:rsid w:val="003F5B62"/>
    <w:rsid w:val="004003FB"/>
    <w:rsid w:val="00400F13"/>
    <w:rsid w:val="0040140F"/>
    <w:rsid w:val="00401C33"/>
    <w:rsid w:val="00402F39"/>
    <w:rsid w:val="0041005B"/>
    <w:rsid w:val="00410561"/>
    <w:rsid w:val="00411E05"/>
    <w:rsid w:val="00421A22"/>
    <w:rsid w:val="00430FBC"/>
    <w:rsid w:val="0043234C"/>
    <w:rsid w:val="00436E38"/>
    <w:rsid w:val="004418F8"/>
    <w:rsid w:val="00443254"/>
    <w:rsid w:val="00446D5B"/>
    <w:rsid w:val="004504B3"/>
    <w:rsid w:val="00450A97"/>
    <w:rsid w:val="004519F9"/>
    <w:rsid w:val="00451E9C"/>
    <w:rsid w:val="0045389B"/>
    <w:rsid w:val="004624A4"/>
    <w:rsid w:val="00463896"/>
    <w:rsid w:val="004640D5"/>
    <w:rsid w:val="00467582"/>
    <w:rsid w:val="00471A31"/>
    <w:rsid w:val="00471CF9"/>
    <w:rsid w:val="00474C4F"/>
    <w:rsid w:val="004767A1"/>
    <w:rsid w:val="00480AFE"/>
    <w:rsid w:val="00484C77"/>
    <w:rsid w:val="0048575D"/>
    <w:rsid w:val="00487EC4"/>
    <w:rsid w:val="00490726"/>
    <w:rsid w:val="00492E5C"/>
    <w:rsid w:val="00493AB0"/>
    <w:rsid w:val="0049437C"/>
    <w:rsid w:val="00495A60"/>
    <w:rsid w:val="00495CAE"/>
    <w:rsid w:val="004A0BE7"/>
    <w:rsid w:val="004A1E2B"/>
    <w:rsid w:val="004A6A86"/>
    <w:rsid w:val="004A7A25"/>
    <w:rsid w:val="004B05CE"/>
    <w:rsid w:val="004B17CC"/>
    <w:rsid w:val="004B1A29"/>
    <w:rsid w:val="004B1F05"/>
    <w:rsid w:val="004B21C6"/>
    <w:rsid w:val="004C18A0"/>
    <w:rsid w:val="004C1E64"/>
    <w:rsid w:val="004C34C2"/>
    <w:rsid w:val="004C4618"/>
    <w:rsid w:val="004C565A"/>
    <w:rsid w:val="004D2116"/>
    <w:rsid w:val="004D76A4"/>
    <w:rsid w:val="004E44AF"/>
    <w:rsid w:val="004F0C49"/>
    <w:rsid w:val="004F11D8"/>
    <w:rsid w:val="004F1EF9"/>
    <w:rsid w:val="004F3A77"/>
    <w:rsid w:val="004F43CB"/>
    <w:rsid w:val="00500B61"/>
    <w:rsid w:val="00503ABA"/>
    <w:rsid w:val="005114E1"/>
    <w:rsid w:val="00514E19"/>
    <w:rsid w:val="00516792"/>
    <w:rsid w:val="00525E97"/>
    <w:rsid w:val="00527539"/>
    <w:rsid w:val="00530CA9"/>
    <w:rsid w:val="00537BD7"/>
    <w:rsid w:val="0054543D"/>
    <w:rsid w:val="00545B8B"/>
    <w:rsid w:val="00546DCA"/>
    <w:rsid w:val="0055039F"/>
    <w:rsid w:val="005520F6"/>
    <w:rsid w:val="0055581E"/>
    <w:rsid w:val="00555EAB"/>
    <w:rsid w:val="00555FF5"/>
    <w:rsid w:val="00557529"/>
    <w:rsid w:val="00557FB1"/>
    <w:rsid w:val="00563DCF"/>
    <w:rsid w:val="005660F4"/>
    <w:rsid w:val="00566D82"/>
    <w:rsid w:val="00571442"/>
    <w:rsid w:val="00572284"/>
    <w:rsid w:val="005749D2"/>
    <w:rsid w:val="005808CF"/>
    <w:rsid w:val="005811B7"/>
    <w:rsid w:val="00581AB4"/>
    <w:rsid w:val="005840B7"/>
    <w:rsid w:val="0058486C"/>
    <w:rsid w:val="00586E5A"/>
    <w:rsid w:val="00586EEF"/>
    <w:rsid w:val="005A0084"/>
    <w:rsid w:val="005A02A4"/>
    <w:rsid w:val="005A0B38"/>
    <w:rsid w:val="005A2D9A"/>
    <w:rsid w:val="005B0A39"/>
    <w:rsid w:val="005B2E46"/>
    <w:rsid w:val="005B78AD"/>
    <w:rsid w:val="005C4455"/>
    <w:rsid w:val="005D6789"/>
    <w:rsid w:val="005D69ED"/>
    <w:rsid w:val="005E4E35"/>
    <w:rsid w:val="005F0471"/>
    <w:rsid w:val="005F2ED9"/>
    <w:rsid w:val="005F62AD"/>
    <w:rsid w:val="005F7FCA"/>
    <w:rsid w:val="0060388A"/>
    <w:rsid w:val="00605AEC"/>
    <w:rsid w:val="00606DEF"/>
    <w:rsid w:val="00610F26"/>
    <w:rsid w:val="00616BC9"/>
    <w:rsid w:val="006176CA"/>
    <w:rsid w:val="00620297"/>
    <w:rsid w:val="006208F1"/>
    <w:rsid w:val="00623AC7"/>
    <w:rsid w:val="006277DA"/>
    <w:rsid w:val="00631459"/>
    <w:rsid w:val="006323F4"/>
    <w:rsid w:val="0063274C"/>
    <w:rsid w:val="00634351"/>
    <w:rsid w:val="00635D35"/>
    <w:rsid w:val="00636B9B"/>
    <w:rsid w:val="00643821"/>
    <w:rsid w:val="00643BD6"/>
    <w:rsid w:val="0064461C"/>
    <w:rsid w:val="006457A6"/>
    <w:rsid w:val="00646BA7"/>
    <w:rsid w:val="00651137"/>
    <w:rsid w:val="00662A4A"/>
    <w:rsid w:val="00663A6B"/>
    <w:rsid w:val="00666A89"/>
    <w:rsid w:val="006703FB"/>
    <w:rsid w:val="00671F6A"/>
    <w:rsid w:val="00673A93"/>
    <w:rsid w:val="00675254"/>
    <w:rsid w:val="006808E6"/>
    <w:rsid w:val="00683032"/>
    <w:rsid w:val="00683461"/>
    <w:rsid w:val="00685108"/>
    <w:rsid w:val="006858BC"/>
    <w:rsid w:val="00692DF7"/>
    <w:rsid w:val="00693B05"/>
    <w:rsid w:val="0069791C"/>
    <w:rsid w:val="006A2084"/>
    <w:rsid w:val="006A237F"/>
    <w:rsid w:val="006B5C0B"/>
    <w:rsid w:val="006B6167"/>
    <w:rsid w:val="006C05A5"/>
    <w:rsid w:val="006C74B7"/>
    <w:rsid w:val="006D2B33"/>
    <w:rsid w:val="006D6E3B"/>
    <w:rsid w:val="006D6F65"/>
    <w:rsid w:val="006E551C"/>
    <w:rsid w:val="006F6727"/>
    <w:rsid w:val="006F6FED"/>
    <w:rsid w:val="007024E0"/>
    <w:rsid w:val="00706580"/>
    <w:rsid w:val="00707CA6"/>
    <w:rsid w:val="00707F57"/>
    <w:rsid w:val="007117A1"/>
    <w:rsid w:val="00713C9D"/>
    <w:rsid w:val="00720436"/>
    <w:rsid w:val="00721F2F"/>
    <w:rsid w:val="00730289"/>
    <w:rsid w:val="00730F7A"/>
    <w:rsid w:val="00737BF7"/>
    <w:rsid w:val="00740621"/>
    <w:rsid w:val="007453BD"/>
    <w:rsid w:val="007464DB"/>
    <w:rsid w:val="007469C5"/>
    <w:rsid w:val="00751D1F"/>
    <w:rsid w:val="007557C8"/>
    <w:rsid w:val="00757AA9"/>
    <w:rsid w:val="00762019"/>
    <w:rsid w:val="007648AA"/>
    <w:rsid w:val="00764BF0"/>
    <w:rsid w:val="00766F45"/>
    <w:rsid w:val="00772877"/>
    <w:rsid w:val="00772D04"/>
    <w:rsid w:val="00774AC3"/>
    <w:rsid w:val="00782627"/>
    <w:rsid w:val="007866AB"/>
    <w:rsid w:val="0079062F"/>
    <w:rsid w:val="00791ECB"/>
    <w:rsid w:val="007920C3"/>
    <w:rsid w:val="00792380"/>
    <w:rsid w:val="007A0755"/>
    <w:rsid w:val="007A10FA"/>
    <w:rsid w:val="007A3DC3"/>
    <w:rsid w:val="007A3E49"/>
    <w:rsid w:val="007A70C3"/>
    <w:rsid w:val="007B16A6"/>
    <w:rsid w:val="007B26E8"/>
    <w:rsid w:val="007B330D"/>
    <w:rsid w:val="007B39D1"/>
    <w:rsid w:val="007B48FA"/>
    <w:rsid w:val="007B5DD8"/>
    <w:rsid w:val="007B7425"/>
    <w:rsid w:val="007C170A"/>
    <w:rsid w:val="007C2F14"/>
    <w:rsid w:val="007C5438"/>
    <w:rsid w:val="007D0A1B"/>
    <w:rsid w:val="007D1DFD"/>
    <w:rsid w:val="007D295E"/>
    <w:rsid w:val="007D2F00"/>
    <w:rsid w:val="007E07AA"/>
    <w:rsid w:val="007E14D5"/>
    <w:rsid w:val="007E16D9"/>
    <w:rsid w:val="007E4353"/>
    <w:rsid w:val="007E448D"/>
    <w:rsid w:val="007E47DD"/>
    <w:rsid w:val="007E72AB"/>
    <w:rsid w:val="007E7480"/>
    <w:rsid w:val="007F68FA"/>
    <w:rsid w:val="0080073B"/>
    <w:rsid w:val="0080712E"/>
    <w:rsid w:val="008106B6"/>
    <w:rsid w:val="008203B0"/>
    <w:rsid w:val="00821B94"/>
    <w:rsid w:val="00824531"/>
    <w:rsid w:val="008253AD"/>
    <w:rsid w:val="0082650D"/>
    <w:rsid w:val="00827A08"/>
    <w:rsid w:val="00830E24"/>
    <w:rsid w:val="008333FE"/>
    <w:rsid w:val="008344C1"/>
    <w:rsid w:val="00835775"/>
    <w:rsid w:val="00836A32"/>
    <w:rsid w:val="00840D7A"/>
    <w:rsid w:val="00846D04"/>
    <w:rsid w:val="00850E70"/>
    <w:rsid w:val="0085228C"/>
    <w:rsid w:val="00854835"/>
    <w:rsid w:val="00854998"/>
    <w:rsid w:val="008576C6"/>
    <w:rsid w:val="0086348F"/>
    <w:rsid w:val="00863DB4"/>
    <w:rsid w:val="00867555"/>
    <w:rsid w:val="00870CA8"/>
    <w:rsid w:val="00883A4E"/>
    <w:rsid w:val="00891FC9"/>
    <w:rsid w:val="00895307"/>
    <w:rsid w:val="008966A5"/>
    <w:rsid w:val="0089714E"/>
    <w:rsid w:val="008A1848"/>
    <w:rsid w:val="008A26B8"/>
    <w:rsid w:val="008B0558"/>
    <w:rsid w:val="008B1514"/>
    <w:rsid w:val="008B30F7"/>
    <w:rsid w:val="008B3BD5"/>
    <w:rsid w:val="008B6C71"/>
    <w:rsid w:val="008C1205"/>
    <w:rsid w:val="008C4980"/>
    <w:rsid w:val="008C786C"/>
    <w:rsid w:val="008D283A"/>
    <w:rsid w:val="008D39C9"/>
    <w:rsid w:val="008D6305"/>
    <w:rsid w:val="008E314B"/>
    <w:rsid w:val="008E69D5"/>
    <w:rsid w:val="008E6BDD"/>
    <w:rsid w:val="008F1D84"/>
    <w:rsid w:val="008F265C"/>
    <w:rsid w:val="008F7FCB"/>
    <w:rsid w:val="00900BA2"/>
    <w:rsid w:val="00906373"/>
    <w:rsid w:val="00907EA3"/>
    <w:rsid w:val="00912997"/>
    <w:rsid w:val="00914CD9"/>
    <w:rsid w:val="00915919"/>
    <w:rsid w:val="00924990"/>
    <w:rsid w:val="00927646"/>
    <w:rsid w:val="0093169F"/>
    <w:rsid w:val="00933485"/>
    <w:rsid w:val="00933693"/>
    <w:rsid w:val="0093459D"/>
    <w:rsid w:val="00940322"/>
    <w:rsid w:val="00941191"/>
    <w:rsid w:val="00941DDC"/>
    <w:rsid w:val="00947B87"/>
    <w:rsid w:val="00947F9D"/>
    <w:rsid w:val="00966B32"/>
    <w:rsid w:val="0097215F"/>
    <w:rsid w:val="00973272"/>
    <w:rsid w:val="009748F7"/>
    <w:rsid w:val="00975770"/>
    <w:rsid w:val="00980574"/>
    <w:rsid w:val="009811D4"/>
    <w:rsid w:val="00994354"/>
    <w:rsid w:val="00995B5C"/>
    <w:rsid w:val="0099754F"/>
    <w:rsid w:val="009A0E00"/>
    <w:rsid w:val="009A2EB3"/>
    <w:rsid w:val="009B1A30"/>
    <w:rsid w:val="009B1DA1"/>
    <w:rsid w:val="009B4380"/>
    <w:rsid w:val="009C1A85"/>
    <w:rsid w:val="009D18A4"/>
    <w:rsid w:val="009D2345"/>
    <w:rsid w:val="009D2618"/>
    <w:rsid w:val="009D58D8"/>
    <w:rsid w:val="009E1A84"/>
    <w:rsid w:val="009E45AB"/>
    <w:rsid w:val="009E7C43"/>
    <w:rsid w:val="009F24B9"/>
    <w:rsid w:val="009F258A"/>
    <w:rsid w:val="009F6553"/>
    <w:rsid w:val="00A03BB6"/>
    <w:rsid w:val="00A03F27"/>
    <w:rsid w:val="00A04B06"/>
    <w:rsid w:val="00A0753D"/>
    <w:rsid w:val="00A144F7"/>
    <w:rsid w:val="00A146F4"/>
    <w:rsid w:val="00A17D44"/>
    <w:rsid w:val="00A20700"/>
    <w:rsid w:val="00A22D24"/>
    <w:rsid w:val="00A313CB"/>
    <w:rsid w:val="00A35C2D"/>
    <w:rsid w:val="00A430EC"/>
    <w:rsid w:val="00A43688"/>
    <w:rsid w:val="00A438D7"/>
    <w:rsid w:val="00A467DB"/>
    <w:rsid w:val="00A479FC"/>
    <w:rsid w:val="00A51BB8"/>
    <w:rsid w:val="00A57EA9"/>
    <w:rsid w:val="00A70BD8"/>
    <w:rsid w:val="00A75A80"/>
    <w:rsid w:val="00A7689C"/>
    <w:rsid w:val="00A77BA9"/>
    <w:rsid w:val="00A77EC7"/>
    <w:rsid w:val="00A81A50"/>
    <w:rsid w:val="00A8275A"/>
    <w:rsid w:val="00A86B14"/>
    <w:rsid w:val="00A90356"/>
    <w:rsid w:val="00AA06A0"/>
    <w:rsid w:val="00AA0D1B"/>
    <w:rsid w:val="00AA274F"/>
    <w:rsid w:val="00AA4277"/>
    <w:rsid w:val="00AA7B14"/>
    <w:rsid w:val="00AB5F28"/>
    <w:rsid w:val="00AC16D9"/>
    <w:rsid w:val="00AC6A64"/>
    <w:rsid w:val="00AD0E43"/>
    <w:rsid w:val="00AD3387"/>
    <w:rsid w:val="00AD62DF"/>
    <w:rsid w:val="00AD6585"/>
    <w:rsid w:val="00AD6C70"/>
    <w:rsid w:val="00AE03B0"/>
    <w:rsid w:val="00AE0FB1"/>
    <w:rsid w:val="00AE2B6A"/>
    <w:rsid w:val="00AE6F50"/>
    <w:rsid w:val="00AF0CB6"/>
    <w:rsid w:val="00AF2F8A"/>
    <w:rsid w:val="00AF4888"/>
    <w:rsid w:val="00AF649E"/>
    <w:rsid w:val="00B01ED8"/>
    <w:rsid w:val="00B034D0"/>
    <w:rsid w:val="00B07FC3"/>
    <w:rsid w:val="00B14BD0"/>
    <w:rsid w:val="00B21422"/>
    <w:rsid w:val="00B22C89"/>
    <w:rsid w:val="00B23480"/>
    <w:rsid w:val="00B236F5"/>
    <w:rsid w:val="00B24CCF"/>
    <w:rsid w:val="00B252EC"/>
    <w:rsid w:val="00B3234E"/>
    <w:rsid w:val="00B328CD"/>
    <w:rsid w:val="00B32D85"/>
    <w:rsid w:val="00B35539"/>
    <w:rsid w:val="00B35847"/>
    <w:rsid w:val="00B37E8B"/>
    <w:rsid w:val="00B40325"/>
    <w:rsid w:val="00B4110F"/>
    <w:rsid w:val="00B473C8"/>
    <w:rsid w:val="00B52149"/>
    <w:rsid w:val="00B5385E"/>
    <w:rsid w:val="00B5738E"/>
    <w:rsid w:val="00B573FD"/>
    <w:rsid w:val="00B62747"/>
    <w:rsid w:val="00B635FE"/>
    <w:rsid w:val="00B65C28"/>
    <w:rsid w:val="00B66FB8"/>
    <w:rsid w:val="00B72220"/>
    <w:rsid w:val="00B72519"/>
    <w:rsid w:val="00B743E3"/>
    <w:rsid w:val="00B74FEC"/>
    <w:rsid w:val="00B813F4"/>
    <w:rsid w:val="00B82590"/>
    <w:rsid w:val="00B82F4D"/>
    <w:rsid w:val="00B83182"/>
    <w:rsid w:val="00B84696"/>
    <w:rsid w:val="00B915A7"/>
    <w:rsid w:val="00B92847"/>
    <w:rsid w:val="00BA13CE"/>
    <w:rsid w:val="00BA4DF4"/>
    <w:rsid w:val="00BA5BAA"/>
    <w:rsid w:val="00BA7B87"/>
    <w:rsid w:val="00BB022E"/>
    <w:rsid w:val="00BB75BE"/>
    <w:rsid w:val="00BB79D2"/>
    <w:rsid w:val="00BC3DDF"/>
    <w:rsid w:val="00BC5578"/>
    <w:rsid w:val="00BF08E7"/>
    <w:rsid w:val="00BF14FA"/>
    <w:rsid w:val="00BF1C3C"/>
    <w:rsid w:val="00BF453E"/>
    <w:rsid w:val="00BF7B41"/>
    <w:rsid w:val="00C025F9"/>
    <w:rsid w:val="00C1029F"/>
    <w:rsid w:val="00C13876"/>
    <w:rsid w:val="00C17A30"/>
    <w:rsid w:val="00C2318C"/>
    <w:rsid w:val="00C31A65"/>
    <w:rsid w:val="00C31F32"/>
    <w:rsid w:val="00C33DC8"/>
    <w:rsid w:val="00C35DDB"/>
    <w:rsid w:val="00C422C2"/>
    <w:rsid w:val="00C430AD"/>
    <w:rsid w:val="00C47F5A"/>
    <w:rsid w:val="00C54844"/>
    <w:rsid w:val="00C55AA0"/>
    <w:rsid w:val="00C6159A"/>
    <w:rsid w:val="00C7264C"/>
    <w:rsid w:val="00C739A1"/>
    <w:rsid w:val="00C74768"/>
    <w:rsid w:val="00C75095"/>
    <w:rsid w:val="00C80E4F"/>
    <w:rsid w:val="00C81E89"/>
    <w:rsid w:val="00C84C6E"/>
    <w:rsid w:val="00C9391E"/>
    <w:rsid w:val="00C96B19"/>
    <w:rsid w:val="00C9714D"/>
    <w:rsid w:val="00CA2F94"/>
    <w:rsid w:val="00CA7A5E"/>
    <w:rsid w:val="00CB2A40"/>
    <w:rsid w:val="00CB353E"/>
    <w:rsid w:val="00CB45BE"/>
    <w:rsid w:val="00CC0A42"/>
    <w:rsid w:val="00CC1806"/>
    <w:rsid w:val="00CC34E2"/>
    <w:rsid w:val="00CC4B3B"/>
    <w:rsid w:val="00CC639E"/>
    <w:rsid w:val="00CC7517"/>
    <w:rsid w:val="00CD11B2"/>
    <w:rsid w:val="00CD1498"/>
    <w:rsid w:val="00CD2DB3"/>
    <w:rsid w:val="00CD3D9A"/>
    <w:rsid w:val="00CD5F53"/>
    <w:rsid w:val="00CD6491"/>
    <w:rsid w:val="00CD7DAB"/>
    <w:rsid w:val="00CE1C3A"/>
    <w:rsid w:val="00CE39FB"/>
    <w:rsid w:val="00CE5309"/>
    <w:rsid w:val="00D02115"/>
    <w:rsid w:val="00D05D3A"/>
    <w:rsid w:val="00D0646D"/>
    <w:rsid w:val="00D06481"/>
    <w:rsid w:val="00D0741A"/>
    <w:rsid w:val="00D108FE"/>
    <w:rsid w:val="00D12819"/>
    <w:rsid w:val="00D14AFE"/>
    <w:rsid w:val="00D14B3C"/>
    <w:rsid w:val="00D15E99"/>
    <w:rsid w:val="00D23585"/>
    <w:rsid w:val="00D23C17"/>
    <w:rsid w:val="00D24730"/>
    <w:rsid w:val="00D247C7"/>
    <w:rsid w:val="00D30AC2"/>
    <w:rsid w:val="00D32DEA"/>
    <w:rsid w:val="00D33ECF"/>
    <w:rsid w:val="00D373DB"/>
    <w:rsid w:val="00D40D17"/>
    <w:rsid w:val="00D413DE"/>
    <w:rsid w:val="00D42185"/>
    <w:rsid w:val="00D42ECA"/>
    <w:rsid w:val="00D4333C"/>
    <w:rsid w:val="00D45D50"/>
    <w:rsid w:val="00D47AF1"/>
    <w:rsid w:val="00D5331A"/>
    <w:rsid w:val="00D554E6"/>
    <w:rsid w:val="00D55679"/>
    <w:rsid w:val="00D61791"/>
    <w:rsid w:val="00D629E6"/>
    <w:rsid w:val="00D65F8E"/>
    <w:rsid w:val="00D72691"/>
    <w:rsid w:val="00D75458"/>
    <w:rsid w:val="00D75A40"/>
    <w:rsid w:val="00D826B3"/>
    <w:rsid w:val="00D93EA7"/>
    <w:rsid w:val="00D945A2"/>
    <w:rsid w:val="00D95FFA"/>
    <w:rsid w:val="00DA03A7"/>
    <w:rsid w:val="00DA1BED"/>
    <w:rsid w:val="00DA3C9E"/>
    <w:rsid w:val="00DB42CD"/>
    <w:rsid w:val="00DB6DD9"/>
    <w:rsid w:val="00DC02B3"/>
    <w:rsid w:val="00DC11A2"/>
    <w:rsid w:val="00DC1CB0"/>
    <w:rsid w:val="00DC2103"/>
    <w:rsid w:val="00DC2CC6"/>
    <w:rsid w:val="00DC320E"/>
    <w:rsid w:val="00DC3ECC"/>
    <w:rsid w:val="00DE1587"/>
    <w:rsid w:val="00DE1A71"/>
    <w:rsid w:val="00DE6CD5"/>
    <w:rsid w:val="00DE7615"/>
    <w:rsid w:val="00DF1007"/>
    <w:rsid w:val="00DF1B73"/>
    <w:rsid w:val="00DF22F6"/>
    <w:rsid w:val="00DF3E02"/>
    <w:rsid w:val="00DF5EB3"/>
    <w:rsid w:val="00DF5F17"/>
    <w:rsid w:val="00E00F20"/>
    <w:rsid w:val="00E0335D"/>
    <w:rsid w:val="00E05205"/>
    <w:rsid w:val="00E05CC9"/>
    <w:rsid w:val="00E06F7D"/>
    <w:rsid w:val="00E122B5"/>
    <w:rsid w:val="00E162FF"/>
    <w:rsid w:val="00E221BF"/>
    <w:rsid w:val="00E260D2"/>
    <w:rsid w:val="00E32EEE"/>
    <w:rsid w:val="00E33B43"/>
    <w:rsid w:val="00E37220"/>
    <w:rsid w:val="00E4148B"/>
    <w:rsid w:val="00E41A6E"/>
    <w:rsid w:val="00E41BE3"/>
    <w:rsid w:val="00E458B8"/>
    <w:rsid w:val="00E51442"/>
    <w:rsid w:val="00E538C3"/>
    <w:rsid w:val="00E53C4E"/>
    <w:rsid w:val="00E55926"/>
    <w:rsid w:val="00E5704F"/>
    <w:rsid w:val="00E63F08"/>
    <w:rsid w:val="00E65D9E"/>
    <w:rsid w:val="00E70031"/>
    <w:rsid w:val="00E72858"/>
    <w:rsid w:val="00E737A9"/>
    <w:rsid w:val="00E754D9"/>
    <w:rsid w:val="00E76041"/>
    <w:rsid w:val="00E76966"/>
    <w:rsid w:val="00E7709B"/>
    <w:rsid w:val="00E800C0"/>
    <w:rsid w:val="00E80F42"/>
    <w:rsid w:val="00E826BE"/>
    <w:rsid w:val="00E83B19"/>
    <w:rsid w:val="00E84865"/>
    <w:rsid w:val="00E902A2"/>
    <w:rsid w:val="00E936E3"/>
    <w:rsid w:val="00E955B8"/>
    <w:rsid w:val="00E96E2D"/>
    <w:rsid w:val="00EA741C"/>
    <w:rsid w:val="00EB406B"/>
    <w:rsid w:val="00EC3158"/>
    <w:rsid w:val="00ED5F53"/>
    <w:rsid w:val="00EE1D6D"/>
    <w:rsid w:val="00EE65B4"/>
    <w:rsid w:val="00EF1FCB"/>
    <w:rsid w:val="00EF2B68"/>
    <w:rsid w:val="00EF608D"/>
    <w:rsid w:val="00EF6283"/>
    <w:rsid w:val="00EF70EB"/>
    <w:rsid w:val="00F00410"/>
    <w:rsid w:val="00F05F97"/>
    <w:rsid w:val="00F123D3"/>
    <w:rsid w:val="00F1281A"/>
    <w:rsid w:val="00F13432"/>
    <w:rsid w:val="00F138AC"/>
    <w:rsid w:val="00F17E1F"/>
    <w:rsid w:val="00F205CE"/>
    <w:rsid w:val="00F224CC"/>
    <w:rsid w:val="00F22612"/>
    <w:rsid w:val="00F229BF"/>
    <w:rsid w:val="00F22A41"/>
    <w:rsid w:val="00F243C4"/>
    <w:rsid w:val="00F275C5"/>
    <w:rsid w:val="00F31347"/>
    <w:rsid w:val="00F32406"/>
    <w:rsid w:val="00F34571"/>
    <w:rsid w:val="00F3547B"/>
    <w:rsid w:val="00F35F90"/>
    <w:rsid w:val="00F37D21"/>
    <w:rsid w:val="00F40395"/>
    <w:rsid w:val="00F51A95"/>
    <w:rsid w:val="00F600AD"/>
    <w:rsid w:val="00F6093B"/>
    <w:rsid w:val="00F6131F"/>
    <w:rsid w:val="00F61769"/>
    <w:rsid w:val="00F63B1E"/>
    <w:rsid w:val="00F63F0E"/>
    <w:rsid w:val="00F66B31"/>
    <w:rsid w:val="00F70F68"/>
    <w:rsid w:val="00F76187"/>
    <w:rsid w:val="00F762CC"/>
    <w:rsid w:val="00F77EC5"/>
    <w:rsid w:val="00F82FAD"/>
    <w:rsid w:val="00F83B86"/>
    <w:rsid w:val="00F83E12"/>
    <w:rsid w:val="00F845E7"/>
    <w:rsid w:val="00F90A92"/>
    <w:rsid w:val="00F94F6A"/>
    <w:rsid w:val="00F96CC8"/>
    <w:rsid w:val="00F97806"/>
    <w:rsid w:val="00FA1DB9"/>
    <w:rsid w:val="00FA273B"/>
    <w:rsid w:val="00FA3B45"/>
    <w:rsid w:val="00FA3ED2"/>
    <w:rsid w:val="00FA6CA5"/>
    <w:rsid w:val="00FB261D"/>
    <w:rsid w:val="00FB4341"/>
    <w:rsid w:val="00FC2D24"/>
    <w:rsid w:val="00FC31A9"/>
    <w:rsid w:val="00FC3E4E"/>
    <w:rsid w:val="00FD17A7"/>
    <w:rsid w:val="00FD28A9"/>
    <w:rsid w:val="00FD51CA"/>
    <w:rsid w:val="00FD7EB8"/>
    <w:rsid w:val="00FD7FEF"/>
    <w:rsid w:val="00FE2519"/>
    <w:rsid w:val="00FE2F8C"/>
    <w:rsid w:val="00FE4494"/>
    <w:rsid w:val="00FE5052"/>
    <w:rsid w:val="00FF09B3"/>
    <w:rsid w:val="00FF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EC5"/>
    <w:pPr>
      <w:ind w:firstLine="360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6EC5"/>
    <w:pPr>
      <w:ind w:left="720"/>
    </w:pPr>
  </w:style>
  <w:style w:type="paragraph" w:styleId="NormalWeb">
    <w:name w:val="Normal (Web)"/>
    <w:basedOn w:val="Normal"/>
    <w:uiPriority w:val="99"/>
    <w:rsid w:val="00376EC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376EC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558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5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zeg.podstawowe.vnabo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2</Pages>
  <Words>744</Words>
  <Characters>4470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skowalczyk</dc:creator>
  <cp:keywords/>
  <dc:description/>
  <cp:lastModifiedBy>umb</cp:lastModifiedBy>
  <cp:revision>7</cp:revision>
  <cp:lastPrinted>2015-03-20T11:55:00Z</cp:lastPrinted>
  <dcterms:created xsi:type="dcterms:W3CDTF">2015-03-20T10:16:00Z</dcterms:created>
  <dcterms:modified xsi:type="dcterms:W3CDTF">2015-03-20T12:02:00Z</dcterms:modified>
</cp:coreProperties>
</file>