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85DDD" w14:textId="77777777" w:rsidR="008B546B" w:rsidRPr="000513E4" w:rsidRDefault="008E5BF9" w:rsidP="000513E4">
      <w:pPr>
        <w:pStyle w:val="TYTTABELItytutabeli"/>
        <w:ind w:left="7650" w:firstLine="170"/>
        <w:jc w:val="left"/>
        <w:rPr>
          <w:kern w:val="0"/>
          <w:sz w:val="22"/>
          <w:szCs w:val="22"/>
        </w:rPr>
      </w:pPr>
      <w:bookmarkStart w:id="0" w:name="_GoBack"/>
      <w:bookmarkEnd w:id="0"/>
      <w:r>
        <w:rPr>
          <w:caps w:val="0"/>
          <w:kern w:val="0"/>
          <w:sz w:val="22"/>
          <w:szCs w:val="22"/>
        </w:rPr>
        <w:t xml:space="preserve">    </w:t>
      </w:r>
      <w:r w:rsidRPr="008E5BF9">
        <w:rPr>
          <w:caps w:val="0"/>
          <w:kern w:val="0"/>
          <w:sz w:val="22"/>
          <w:szCs w:val="22"/>
        </w:rPr>
        <w:t xml:space="preserve">Załącznik nr </w:t>
      </w:r>
      <w:r w:rsidR="004A65C8">
        <w:rPr>
          <w:caps w:val="0"/>
          <w:kern w:val="0"/>
          <w:sz w:val="22"/>
          <w:szCs w:val="22"/>
        </w:rPr>
        <w:t>4</w:t>
      </w:r>
    </w:p>
    <w:p w14:paraId="2BA5D0DC" w14:textId="77777777" w:rsidR="00B129B7" w:rsidRPr="009F2037" w:rsidRDefault="00A034AA" w:rsidP="000513E4">
      <w:pPr>
        <w:pStyle w:val="TYTTABELItytutabeli"/>
        <w:rPr>
          <w:b w:val="0"/>
        </w:rPr>
      </w:pPr>
      <w:r w:rsidRPr="009F2037">
        <w:rPr>
          <w:b w:val="0"/>
        </w:rPr>
        <w:t>wzór</w:t>
      </w:r>
      <w:r w:rsidR="00E43482" w:rsidRPr="009F2037">
        <w:rPr>
          <w:b w:val="0"/>
        </w:rPr>
        <w:t xml:space="preserve"> ROCZNEGO</w:t>
      </w:r>
      <w:r w:rsidR="009F6711" w:rsidRPr="009F2037">
        <w:rPr>
          <w:b w:val="0"/>
        </w:rPr>
        <w:t xml:space="preserve"> sprawozdania</w:t>
      </w:r>
      <w:r w:rsidR="00E43482" w:rsidRPr="009F2037">
        <w:rPr>
          <w:b w:val="0"/>
        </w:rPr>
        <w:t xml:space="preserve"> SPORZĄDZANEGO PRZEZ </w:t>
      </w:r>
      <w:r w:rsidR="004F3709" w:rsidRPr="009F2037">
        <w:rPr>
          <w:b w:val="0"/>
        </w:rPr>
        <w:t>WÓJTA, BURMISTRZA,</w:t>
      </w:r>
      <w:r w:rsidR="00E43482" w:rsidRPr="009F2037">
        <w:rPr>
          <w:b w:val="0"/>
        </w:rPr>
        <w:t xml:space="preserve"> PREZYDENTA MIASTA</w:t>
      </w:r>
      <w:r w:rsidR="00B129B7" w:rsidRPr="009F2037">
        <w:rPr>
          <w:b w:val="0"/>
        </w:rPr>
        <w:t xml:space="preserve"> </w:t>
      </w:r>
    </w:p>
    <w:tbl>
      <w:tblPr>
        <w:tblW w:w="1037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235"/>
        <w:gridCol w:w="48"/>
        <w:gridCol w:w="1059"/>
        <w:gridCol w:w="189"/>
        <w:gridCol w:w="170"/>
        <w:gridCol w:w="208"/>
        <w:gridCol w:w="75"/>
        <w:gridCol w:w="406"/>
        <w:gridCol w:w="937"/>
        <w:gridCol w:w="518"/>
        <w:gridCol w:w="209"/>
        <w:gridCol w:w="425"/>
        <w:gridCol w:w="75"/>
        <w:gridCol w:w="67"/>
        <w:gridCol w:w="216"/>
        <w:gridCol w:w="127"/>
        <w:gridCol w:w="157"/>
        <w:gridCol w:w="425"/>
        <w:gridCol w:w="350"/>
        <w:gridCol w:w="142"/>
        <w:gridCol w:w="284"/>
        <w:gridCol w:w="182"/>
        <w:gridCol w:w="34"/>
        <w:gridCol w:w="142"/>
        <w:gridCol w:w="85"/>
        <w:gridCol w:w="57"/>
        <w:gridCol w:w="208"/>
        <w:gridCol w:w="217"/>
        <w:gridCol w:w="1561"/>
      </w:tblGrid>
      <w:tr w:rsidR="009F2037" w:rsidRPr="009F2037" w14:paraId="3C90BB18" w14:textId="77777777" w:rsidTr="00C7166E">
        <w:trPr>
          <w:trHeight w:val="1785"/>
        </w:trPr>
        <w:tc>
          <w:tcPr>
            <w:tcW w:w="6529" w:type="dxa"/>
            <w:gridSpan w:val="17"/>
            <w:shd w:val="clear" w:color="000000" w:fill="D9D9D9"/>
            <w:vAlign w:val="center"/>
            <w:hideMark/>
          </w:tcPr>
          <w:p w14:paraId="134A5F24" w14:textId="77777777" w:rsidR="00684C4B" w:rsidRPr="009F2037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>SPRAWOZDANIE WÓJTA, BURMISTRZA LUB PREZYDENTA MIASTA</w:t>
            </w:r>
            <w:r w:rsidR="00276822" w:rsidRPr="009F2037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Z REALIZACJI ZADAŃ Z</w:t>
            </w:r>
            <w:r w:rsidR="00684C4B" w:rsidRPr="009F2037">
              <w:t> 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14:paraId="2730AC0A" w14:textId="77777777" w:rsidR="00A034AA" w:rsidRPr="009F2037" w:rsidRDefault="00B97726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>ZA 2016</w:t>
            </w:r>
            <w:r w:rsidR="00A034AA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ROK</w:t>
            </w:r>
          </w:p>
        </w:tc>
        <w:tc>
          <w:tcPr>
            <w:tcW w:w="3844" w:type="dxa"/>
            <w:gridSpan w:val="13"/>
            <w:shd w:val="clear" w:color="000000" w:fill="D9D9D9"/>
            <w:vAlign w:val="center"/>
            <w:hideMark/>
          </w:tcPr>
          <w:p w14:paraId="1144CBCF" w14:textId="77777777" w:rsidR="00AB19E6" w:rsidRPr="009F2037" w:rsidRDefault="00AB19E6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174B8551" w14:textId="77777777" w:rsidR="00177C2A" w:rsidRPr="009F2037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>ADRESAT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14:paraId="474621FB" w14:textId="77777777" w:rsidR="00177C2A" w:rsidRPr="009F2037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1) </w:t>
            </w:r>
            <w:r w:rsidR="00B97726" w:rsidRPr="009F2037">
              <w:rPr>
                <w:b/>
                <w:kern w:val="0"/>
                <w:sz w:val="24"/>
                <w:szCs w:val="24"/>
                <w:lang w:eastAsia="pl-PL"/>
              </w:rPr>
              <w:t>MARSZAŁEK WOJEWÓDZTWA OPOLSKIEGO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14:paraId="689284CE" w14:textId="77777777" w:rsidR="00A034AA" w:rsidRPr="009F2037" w:rsidRDefault="00B97726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>2) OPOLSKI</w:t>
            </w:r>
            <w:r w:rsidR="00A034AA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INSPEKTOR OCHRONY ŚRODOWISKA</w:t>
            </w:r>
          </w:p>
          <w:p w14:paraId="57FDBEE2" w14:textId="77777777" w:rsidR="00177C2A" w:rsidRPr="009F2037" w:rsidRDefault="00177C2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21AB5F6F" w14:textId="77777777" w:rsidTr="00C7166E">
        <w:trPr>
          <w:trHeight w:val="300"/>
        </w:trPr>
        <w:tc>
          <w:tcPr>
            <w:tcW w:w="10373" w:type="dxa"/>
            <w:gridSpan w:val="30"/>
            <w:shd w:val="clear" w:color="000000" w:fill="D9D9D9"/>
            <w:noWrap/>
            <w:vAlign w:val="center"/>
            <w:hideMark/>
          </w:tcPr>
          <w:p w14:paraId="17665D24" w14:textId="77777777" w:rsidR="00EE64FE" w:rsidRPr="009F2037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4D0FE440" w14:textId="77777777" w:rsidR="00A034AA" w:rsidRPr="009F2037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. Nazwa gminy</w:t>
            </w:r>
            <w:r w:rsidR="00AD3869"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/</w:t>
            </w:r>
            <w:r w:rsidR="00116397"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związku międzygminnego</w:t>
            </w:r>
            <w:r w:rsidR="004A65C8" w:rsidRPr="009F2037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  <w:p w14:paraId="75B45199" w14:textId="77777777" w:rsidR="00EE64FE" w:rsidRPr="009F2037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256CBEC9" w14:textId="77777777" w:rsidTr="00C7166E">
        <w:trPr>
          <w:trHeight w:val="300"/>
        </w:trPr>
        <w:tc>
          <w:tcPr>
            <w:tcW w:w="10373" w:type="dxa"/>
            <w:gridSpan w:val="30"/>
            <w:shd w:val="clear" w:color="000000" w:fill="FFFFFF"/>
            <w:noWrap/>
            <w:vAlign w:val="center"/>
            <w:hideMark/>
          </w:tcPr>
          <w:p w14:paraId="4678DABF" w14:textId="77777777" w:rsidR="00A034AA" w:rsidRPr="009F2037" w:rsidRDefault="00B9772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BRZEG</w:t>
            </w:r>
          </w:p>
        </w:tc>
      </w:tr>
      <w:tr w:rsidR="009F2037" w:rsidRPr="009F2037" w14:paraId="2CADA8A8" w14:textId="77777777" w:rsidTr="00C7166E">
        <w:trPr>
          <w:trHeight w:val="300"/>
        </w:trPr>
        <w:tc>
          <w:tcPr>
            <w:tcW w:w="1800" w:type="dxa"/>
            <w:gridSpan w:val="2"/>
            <w:shd w:val="clear" w:color="000000" w:fill="D9D9D9"/>
            <w:noWrap/>
            <w:vAlign w:val="center"/>
            <w:hideMark/>
          </w:tcPr>
          <w:p w14:paraId="57DFDFFD" w14:textId="77777777" w:rsidR="00691F35" w:rsidRPr="009F2037" w:rsidRDefault="00691F35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Rodzaj gminy</w:t>
            </w:r>
            <w:r w:rsidR="009F671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573" w:type="dxa"/>
            <w:gridSpan w:val="28"/>
            <w:shd w:val="clear" w:color="000000" w:fill="FFFFFF"/>
            <w:noWrap/>
            <w:vAlign w:val="center"/>
            <w:hideMark/>
          </w:tcPr>
          <w:p w14:paraId="42A0C4E0" w14:textId="77777777" w:rsidR="00691F35" w:rsidRPr="009F2037" w:rsidRDefault="00B9772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MIEJSKA</w:t>
            </w:r>
          </w:p>
        </w:tc>
      </w:tr>
      <w:tr w:rsidR="009F2037" w:rsidRPr="009F2037" w14:paraId="0BBBAD23" w14:textId="77777777" w:rsidTr="00C7166E">
        <w:trPr>
          <w:trHeight w:val="1425"/>
        </w:trPr>
        <w:tc>
          <w:tcPr>
            <w:tcW w:w="6044" w:type="dxa"/>
            <w:gridSpan w:val="13"/>
            <w:shd w:val="clear" w:color="000000" w:fill="D9D9D9"/>
            <w:noWrap/>
            <w:vAlign w:val="center"/>
            <w:hideMark/>
          </w:tcPr>
          <w:p w14:paraId="1D2C025C" w14:textId="77777777" w:rsidR="00177C2A" w:rsidRPr="009F2037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Liczba mieszkańców gminy</w:t>
            </w:r>
            <w:r w:rsidR="00116397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3C634848" w14:textId="77777777" w:rsidR="00A034AA" w:rsidRPr="009F2037" w:rsidRDefault="001163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843" w:type="dxa"/>
            <w:gridSpan w:val="9"/>
            <w:shd w:val="clear" w:color="000000" w:fill="D9D9D9"/>
            <w:vAlign w:val="center"/>
            <w:hideMark/>
          </w:tcPr>
          <w:p w14:paraId="47D8C939" w14:textId="77777777" w:rsidR="00A034AA" w:rsidRPr="009F2037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9F2037">
              <w:rPr>
                <w:kern w:val="0"/>
                <w:sz w:val="24"/>
                <w:szCs w:val="24"/>
                <w:lang w:eastAsia="pl-PL"/>
              </w:rPr>
              <w:t xml:space="preserve"> 1995 r. zgodnie z</w:t>
            </w:r>
            <w:r w:rsidR="008E5BF9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="00A034AA" w:rsidRPr="009F2037">
              <w:rPr>
                <w:kern w:val="0"/>
                <w:sz w:val="24"/>
                <w:szCs w:val="24"/>
                <w:lang w:eastAsia="pl-PL"/>
              </w:rPr>
              <w:t>danymi GUS</w:t>
            </w:r>
          </w:p>
        </w:tc>
        <w:tc>
          <w:tcPr>
            <w:tcW w:w="2486" w:type="dxa"/>
            <w:gridSpan w:val="8"/>
            <w:shd w:val="clear" w:color="000000" w:fill="D9D9D9"/>
            <w:vAlign w:val="center"/>
            <w:hideMark/>
          </w:tcPr>
          <w:p w14:paraId="62AC6C18" w14:textId="77777777" w:rsidR="00A034AA" w:rsidRPr="009F2037" w:rsidRDefault="009020F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9F2037">
              <w:rPr>
                <w:kern w:val="0"/>
                <w:sz w:val="24"/>
                <w:szCs w:val="24"/>
                <w:lang w:eastAsia="pl-PL"/>
              </w:rPr>
              <w:t xml:space="preserve"> roku sprawozdawczym</w:t>
            </w:r>
            <w:r w:rsidR="00177C2A" w:rsidRPr="009F2037">
              <w:rPr>
                <w:kern w:val="0"/>
                <w:sz w:val="24"/>
                <w:szCs w:val="24"/>
                <w:lang w:eastAsia="pl-PL"/>
              </w:rPr>
              <w:t>,</w:t>
            </w:r>
            <w:r w:rsidR="00A034AA" w:rsidRPr="009F2037">
              <w:rPr>
                <w:kern w:val="0"/>
                <w:sz w:val="24"/>
                <w:szCs w:val="24"/>
                <w:lang w:eastAsia="pl-PL"/>
              </w:rPr>
              <w:t xml:space="preserve"> zgodnie z danymi </w:t>
            </w:r>
            <w:r w:rsidR="004F3709" w:rsidRPr="009F2037">
              <w:rPr>
                <w:kern w:val="0"/>
                <w:sz w:val="24"/>
                <w:szCs w:val="24"/>
                <w:lang w:eastAsia="pl-PL"/>
              </w:rPr>
              <w:t xml:space="preserve"> pochodzącymi z rejestru mieszkańców</w:t>
            </w:r>
            <w:r w:rsidR="009F671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4A65C8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F3709" w:rsidRPr="009F2037">
              <w:rPr>
                <w:kern w:val="0"/>
                <w:sz w:val="24"/>
                <w:szCs w:val="24"/>
                <w:lang w:eastAsia="pl-PL"/>
              </w:rPr>
              <w:t xml:space="preserve"> gminy</w:t>
            </w:r>
            <w:r w:rsidR="006F0633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116397" w:rsidRPr="009F2037">
              <w:rPr>
                <w:kern w:val="0"/>
                <w:sz w:val="24"/>
                <w:szCs w:val="24"/>
                <w:lang w:eastAsia="pl-PL"/>
              </w:rPr>
              <w:t xml:space="preserve">(lub gmin należących do związku) </w:t>
            </w:r>
            <w:r w:rsidR="00FC33FE" w:rsidRPr="009F2037">
              <w:rPr>
                <w:kern w:val="0"/>
                <w:sz w:val="24"/>
                <w:szCs w:val="24"/>
                <w:lang w:eastAsia="pl-PL"/>
              </w:rPr>
              <w:t>według stanu</w:t>
            </w:r>
            <w:r w:rsidR="006F0633" w:rsidRPr="009F2037">
              <w:rPr>
                <w:kern w:val="0"/>
                <w:sz w:val="24"/>
                <w:szCs w:val="24"/>
                <w:lang w:eastAsia="pl-PL"/>
              </w:rPr>
              <w:t xml:space="preserve"> na dzień 31</w:t>
            </w:r>
            <w:r w:rsidR="004B2617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="006F0633" w:rsidRPr="009F2037">
              <w:rPr>
                <w:kern w:val="0"/>
                <w:sz w:val="24"/>
                <w:szCs w:val="24"/>
                <w:lang w:eastAsia="pl-PL"/>
              </w:rPr>
              <w:t>grudnia roku objętego sprawozdaniem</w:t>
            </w:r>
          </w:p>
        </w:tc>
      </w:tr>
      <w:tr w:rsidR="009F2037" w:rsidRPr="009F2037" w14:paraId="3F026B2B" w14:textId="77777777" w:rsidTr="00C7166E">
        <w:trPr>
          <w:trHeight w:val="300"/>
        </w:trPr>
        <w:tc>
          <w:tcPr>
            <w:tcW w:w="6044" w:type="dxa"/>
            <w:gridSpan w:val="13"/>
            <w:shd w:val="clear" w:color="000000" w:fill="D9D9D9"/>
            <w:noWrap/>
            <w:vAlign w:val="center"/>
            <w:hideMark/>
          </w:tcPr>
          <w:p w14:paraId="39EDD814" w14:textId="77777777" w:rsidR="009020F0" w:rsidRPr="009F2037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487523A" w14:textId="77777777" w:rsidR="00A034AA" w:rsidRPr="009F2037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9F2037">
              <w:rPr>
                <w:kern w:val="0"/>
                <w:sz w:val="24"/>
                <w:szCs w:val="24"/>
                <w:lang w:eastAsia="pl-PL"/>
              </w:rPr>
              <w:t>iczba mieszkańców miasta</w:t>
            </w:r>
          </w:p>
          <w:p w14:paraId="066A688B" w14:textId="77777777" w:rsidR="009020F0" w:rsidRPr="009F2037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000000" w:fill="FFFFFF"/>
            <w:noWrap/>
            <w:vAlign w:val="center"/>
            <w:hideMark/>
          </w:tcPr>
          <w:p w14:paraId="3B395E82" w14:textId="627DF2AB" w:rsidR="00A034AA" w:rsidRPr="009F2037" w:rsidRDefault="004276D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39 937</w:t>
            </w: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  <w:hideMark/>
          </w:tcPr>
          <w:p w14:paraId="22EB7C0B" w14:textId="77777777" w:rsidR="00A034AA" w:rsidRPr="009F2037" w:rsidRDefault="00105D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35 684</w:t>
            </w:r>
          </w:p>
        </w:tc>
      </w:tr>
      <w:tr w:rsidR="009F2037" w:rsidRPr="009F2037" w14:paraId="73874CCC" w14:textId="77777777" w:rsidTr="00C7166E">
        <w:trPr>
          <w:trHeight w:val="300"/>
        </w:trPr>
        <w:tc>
          <w:tcPr>
            <w:tcW w:w="6044" w:type="dxa"/>
            <w:gridSpan w:val="13"/>
            <w:shd w:val="clear" w:color="000000" w:fill="D9D9D9"/>
            <w:noWrap/>
            <w:vAlign w:val="center"/>
          </w:tcPr>
          <w:p w14:paraId="5AD61ACC" w14:textId="77777777" w:rsidR="009020F0" w:rsidRPr="009F2037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2CEFD91" w14:textId="77777777" w:rsidR="009020F0" w:rsidRPr="009F2037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9F2037">
              <w:rPr>
                <w:kern w:val="0"/>
                <w:sz w:val="24"/>
                <w:szCs w:val="24"/>
                <w:lang w:eastAsia="pl-PL"/>
              </w:rPr>
              <w:t>iczba mieszkańców miasta powyżej 50 tys. mieszkańców</w:t>
            </w:r>
          </w:p>
          <w:p w14:paraId="39E28E60" w14:textId="77777777" w:rsidR="00364488" w:rsidRPr="009F2037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14:paraId="437CC587" w14:textId="77777777" w:rsidR="00364488" w:rsidRPr="009F2037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</w:tcPr>
          <w:p w14:paraId="24B29EEA" w14:textId="77777777" w:rsidR="00364488" w:rsidRPr="009F2037" w:rsidRDefault="00B9772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nie dotyczy</w:t>
            </w:r>
          </w:p>
        </w:tc>
      </w:tr>
      <w:tr w:rsidR="009F2037" w:rsidRPr="009F2037" w14:paraId="5C1994F7" w14:textId="77777777" w:rsidTr="00C7166E">
        <w:trPr>
          <w:trHeight w:val="300"/>
        </w:trPr>
        <w:tc>
          <w:tcPr>
            <w:tcW w:w="6044" w:type="dxa"/>
            <w:gridSpan w:val="13"/>
            <w:shd w:val="clear" w:color="000000" w:fill="D9D9D9"/>
            <w:noWrap/>
            <w:vAlign w:val="center"/>
          </w:tcPr>
          <w:p w14:paraId="289A2D7D" w14:textId="77777777" w:rsidR="009020F0" w:rsidRPr="009F2037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DCFE628" w14:textId="77777777" w:rsidR="00364488" w:rsidRPr="009F2037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9F2037">
              <w:rPr>
                <w:kern w:val="0"/>
                <w:sz w:val="24"/>
                <w:szCs w:val="24"/>
                <w:lang w:eastAsia="pl-PL"/>
              </w:rPr>
              <w:t>iczba mieszkańców miasta poniżej 50 tys. mieszkańców</w:t>
            </w:r>
          </w:p>
          <w:p w14:paraId="6BBD6CE3" w14:textId="77777777" w:rsidR="009020F0" w:rsidRPr="009F2037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14:paraId="5D0730EE" w14:textId="77777777" w:rsidR="00364488" w:rsidRPr="009F2037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</w:tcPr>
          <w:p w14:paraId="77ED0D06" w14:textId="25DA21FA" w:rsidR="00364488" w:rsidRPr="009F2037" w:rsidRDefault="004276D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nie dotyczy </w:t>
            </w:r>
          </w:p>
        </w:tc>
      </w:tr>
      <w:tr w:rsidR="009F2037" w:rsidRPr="009F2037" w14:paraId="0D78E35A" w14:textId="77777777" w:rsidTr="00C7166E">
        <w:trPr>
          <w:trHeight w:val="300"/>
        </w:trPr>
        <w:tc>
          <w:tcPr>
            <w:tcW w:w="6044" w:type="dxa"/>
            <w:gridSpan w:val="13"/>
            <w:shd w:val="clear" w:color="000000" w:fill="D9D9D9"/>
            <w:noWrap/>
            <w:vAlign w:val="center"/>
            <w:hideMark/>
          </w:tcPr>
          <w:p w14:paraId="5C74B640" w14:textId="77777777" w:rsidR="009020F0" w:rsidRPr="009F2037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4808C05" w14:textId="77777777" w:rsidR="00A034AA" w:rsidRPr="009F2037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9F2037">
              <w:rPr>
                <w:kern w:val="0"/>
                <w:sz w:val="24"/>
                <w:szCs w:val="24"/>
                <w:lang w:eastAsia="pl-PL"/>
              </w:rPr>
              <w:t>iczba mieszkańców wsi</w:t>
            </w:r>
          </w:p>
          <w:p w14:paraId="52885C54" w14:textId="77777777" w:rsidR="009020F0" w:rsidRPr="009F2037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14:paraId="544AEB6A" w14:textId="77777777" w:rsidR="00A034AA" w:rsidRPr="009F2037" w:rsidRDefault="00B9772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14:paraId="593626BC" w14:textId="77777777" w:rsidR="00A034AA" w:rsidRPr="009F2037" w:rsidRDefault="00B9772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nie dotyczy </w:t>
            </w:r>
          </w:p>
        </w:tc>
      </w:tr>
      <w:tr w:rsidR="009F2037" w:rsidRPr="009F2037" w14:paraId="5CBE5C2D" w14:textId="77777777" w:rsidTr="00C7166E">
        <w:trPr>
          <w:trHeight w:val="585"/>
        </w:trPr>
        <w:tc>
          <w:tcPr>
            <w:tcW w:w="10373" w:type="dxa"/>
            <w:gridSpan w:val="30"/>
            <w:shd w:val="clear" w:color="000000" w:fill="D9D9D9"/>
            <w:vAlign w:val="center"/>
            <w:hideMark/>
          </w:tcPr>
          <w:p w14:paraId="71B69A21" w14:textId="77777777" w:rsidR="00EE64FE" w:rsidRPr="009F2037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0543EB2A" w14:textId="77777777" w:rsidR="00A034AA" w:rsidRPr="009F2037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Informacja o poszczególnych rodzajach odpadów komunalnych odebranych z obszaru gminy</w:t>
            </w:r>
            <w:r w:rsidR="00BA069A"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14:paraId="19A15173" w14:textId="77777777" w:rsidR="00EE64FE" w:rsidRPr="009F2037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5C9F8F04" w14:textId="77777777" w:rsidTr="00C7166E">
        <w:trPr>
          <w:trHeight w:val="585"/>
        </w:trPr>
        <w:tc>
          <w:tcPr>
            <w:tcW w:w="10373" w:type="dxa"/>
            <w:gridSpan w:val="30"/>
            <w:shd w:val="clear" w:color="000000" w:fill="D9D9D9"/>
            <w:vAlign w:val="center"/>
            <w:hideMark/>
          </w:tcPr>
          <w:p w14:paraId="0DE31B6B" w14:textId="77777777" w:rsidR="00A034AA" w:rsidRPr="009F2037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 xml:space="preserve">a) </w:t>
            </w:r>
            <w:r w:rsidR="00A034AA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9F2037">
              <w:rPr>
                <w:b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9F671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034AA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9F2037" w:rsidRPr="009F2037" w14:paraId="04573FAC" w14:textId="77777777" w:rsidTr="00C7166E">
        <w:trPr>
          <w:trHeight w:val="346"/>
        </w:trPr>
        <w:tc>
          <w:tcPr>
            <w:tcW w:w="1848" w:type="dxa"/>
            <w:gridSpan w:val="3"/>
            <w:shd w:val="clear" w:color="000000" w:fill="D9D9D9"/>
            <w:hideMark/>
          </w:tcPr>
          <w:p w14:paraId="703E80AA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8DAEF66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9F671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1F336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14:paraId="721ED66C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000000" w:fill="D9D9D9"/>
            <w:hideMark/>
          </w:tcPr>
          <w:p w14:paraId="2414DA2F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F02F4BF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9F671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5" w:type="dxa"/>
            <w:gridSpan w:val="10"/>
            <w:shd w:val="clear" w:color="000000" w:fill="D9D9D9"/>
            <w:hideMark/>
          </w:tcPr>
          <w:p w14:paraId="3F741BA7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455AE75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9F671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9"/>
            <w:shd w:val="clear" w:color="000000" w:fill="D9D9D9"/>
            <w:hideMark/>
          </w:tcPr>
          <w:p w14:paraId="4612A1B5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3D28979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9F671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14:paraId="4EF0D64D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85A1EAB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9F671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9F2037" w:rsidRPr="009F2037" w14:paraId="4DB57301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  <w:hideMark/>
          </w:tcPr>
          <w:p w14:paraId="223249C8" w14:textId="77777777" w:rsidR="00A034AA" w:rsidRPr="009F2037" w:rsidRDefault="00A034AA" w:rsidP="00B129B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7E453C25" w14:textId="14351D82" w:rsidR="00263BC9" w:rsidRPr="009F2037" w:rsidRDefault="00B16E28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Instalacja do mechaniczno- biologicznego przetwarzania zmieszanych odpadów komunalnych</w:t>
            </w:r>
            <w:r w:rsidR="00263BC9" w:rsidRPr="009F2037">
              <w:rPr>
                <w:kern w:val="0"/>
                <w:lang w:eastAsia="pl-PL"/>
              </w:rPr>
              <w:t>,</w:t>
            </w:r>
          </w:p>
          <w:p w14:paraId="41214403" w14:textId="77777777" w:rsidR="00263BC9" w:rsidRPr="009F2037" w:rsidRDefault="00263BC9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Gać 90, 55-200 Oława</w:t>
            </w:r>
          </w:p>
          <w:p w14:paraId="343B0893" w14:textId="77777777" w:rsidR="00263BC9" w:rsidRPr="009F2037" w:rsidRDefault="00263BC9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57C4AEF1" w14:textId="77777777" w:rsidR="00263BC9" w:rsidRPr="009F2037" w:rsidRDefault="00263BC9" w:rsidP="00B129B7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2F782E97" w14:textId="77777777" w:rsidR="00263BC9" w:rsidRPr="009F2037" w:rsidRDefault="00263BC9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30A024EF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14:paraId="0AB5A2A5" w14:textId="77777777" w:rsidR="00A034AA" w:rsidRPr="009F2037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  <w:hideMark/>
          </w:tcPr>
          <w:p w14:paraId="752D41CB" w14:textId="77777777" w:rsidR="00A034AA" w:rsidRPr="009F2037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Zmieszane odpady komunalne 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14:paraId="554F9929" w14:textId="68A22B1B" w:rsidR="005A506E" w:rsidRPr="009F2037" w:rsidRDefault="005A506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7039,13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14:paraId="69B3995A" w14:textId="77777777" w:rsidR="00A034AA" w:rsidRPr="009F2037" w:rsidRDefault="0052758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R12</w:t>
            </w:r>
            <w:r w:rsidR="00BE32F9" w:rsidRPr="009F2037">
              <w:rPr>
                <w:kern w:val="0"/>
                <w:sz w:val="24"/>
                <w:szCs w:val="24"/>
                <w:lang w:eastAsia="pl-PL"/>
              </w:rPr>
              <w:t>/ D13</w:t>
            </w:r>
          </w:p>
          <w:p w14:paraId="2A0EFB45" w14:textId="77777777" w:rsidR="0052758F" w:rsidRPr="009F2037" w:rsidRDefault="0052758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 tego</w:t>
            </w:r>
            <w:r w:rsidR="00D53B50" w:rsidRPr="009F2037">
              <w:rPr>
                <w:kern w:val="0"/>
                <w:sz w:val="24"/>
                <w:szCs w:val="24"/>
                <w:lang w:eastAsia="pl-PL"/>
              </w:rPr>
              <w:t>:</w:t>
            </w:r>
          </w:p>
          <w:p w14:paraId="1BCA5D49" w14:textId="77777777" w:rsidR="00D53B50" w:rsidRPr="009F2037" w:rsidRDefault="00D5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01- 85,39</w:t>
            </w:r>
          </w:p>
          <w:p w14:paraId="3D697D7B" w14:textId="77777777" w:rsidR="00D53B50" w:rsidRPr="009F2037" w:rsidRDefault="00D5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przekazano do recyklingu</w:t>
            </w:r>
          </w:p>
          <w:p w14:paraId="12FFA7DC" w14:textId="589FB36F" w:rsidR="00D53B50" w:rsidRPr="009F2037" w:rsidRDefault="00BE646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02- 74,63</w:t>
            </w:r>
          </w:p>
          <w:p w14:paraId="74D76408" w14:textId="77777777" w:rsidR="00D53B50" w:rsidRPr="009F2037" w:rsidRDefault="00D5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przekazano do recyklingu</w:t>
            </w:r>
          </w:p>
          <w:p w14:paraId="06258131" w14:textId="6CB114CC" w:rsidR="00D53B50" w:rsidRPr="009F2037" w:rsidRDefault="00E728F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15 01 </w:t>
            </w:r>
            <w:r w:rsidR="00BE6466" w:rsidRPr="009F2037">
              <w:rPr>
                <w:kern w:val="0"/>
                <w:sz w:val="24"/>
                <w:szCs w:val="24"/>
                <w:lang w:eastAsia="pl-PL"/>
              </w:rPr>
              <w:t>07- 5,28</w:t>
            </w:r>
          </w:p>
          <w:p w14:paraId="67D9F90F" w14:textId="77777777" w:rsidR="00D53B50" w:rsidRPr="009F2037" w:rsidRDefault="00D5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przekazano do recyklingu </w:t>
            </w:r>
          </w:p>
          <w:p w14:paraId="3034A07F" w14:textId="77777777" w:rsidR="00D53B50" w:rsidRPr="009F2037" w:rsidRDefault="00D5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04- 16,42</w:t>
            </w:r>
          </w:p>
          <w:p w14:paraId="6DFDFF20" w14:textId="77777777" w:rsidR="00D53B50" w:rsidRPr="009F2037" w:rsidRDefault="00D5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przekazano do recyklingu</w:t>
            </w:r>
          </w:p>
          <w:p w14:paraId="44316A68" w14:textId="77777777" w:rsidR="00D53B50" w:rsidRPr="009F2037" w:rsidRDefault="00D5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19 12 02- 4,2</w:t>
            </w:r>
          </w:p>
          <w:p w14:paraId="36CBF452" w14:textId="77777777" w:rsidR="00D53B50" w:rsidRPr="009F2037" w:rsidRDefault="00D5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przekazano do recyklingu</w:t>
            </w:r>
          </w:p>
          <w:p w14:paraId="60E01F16" w14:textId="3550DB18" w:rsidR="00B10EE8" w:rsidRPr="009F2037" w:rsidRDefault="00045CC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19 12 03 -0,70 </w:t>
            </w:r>
            <w:r w:rsidR="00D53B50" w:rsidRPr="009F2037">
              <w:rPr>
                <w:kern w:val="0"/>
                <w:sz w:val="24"/>
                <w:szCs w:val="24"/>
                <w:lang w:eastAsia="pl-PL"/>
              </w:rPr>
              <w:t>przekazano do recyklingu</w:t>
            </w:r>
          </w:p>
          <w:p w14:paraId="43C69119" w14:textId="15337741" w:rsidR="00B10EE8" w:rsidRPr="009F2037" w:rsidRDefault="00B10EE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19 12</w:t>
            </w:r>
            <w:r w:rsidR="00592D70" w:rsidRPr="009F2037">
              <w:rPr>
                <w:kern w:val="0"/>
                <w:sz w:val="24"/>
                <w:szCs w:val="24"/>
                <w:lang w:eastAsia="pl-PL"/>
              </w:rPr>
              <w:t xml:space="preserve"> 10 – 2527,79 przekazano na paliwo RDF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4FDF89C7" w14:textId="50B73377" w:rsidR="00BE32F9" w:rsidRPr="009F2037" w:rsidRDefault="00B10EE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19 12 12</w:t>
            </w:r>
            <w:r w:rsidR="00B05006" w:rsidRPr="009F2037">
              <w:rPr>
                <w:kern w:val="0"/>
                <w:sz w:val="24"/>
                <w:szCs w:val="24"/>
                <w:lang w:eastAsia="pl-PL"/>
              </w:rPr>
              <w:t xml:space="preserve"> (frakcja </w:t>
            </w:r>
            <w:proofErr w:type="spellStart"/>
            <w:r w:rsidR="00B05006" w:rsidRPr="009F2037">
              <w:rPr>
                <w:kern w:val="0"/>
                <w:sz w:val="24"/>
                <w:szCs w:val="24"/>
                <w:lang w:eastAsia="pl-PL"/>
              </w:rPr>
              <w:t>nadsitowa</w:t>
            </w:r>
            <w:proofErr w:type="spellEnd"/>
            <w:r w:rsidR="00B05006" w:rsidRPr="009F2037">
              <w:rPr>
                <w:kern w:val="0"/>
                <w:sz w:val="24"/>
                <w:szCs w:val="24"/>
                <w:lang w:eastAsia="pl-PL"/>
              </w:rPr>
              <w:t xml:space="preserve"> 0-80mm)</w:t>
            </w:r>
            <w:r w:rsidR="00592D70" w:rsidRPr="009F2037">
              <w:rPr>
                <w:kern w:val="0"/>
                <w:sz w:val="24"/>
                <w:szCs w:val="24"/>
                <w:lang w:eastAsia="pl-PL"/>
              </w:rPr>
              <w:t xml:space="preserve"> – </w:t>
            </w:r>
            <w:r w:rsidR="00B05006" w:rsidRPr="009F2037">
              <w:rPr>
                <w:kern w:val="0"/>
                <w:sz w:val="24"/>
                <w:szCs w:val="24"/>
                <w:lang w:eastAsia="pl-PL"/>
              </w:rPr>
              <w:t>4324,7</w:t>
            </w:r>
            <w:r w:rsidR="00592D70" w:rsidRPr="009F2037">
              <w:rPr>
                <w:kern w:val="0"/>
                <w:sz w:val="24"/>
                <w:szCs w:val="24"/>
                <w:lang w:eastAsia="pl-PL"/>
              </w:rPr>
              <w:t xml:space="preserve">2 – </w:t>
            </w:r>
            <w:r w:rsidR="00B05006" w:rsidRPr="009F2037">
              <w:rPr>
                <w:kern w:val="0"/>
                <w:sz w:val="24"/>
                <w:szCs w:val="24"/>
                <w:lang w:eastAsia="pl-PL"/>
              </w:rPr>
              <w:t xml:space="preserve">stabilizacja </w:t>
            </w:r>
          </w:p>
        </w:tc>
      </w:tr>
      <w:tr w:rsidR="009F2037" w:rsidRPr="009F2037" w14:paraId="42C9972B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4509D3CA" w14:textId="609E6D39" w:rsidR="00263BC9" w:rsidRPr="009F2037" w:rsidRDefault="00B129B7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Moduł demontażu odpadów wielkogabarytowych Gać 90, 55-200 Oława</w:t>
            </w:r>
          </w:p>
          <w:p w14:paraId="250ED1D6" w14:textId="77777777" w:rsidR="00B129B7" w:rsidRPr="009F2037" w:rsidRDefault="00B129B7" w:rsidP="00B129B7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</w:p>
          <w:p w14:paraId="4494D655" w14:textId="77777777" w:rsidR="00B129B7" w:rsidRPr="009F2037" w:rsidRDefault="00B129B7" w:rsidP="00B129B7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1CEF61AF" w14:textId="77777777" w:rsidR="00B129B7" w:rsidRPr="009F2037" w:rsidRDefault="00B129B7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6833225" w14:textId="77777777" w:rsidR="00B129B7" w:rsidRPr="009F2037" w:rsidRDefault="00B129B7" w:rsidP="00B129B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1227786E" w14:textId="77777777" w:rsidR="00263BC9" w:rsidRPr="009F2037" w:rsidRDefault="00B129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0F43D647" w14:textId="77777777" w:rsidR="00263BC9" w:rsidRPr="009F2037" w:rsidRDefault="00B129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38800BC1" w14:textId="77777777" w:rsidR="00BE32F9" w:rsidRPr="009F2037" w:rsidRDefault="00BE32F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34FBA2A" w14:textId="77777777" w:rsidR="00263BC9" w:rsidRPr="009F2037" w:rsidRDefault="00B129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292,84</w:t>
            </w:r>
          </w:p>
          <w:p w14:paraId="44A5A8EF" w14:textId="77777777" w:rsidR="00B129B7" w:rsidRPr="009F2037" w:rsidRDefault="00B129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224EC433" w14:textId="77777777" w:rsidR="00263BC9" w:rsidRPr="009F2037" w:rsidRDefault="00B129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9F2037" w:rsidRPr="009F2037" w14:paraId="39AD783D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4AB920C4" w14:textId="77777777" w:rsidR="00B129B7" w:rsidRPr="009F2037" w:rsidRDefault="00B129B7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lastRenderedPageBreak/>
              <w:t xml:space="preserve">Składowisko odpadów inne niż niebezpieczne i obojętne </w:t>
            </w:r>
          </w:p>
          <w:p w14:paraId="3B2AD85E" w14:textId="77777777" w:rsidR="00B129B7" w:rsidRPr="009F2037" w:rsidRDefault="00B129B7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75BB6DD4" w14:textId="77777777" w:rsidR="00B129B7" w:rsidRPr="009F2037" w:rsidRDefault="00B129B7" w:rsidP="00B129B7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32715C7F" w14:textId="77777777" w:rsidR="00B129B7" w:rsidRPr="009F2037" w:rsidRDefault="00B129B7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41F63EFE" w14:textId="77777777" w:rsidR="00B129B7" w:rsidRPr="009F2037" w:rsidRDefault="00B129B7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1EDB5B5C" w14:textId="77777777" w:rsidR="00B129B7" w:rsidRPr="009F2037" w:rsidRDefault="00B129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20 02 03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604C9E07" w14:textId="77777777" w:rsidR="00B129B7" w:rsidRPr="009F2037" w:rsidRDefault="00B129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Inne odpady nie ulegające biodegradacji 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765768ED" w14:textId="77777777" w:rsidR="00B129B7" w:rsidRPr="009F2037" w:rsidRDefault="00B129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357,50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12614C01" w14:textId="77777777" w:rsidR="00B129B7" w:rsidRPr="009F2037" w:rsidRDefault="00B129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9F2037" w:rsidRPr="009F2037" w14:paraId="54F8D298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4EEA86A3" w14:textId="77777777" w:rsidR="00EE470C" w:rsidRPr="009F2037" w:rsidRDefault="00EE470C" w:rsidP="00EE47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163C0A30" w14:textId="77777777" w:rsidR="00EE470C" w:rsidRPr="009F2037" w:rsidRDefault="00EE470C" w:rsidP="00EE47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185F874A" w14:textId="77777777" w:rsidR="00EE470C" w:rsidRPr="009F2037" w:rsidRDefault="00EE470C" w:rsidP="00EE470C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23D5F009" w14:textId="77777777" w:rsidR="00EE470C" w:rsidRPr="009F2037" w:rsidRDefault="00EE470C" w:rsidP="00EE47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61664E0D" w14:textId="77777777" w:rsidR="00EE470C" w:rsidRPr="009F2037" w:rsidRDefault="00EE470C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2CCD3F30" w14:textId="77777777" w:rsidR="00EE470C" w:rsidRPr="009F2037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8FDCE95" w14:textId="77777777" w:rsidR="00EE470C" w:rsidRPr="009F2037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20 03 03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1BEB022C" w14:textId="77777777" w:rsidR="00EE470C" w:rsidRPr="009F2037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1BF15DF" w14:textId="77777777" w:rsidR="00EE470C" w:rsidRPr="009F2037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Odpady z czyszczenia ulic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3AB6D538" w14:textId="77777777" w:rsidR="00EE470C" w:rsidRPr="009F2037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31E8A95" w14:textId="77777777" w:rsidR="00EE470C" w:rsidRPr="009F2037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49,72</w:t>
            </w:r>
          </w:p>
          <w:p w14:paraId="15B72350" w14:textId="77777777" w:rsidR="00EE470C" w:rsidRPr="009F2037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2DD27BD8" w14:textId="77777777" w:rsidR="00EE470C" w:rsidRPr="009F2037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EE5E7C1" w14:textId="77777777" w:rsidR="00EE470C" w:rsidRPr="009F2037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9F2037" w:rsidRPr="009F2037" w14:paraId="00756E27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68B3F83E" w14:textId="77777777" w:rsidR="00EE470C" w:rsidRPr="009F2037" w:rsidRDefault="00EE470C" w:rsidP="00EE47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Linia sortownicza do mechaniczno-ręcznej segregacji odpadów zmieszanych,</w:t>
            </w:r>
          </w:p>
          <w:p w14:paraId="5B47595C" w14:textId="77777777" w:rsidR="00EE470C" w:rsidRPr="009F2037" w:rsidRDefault="00EE470C" w:rsidP="00EE47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Gać 90, 55-200 Oława</w:t>
            </w:r>
          </w:p>
          <w:p w14:paraId="5B3BFB68" w14:textId="77777777" w:rsidR="00EE470C" w:rsidRPr="009F2037" w:rsidRDefault="00EE470C" w:rsidP="00EE47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2728AE95" w14:textId="77777777" w:rsidR="00EE470C" w:rsidRPr="009F2037" w:rsidRDefault="00EE470C" w:rsidP="00EE470C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5EBE4FE3" w14:textId="77777777" w:rsidR="00EE470C" w:rsidRPr="009F2037" w:rsidRDefault="00EE470C" w:rsidP="00EE47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460B956D" w14:textId="77777777" w:rsidR="00EE470C" w:rsidRPr="009F2037" w:rsidRDefault="00EE470C" w:rsidP="00EE47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457047E5" w14:textId="77777777" w:rsidR="00EE470C" w:rsidRPr="009F2037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7F82F919" w14:textId="77777777" w:rsidR="00EE470C" w:rsidRPr="009F2037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Zmieszane odpady opakowaniowe 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5E9B3D46" w14:textId="77777777" w:rsidR="00EE470C" w:rsidRPr="009F2037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1548,55</w:t>
            </w:r>
          </w:p>
          <w:p w14:paraId="048A96C0" w14:textId="77777777" w:rsidR="000B4E33" w:rsidRPr="009F2037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53C601F1" w14:textId="77777777" w:rsidR="00EE470C" w:rsidRPr="009F2037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R12 </w:t>
            </w:r>
          </w:p>
          <w:p w14:paraId="6E454B3F" w14:textId="77777777" w:rsidR="00EE470C" w:rsidRPr="009F2037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 tego:</w:t>
            </w:r>
          </w:p>
          <w:p w14:paraId="7364A1C6" w14:textId="77777777" w:rsidR="00EE470C" w:rsidRPr="009F2037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15 01 02- 253,05 przekazano do recyklingu </w:t>
            </w:r>
          </w:p>
          <w:p w14:paraId="769F2CBA" w14:textId="2F198BB8" w:rsidR="00EE470C" w:rsidRPr="009F2037" w:rsidRDefault="00376E23" w:rsidP="00670DC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15 01 01- </w:t>
            </w:r>
            <w:r w:rsidR="00BE6466" w:rsidRPr="009F2037">
              <w:rPr>
                <w:kern w:val="0"/>
                <w:sz w:val="24"/>
                <w:szCs w:val="24"/>
                <w:lang w:eastAsia="pl-PL"/>
              </w:rPr>
              <w:t>99,78</w:t>
            </w:r>
            <w:r w:rsidR="00EE470C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5383C8E4" w14:textId="77777777" w:rsidR="00EE470C" w:rsidRPr="009F2037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przekazano do recyklingu </w:t>
            </w:r>
          </w:p>
          <w:p w14:paraId="01BEAD45" w14:textId="77777777" w:rsidR="00EE470C" w:rsidRPr="009F2037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07- 103,05</w:t>
            </w:r>
          </w:p>
          <w:p w14:paraId="0B09ECC3" w14:textId="77777777" w:rsidR="00EE470C" w:rsidRPr="009F2037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przekazano do recyklingu</w:t>
            </w:r>
          </w:p>
          <w:p w14:paraId="16CCAD44" w14:textId="77777777" w:rsidR="00EE470C" w:rsidRPr="009F2037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15 01 04- 157,83 </w:t>
            </w:r>
          </w:p>
          <w:p w14:paraId="451FCB8E" w14:textId="77777777" w:rsidR="000B4E33" w:rsidRPr="009F2037" w:rsidRDefault="000B4E33" w:rsidP="000B4E3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przekazano do recyklingu </w:t>
            </w:r>
          </w:p>
          <w:p w14:paraId="6FD0EA93" w14:textId="77777777" w:rsidR="000B4E33" w:rsidRPr="009F2037" w:rsidRDefault="000B4E33" w:rsidP="000B4E3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15 01 05- 110,14 </w:t>
            </w:r>
          </w:p>
          <w:p w14:paraId="3CC405C9" w14:textId="77777777" w:rsidR="000B4E33" w:rsidRPr="009F2037" w:rsidRDefault="000B4E33" w:rsidP="000B4E3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przekazano do recyklingu </w:t>
            </w:r>
          </w:p>
          <w:p w14:paraId="36972F84" w14:textId="02BC3797" w:rsidR="00F33684" w:rsidRPr="009F2037" w:rsidRDefault="00F33684" w:rsidP="000B4E3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12 12 12 (balast </w:t>
            </w:r>
            <w:proofErr w:type="spellStart"/>
            <w:r w:rsidRPr="009F2037">
              <w:rPr>
                <w:kern w:val="0"/>
                <w:sz w:val="24"/>
                <w:szCs w:val="24"/>
                <w:lang w:eastAsia="pl-PL"/>
              </w:rPr>
              <w:t>posortowniczy</w:t>
            </w:r>
            <w:proofErr w:type="spellEnd"/>
            <w:r w:rsidRPr="009F2037">
              <w:rPr>
                <w:kern w:val="0"/>
                <w:sz w:val="24"/>
                <w:szCs w:val="24"/>
                <w:lang w:eastAsia="pl-PL"/>
              </w:rPr>
              <w:t>) – 206,2 – D5</w:t>
            </w:r>
          </w:p>
          <w:p w14:paraId="79B1DBC3" w14:textId="77777777" w:rsidR="00226FFE" w:rsidRPr="009F2037" w:rsidRDefault="00F33684" w:rsidP="000B4E3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19 12 10 </w:t>
            </w:r>
            <w:r w:rsidR="00226FFE" w:rsidRPr="009F2037">
              <w:rPr>
                <w:kern w:val="0"/>
                <w:sz w:val="24"/>
                <w:szCs w:val="24"/>
                <w:lang w:eastAsia="pl-PL"/>
              </w:rPr>
              <w:t>– 550,47- przekazano na paliwo RDF</w:t>
            </w:r>
          </w:p>
          <w:p w14:paraId="471EB793" w14:textId="7DF4542F" w:rsidR="000B4E33" w:rsidRPr="009F2037" w:rsidRDefault="00226FFE" w:rsidP="000B4E3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19 12 12 – 68,03 – D5</w:t>
            </w:r>
            <w:r w:rsidR="00F33684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2037" w:rsidRPr="009F2037" w14:paraId="6602B1C0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  <w:hideMark/>
          </w:tcPr>
          <w:p w14:paraId="340F894A" w14:textId="3748B0A9" w:rsidR="00A034AA" w:rsidRPr="009F2037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3129B6C" w14:textId="77777777" w:rsidR="000B4E33" w:rsidRPr="009F2037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177741C" w14:textId="043CD070" w:rsidR="0041520B" w:rsidRPr="009F2037" w:rsidRDefault="004F425F" w:rsidP="0041520B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Linia sortownicza do mechaniczno-ręcznej </w:t>
            </w:r>
            <w:r w:rsidRPr="009F2037">
              <w:rPr>
                <w:kern w:val="0"/>
                <w:lang w:eastAsia="pl-PL"/>
              </w:rPr>
              <w:lastRenderedPageBreak/>
              <w:t>segregacji odpadów zmieszanych</w:t>
            </w:r>
            <w:r w:rsidR="0041520B" w:rsidRPr="009F2037">
              <w:rPr>
                <w:kern w:val="0"/>
                <w:lang w:eastAsia="pl-PL"/>
              </w:rPr>
              <w:t>,</w:t>
            </w:r>
          </w:p>
          <w:p w14:paraId="3EAE48D0" w14:textId="77777777" w:rsidR="0041520B" w:rsidRPr="009F2037" w:rsidRDefault="0041520B" w:rsidP="0041520B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Gać 90, 55-200 Oława</w:t>
            </w:r>
          </w:p>
          <w:p w14:paraId="60E3DCB0" w14:textId="3C797318" w:rsidR="000B4E33" w:rsidRPr="009F2037" w:rsidRDefault="000B4E33" w:rsidP="000B4E3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20964732" w14:textId="77777777" w:rsidR="000B4E33" w:rsidRPr="009F2037" w:rsidRDefault="000B4E33" w:rsidP="000B4E3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40361B49" w14:textId="77777777" w:rsidR="000B4E33" w:rsidRPr="009F2037" w:rsidRDefault="000B4E33" w:rsidP="000B4E33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76C19C5A" w14:textId="77777777" w:rsidR="000B4E33" w:rsidRPr="009F2037" w:rsidRDefault="000B4E33" w:rsidP="000B4E3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7C982AEB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4B36DE2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14:paraId="228B6253" w14:textId="77777777" w:rsidR="00A034AA" w:rsidRPr="009F2037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15 01 07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  <w:hideMark/>
          </w:tcPr>
          <w:p w14:paraId="5847E14B" w14:textId="77777777" w:rsidR="00A034AA" w:rsidRPr="009F2037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14:paraId="589ADD9A" w14:textId="77777777" w:rsidR="00A034AA" w:rsidRPr="009F2037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379,72</w:t>
            </w:r>
          </w:p>
          <w:p w14:paraId="4834313D" w14:textId="77777777" w:rsidR="000B4E33" w:rsidRPr="009F2037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14:paraId="744849D2" w14:textId="77777777" w:rsidR="00F54C01" w:rsidRPr="009F2037" w:rsidRDefault="00F54C0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445037D" w14:textId="77777777" w:rsidR="00F54C01" w:rsidRPr="009F2037" w:rsidRDefault="00F54C0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551D844" w14:textId="22BE0238" w:rsidR="00A034AA" w:rsidRPr="009F2037" w:rsidRDefault="004D5EA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R12</w:t>
            </w:r>
          </w:p>
          <w:p w14:paraId="7FE259C7" w14:textId="77777777" w:rsidR="000B4E33" w:rsidRPr="009F2037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z tego: </w:t>
            </w:r>
          </w:p>
          <w:p w14:paraId="299B2686" w14:textId="77777777" w:rsidR="000B4E33" w:rsidRPr="009F2037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379,72 Mg przekazano do recyklingu </w:t>
            </w:r>
          </w:p>
          <w:p w14:paraId="4021A6A4" w14:textId="77777777" w:rsidR="000B4E33" w:rsidRPr="009F2037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2037" w:rsidRPr="009F2037" w14:paraId="2782D0C3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  <w:hideMark/>
          </w:tcPr>
          <w:p w14:paraId="1069FA3B" w14:textId="77777777" w:rsidR="00A034AA" w:rsidRPr="009F2037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CB156FD" w14:textId="77777777" w:rsidR="000B4E33" w:rsidRPr="009F2037" w:rsidRDefault="000B4E33" w:rsidP="000B4E3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4A631288" w14:textId="77777777" w:rsidR="000B4E33" w:rsidRPr="009F2037" w:rsidRDefault="000B4E33" w:rsidP="000B4E3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55CAD774" w14:textId="77777777" w:rsidR="000B4E33" w:rsidRPr="009F2037" w:rsidRDefault="000B4E33" w:rsidP="000B4E33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61B85421" w14:textId="77777777" w:rsidR="00802DA2" w:rsidRPr="009F2037" w:rsidRDefault="000B4E33" w:rsidP="000B4E3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778071C4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14:paraId="15996F1B" w14:textId="77777777" w:rsidR="00A034AA" w:rsidRPr="009F2037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  <w:hideMark/>
          </w:tcPr>
          <w:p w14:paraId="3A481EDF" w14:textId="77777777" w:rsidR="00A034AA" w:rsidRPr="009F2037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Odpady betonu oraz gruz betonowy z rozbiórek i remontów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14:paraId="7BD53676" w14:textId="77777777" w:rsidR="00A034AA" w:rsidRPr="009F2037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1,68</w:t>
            </w:r>
          </w:p>
          <w:p w14:paraId="3D974AD2" w14:textId="77777777" w:rsidR="009D2713" w:rsidRPr="009F2037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14:paraId="701E412A" w14:textId="77777777" w:rsidR="00A034AA" w:rsidRPr="009F2037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R5</w:t>
            </w:r>
          </w:p>
          <w:p w14:paraId="53B6D128" w14:textId="77777777" w:rsidR="000B4E33" w:rsidRPr="009F2037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Odpady przeznaczone do budowy warstw izolacyjnych, do budowy dróg dojazdowych </w:t>
            </w:r>
          </w:p>
        </w:tc>
      </w:tr>
      <w:tr w:rsidR="009F2037" w:rsidRPr="009F2037" w14:paraId="7CB0F976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608F8B86" w14:textId="77777777" w:rsidR="009D2713" w:rsidRPr="009F2037" w:rsidRDefault="009D2713" w:rsidP="009D271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7DE886D7" w14:textId="77777777" w:rsidR="009D2713" w:rsidRPr="009F2037" w:rsidRDefault="009D2713" w:rsidP="009D271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5C89ED46" w14:textId="77777777" w:rsidR="009D2713" w:rsidRPr="009F2037" w:rsidRDefault="009D2713" w:rsidP="009D2713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32608A58" w14:textId="77777777" w:rsidR="009D2713" w:rsidRPr="009F2037" w:rsidRDefault="009D2713" w:rsidP="009D271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3CA82BBC" w14:textId="77777777" w:rsidR="009D2713" w:rsidRPr="009F2037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1AA29601" w14:textId="77777777" w:rsidR="009D2713" w:rsidRPr="009F2037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6A615B82" w14:textId="77777777" w:rsidR="009D2713" w:rsidRPr="009F2037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Gruz ceglany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34007E71" w14:textId="77777777" w:rsidR="009D2713" w:rsidRPr="009F2037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133,66</w:t>
            </w:r>
          </w:p>
          <w:p w14:paraId="11FF8454" w14:textId="77777777" w:rsidR="009D2713" w:rsidRPr="009F2037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128444BD" w14:textId="77777777" w:rsidR="009D2713" w:rsidRPr="009F2037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R5</w:t>
            </w:r>
          </w:p>
          <w:p w14:paraId="774DBF4E" w14:textId="77777777" w:rsidR="009D2713" w:rsidRPr="009F2037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Odpady przeznaczone do budowy warstw izolacyjnych, do budowy dróg tymczasowych </w:t>
            </w:r>
          </w:p>
        </w:tc>
      </w:tr>
      <w:tr w:rsidR="009F2037" w:rsidRPr="009F2037" w14:paraId="4A663CBE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2C5F13E3" w14:textId="77777777" w:rsidR="00F1268C" w:rsidRPr="009F2037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68AB438" w14:textId="77777777" w:rsidR="009D2713" w:rsidRPr="009F2037" w:rsidRDefault="009D2713" w:rsidP="009D271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2230B07F" w14:textId="77777777" w:rsidR="009D2713" w:rsidRPr="009F2037" w:rsidRDefault="009D2713" w:rsidP="009D271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40EFBE0C" w14:textId="77777777" w:rsidR="009D2713" w:rsidRPr="009F2037" w:rsidRDefault="009D2713" w:rsidP="009D2713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485A97E5" w14:textId="77777777" w:rsidR="009D2713" w:rsidRPr="009F2037" w:rsidRDefault="009D2713" w:rsidP="009D271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5681F53F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2AA4F8C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6ABA89A5" w14:textId="77777777" w:rsidR="00F1268C" w:rsidRPr="009F2037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113F6C57" w14:textId="77777777" w:rsidR="00F1268C" w:rsidRPr="009F2037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Zmieszane odpady z betony, gruzu ceglanego</w:t>
            </w:r>
            <w:r w:rsidR="00F53CD3" w:rsidRPr="009F2037">
              <w:rPr>
                <w:kern w:val="0"/>
                <w:sz w:val="24"/>
                <w:szCs w:val="24"/>
                <w:lang w:eastAsia="pl-PL"/>
              </w:rPr>
              <w:t>, odpadowych materiałów ceramicznych i elementów wyposażenia inne niż wymienione w 17 01 06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492C0093" w14:textId="77777777" w:rsidR="00F1268C" w:rsidRPr="009F2037" w:rsidRDefault="00F53C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551,84</w:t>
            </w:r>
          </w:p>
          <w:p w14:paraId="381EDF5E" w14:textId="77777777" w:rsidR="00F53CD3" w:rsidRPr="009F2037" w:rsidRDefault="00F53C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136BFC6E" w14:textId="77777777" w:rsidR="00F1268C" w:rsidRPr="009F2037" w:rsidRDefault="00F53C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R5</w:t>
            </w:r>
          </w:p>
          <w:p w14:paraId="30BFD54A" w14:textId="77777777" w:rsidR="00F53CD3" w:rsidRPr="009F2037" w:rsidRDefault="00F53C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Odpady przeznaczone do budowy warstw izolacyjnych, do budowy dróg tymczasowych </w:t>
            </w:r>
          </w:p>
        </w:tc>
      </w:tr>
      <w:tr w:rsidR="009F2037" w:rsidRPr="009F2037" w14:paraId="2C47B82C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4F351C17" w14:textId="77777777" w:rsidR="00F1268C" w:rsidRPr="009F2037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3837ABE" w14:textId="7062D6FF" w:rsidR="00F53CD3" w:rsidRPr="009F2037" w:rsidRDefault="00E7482C" w:rsidP="00F53CD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Linia do produkcji paliwa alternatywnego </w:t>
            </w:r>
            <w:r w:rsidR="00340DDA" w:rsidRPr="009F2037">
              <w:rPr>
                <w:kern w:val="0"/>
                <w:lang w:eastAsia="pl-PL"/>
              </w:rPr>
              <w:t>RDF</w:t>
            </w:r>
          </w:p>
          <w:p w14:paraId="2608A371" w14:textId="77777777" w:rsidR="00F53CD3" w:rsidRPr="009F2037" w:rsidRDefault="00F53CD3" w:rsidP="00F53CD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3472E66A" w14:textId="77777777" w:rsidR="00F53CD3" w:rsidRPr="009F2037" w:rsidRDefault="00F53CD3" w:rsidP="00F53CD3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36FE4B79" w14:textId="77777777" w:rsidR="00F53CD3" w:rsidRPr="009F2037" w:rsidRDefault="00F53CD3" w:rsidP="00F53CD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54A22810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BE7D61C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380DEA61" w14:textId="77777777" w:rsidR="00F1268C" w:rsidRPr="009F2037" w:rsidRDefault="00F53C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17 06 04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08E56EF9" w14:textId="77777777" w:rsidR="00F1268C" w:rsidRPr="009F2037" w:rsidRDefault="00F53C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Materiały izolacyjne inne niż wymienione w 17 06 01 i 17 06 03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64DEF0DD" w14:textId="77777777" w:rsidR="00F1268C" w:rsidRPr="009F2037" w:rsidRDefault="00F53C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25,58</w:t>
            </w:r>
          </w:p>
          <w:p w14:paraId="57CB4725" w14:textId="77777777" w:rsidR="00F53CD3" w:rsidRPr="009F2037" w:rsidRDefault="00F53C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2C752FC2" w14:textId="63C1306A" w:rsidR="00F1268C" w:rsidRPr="009F2037" w:rsidRDefault="00E748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R12</w:t>
            </w:r>
            <w:r w:rsidR="000F3928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26B5ECBC" w14:textId="77777777" w:rsidR="00F53CD3" w:rsidRPr="009F2037" w:rsidRDefault="00F53C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0F73E661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56713B96" w14:textId="77777777" w:rsidR="00160605" w:rsidRPr="009F2037" w:rsidRDefault="00160605" w:rsidP="0016060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5107CDE5" w14:textId="77777777" w:rsidR="00160605" w:rsidRPr="009F2037" w:rsidRDefault="00160605" w:rsidP="0016060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3372B351" w14:textId="77777777" w:rsidR="00160605" w:rsidRPr="009F2037" w:rsidRDefault="00160605" w:rsidP="00160605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5255FE32" w14:textId="77777777" w:rsidR="00160605" w:rsidRPr="009F2037" w:rsidRDefault="00160605" w:rsidP="00160605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4805A0DA" w14:textId="77777777" w:rsidR="00F53CD3" w:rsidRPr="009F2037" w:rsidRDefault="00F53C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1AF89920" w14:textId="77777777" w:rsidR="00F53CD3" w:rsidRPr="009F2037" w:rsidRDefault="0016060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4E171081" w14:textId="77777777" w:rsidR="00F53CD3" w:rsidRPr="009F2037" w:rsidRDefault="0016060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65E10153" w14:textId="77777777" w:rsidR="00F53CD3" w:rsidRPr="009F2037" w:rsidRDefault="0016060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9,5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03FCAC8A" w14:textId="77777777" w:rsidR="00F53CD3" w:rsidRPr="009F2037" w:rsidRDefault="0016060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Magazynowanie </w:t>
            </w:r>
          </w:p>
        </w:tc>
      </w:tr>
      <w:tr w:rsidR="009F2037" w:rsidRPr="009F2037" w14:paraId="4C9C66D8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6C59CC36" w14:textId="77777777" w:rsidR="006B0BE1" w:rsidRPr="009F2037" w:rsidRDefault="006B0BE1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4BFC1D91" w14:textId="77777777" w:rsidR="006B0BE1" w:rsidRPr="009F2037" w:rsidRDefault="006B0BE1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22071786" w14:textId="77777777" w:rsidR="006B0BE1" w:rsidRPr="009F2037" w:rsidRDefault="006B0BE1" w:rsidP="006B0BE1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051E2CFA" w14:textId="77777777" w:rsidR="006B0BE1" w:rsidRPr="009F2037" w:rsidRDefault="006B0BE1" w:rsidP="006B0BE1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71B01642" w14:textId="77777777" w:rsidR="00160605" w:rsidRPr="009F2037" w:rsidRDefault="00160605" w:rsidP="0016060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0B52DEF6" w14:textId="77777777" w:rsidR="00160605" w:rsidRPr="009F2037" w:rsidRDefault="0016060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54035F3" w14:textId="77777777" w:rsidR="006B0BE1" w:rsidRPr="009F2037" w:rsidRDefault="006B0BE1" w:rsidP="006B0BE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17 05 04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0B624FB2" w14:textId="77777777" w:rsidR="006B0BE1" w:rsidRPr="009F2037" w:rsidRDefault="006B0BE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5981DC7" w14:textId="77777777" w:rsidR="00160605" w:rsidRPr="009F2037" w:rsidRDefault="006B0BE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Gleba i ziemia, w tym kamienie, inne niż wymienione w 17 05 03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47BB4B63" w14:textId="77777777" w:rsidR="00160605" w:rsidRPr="009F2037" w:rsidRDefault="0016060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747E49C" w14:textId="77777777" w:rsidR="006B0BE1" w:rsidRPr="009F2037" w:rsidRDefault="006B0BE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9,14</w:t>
            </w:r>
          </w:p>
          <w:p w14:paraId="1C1A3819" w14:textId="77777777" w:rsidR="006B0BE1" w:rsidRPr="009F2037" w:rsidRDefault="006B0BE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34E6E1A3" w14:textId="77777777" w:rsidR="00160605" w:rsidRPr="009F2037" w:rsidRDefault="0016060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86AF9CB" w14:textId="77777777" w:rsidR="006B0BE1" w:rsidRPr="009F2037" w:rsidRDefault="006B0BE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R5</w:t>
            </w:r>
          </w:p>
          <w:p w14:paraId="5AFD9079" w14:textId="27C29F37" w:rsidR="006B0BE1" w:rsidRPr="009F2037" w:rsidRDefault="00340DD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Odpady przeznaczone do wykonania warstwy izolacyjnej i tymczasowych dróg dojazdowych </w:t>
            </w:r>
          </w:p>
        </w:tc>
      </w:tr>
      <w:tr w:rsidR="009F2037" w:rsidRPr="009F2037" w14:paraId="6E329A39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3F9A9928" w14:textId="77777777" w:rsidR="006B0BE1" w:rsidRPr="009F2037" w:rsidRDefault="006B0BE1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Spalarnia odpadów niebezpiecznych i innych niż niebezpieczne, w tym medycznych </w:t>
            </w:r>
          </w:p>
          <w:p w14:paraId="28F27B89" w14:textId="77777777" w:rsidR="006B0BE1" w:rsidRPr="009F2037" w:rsidRDefault="006B0BE1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7979EEBD" w14:textId="77777777" w:rsidR="006B0BE1" w:rsidRPr="009F2037" w:rsidRDefault="006B0BE1" w:rsidP="006B0BE1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55C8BCCC" w14:textId="77777777" w:rsidR="006B0BE1" w:rsidRPr="009F2037" w:rsidRDefault="004B7A69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Spalarnia Odpadów Przemysłowych i Medycznych z siedzibą w Jedliczu </w:t>
            </w:r>
          </w:p>
          <w:p w14:paraId="10FFCCEE" w14:textId="77777777" w:rsidR="004B7A69" w:rsidRPr="009F2037" w:rsidRDefault="004B7A69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ul. Trzecieskiego 14</w:t>
            </w:r>
          </w:p>
          <w:p w14:paraId="406592BD" w14:textId="77777777" w:rsidR="004B7A69" w:rsidRPr="009F2037" w:rsidRDefault="004B7A69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38-460 Jedlicze 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13BB330E" w14:textId="77777777" w:rsidR="006B0BE1" w:rsidRPr="009F2037" w:rsidRDefault="006B0BE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20 01 32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0FA26420" w14:textId="77777777" w:rsidR="006B0BE1" w:rsidRPr="009F2037" w:rsidRDefault="006B0BE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Leki inne niż wymienione w 20 01 31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63E7D067" w14:textId="77777777" w:rsidR="006B0BE1" w:rsidRPr="009F2037" w:rsidRDefault="004B7A6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1,61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4F32E2C6" w14:textId="77777777" w:rsidR="006B0BE1" w:rsidRPr="009F2037" w:rsidRDefault="004B7A6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</w:tr>
      <w:tr w:rsidR="009F2037" w:rsidRPr="009F2037" w14:paraId="0A03853D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265363CF" w14:textId="77777777" w:rsidR="004B7A69" w:rsidRPr="009F2037" w:rsidRDefault="004B7A69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</w:t>
            </w:r>
          </w:p>
          <w:p w14:paraId="6828D3A3" w14:textId="77777777" w:rsidR="004B7A69" w:rsidRPr="009F2037" w:rsidRDefault="004B7A69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014C1372" w14:textId="77777777" w:rsidR="004B7A69" w:rsidRPr="009F2037" w:rsidRDefault="004B7A69" w:rsidP="006B0BE1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5E92C039" w14:textId="77777777" w:rsidR="004B7A69" w:rsidRPr="009F2037" w:rsidRDefault="004B7A69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Zakład Komunalny Sp. z o.o. </w:t>
            </w:r>
          </w:p>
          <w:p w14:paraId="3EE5334F" w14:textId="77777777" w:rsidR="004B7A69" w:rsidRPr="009F2037" w:rsidRDefault="004B7A69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ul. Podmiejska 69</w:t>
            </w:r>
          </w:p>
          <w:p w14:paraId="79EE3284" w14:textId="7EF8C7D8" w:rsidR="004B7A69" w:rsidRPr="009F2037" w:rsidRDefault="004B7A69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45-574 Opole</w:t>
            </w:r>
            <w:r w:rsidR="001954BC" w:rsidRPr="009F2037">
              <w:rPr>
                <w:kern w:val="0"/>
                <w:lang w:eastAsia="pl-PL"/>
              </w:rPr>
              <w:t>34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4214E378" w14:textId="77777777" w:rsidR="004B7A69" w:rsidRPr="009F2037" w:rsidRDefault="004B7A6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17 03 80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366753A0" w14:textId="77777777" w:rsidR="004B7A69" w:rsidRPr="009F2037" w:rsidRDefault="004B7A6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Odpadowa papa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35000395" w14:textId="77777777" w:rsidR="004B7A69" w:rsidRPr="009F2037" w:rsidRDefault="004B7A6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5,6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5C963887" w14:textId="77777777" w:rsidR="004B7A69" w:rsidRPr="009F2037" w:rsidRDefault="004B7A6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9F2037" w:rsidRPr="009F2037" w14:paraId="2FEF60DE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441B21BE" w14:textId="77777777" w:rsidR="00480B06" w:rsidRPr="009F2037" w:rsidRDefault="00480B06" w:rsidP="00480B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5FEA52C8" w14:textId="77777777" w:rsidR="00480B06" w:rsidRPr="009F2037" w:rsidRDefault="00480B06" w:rsidP="00480B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3B76BDEA" w14:textId="77777777" w:rsidR="00480B06" w:rsidRPr="009F2037" w:rsidRDefault="00480B06" w:rsidP="00480B0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55608C21" w14:textId="77777777" w:rsidR="00F1268C" w:rsidRPr="009F2037" w:rsidRDefault="00480B06" w:rsidP="00480B0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73ECAAD2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9623C83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28B8621B" w14:textId="77777777" w:rsidR="00F1268C" w:rsidRPr="009F2037" w:rsidRDefault="00480B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16 01 03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44986A98" w14:textId="77777777" w:rsidR="00F1268C" w:rsidRPr="009F2037" w:rsidRDefault="00480B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263E1952" w14:textId="77777777" w:rsidR="00F1268C" w:rsidRPr="009F2037" w:rsidRDefault="00480B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0,02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375E18EF" w14:textId="77777777" w:rsidR="00F1268C" w:rsidRPr="009F2037" w:rsidRDefault="00480B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9F2037" w:rsidRPr="009F2037" w14:paraId="01A021C2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0D63E889" w14:textId="77777777" w:rsidR="00F1268C" w:rsidRPr="009F2037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4EF3A77" w14:textId="77777777" w:rsidR="00EE67B5" w:rsidRPr="009F2037" w:rsidRDefault="00EE67B5" w:rsidP="00EE67B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Instalacja do mechaniczno- biologicznego przetwarzania odpadów komunalnych</w:t>
            </w:r>
          </w:p>
          <w:p w14:paraId="45E5740E" w14:textId="77777777" w:rsidR="00480B06" w:rsidRPr="009F2037" w:rsidRDefault="00480B06" w:rsidP="00480B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0EA210A2" w14:textId="77777777" w:rsidR="00480B06" w:rsidRPr="009F2037" w:rsidRDefault="00480B06" w:rsidP="00480B0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7A64DEA1" w14:textId="77777777" w:rsidR="00802DA2" w:rsidRPr="009F2037" w:rsidRDefault="00480B06" w:rsidP="00480B0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0ABDC725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2D8D8546" w14:textId="77777777" w:rsidR="00F1268C" w:rsidRPr="009F2037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93E9610" w14:textId="77777777" w:rsidR="00480B06" w:rsidRPr="009F2037" w:rsidRDefault="00480B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610FB02A" w14:textId="77777777" w:rsidR="00480B06" w:rsidRPr="009F2037" w:rsidRDefault="00480B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1E6189F" w14:textId="77777777" w:rsidR="00F1268C" w:rsidRPr="009F2037" w:rsidRDefault="00480B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Zmieszane odpady z budowy, remontów i demontażu inne niż wymienione w 17 09 01, 17 09 02 i 17 09 03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634B4BAC" w14:textId="77777777" w:rsidR="00F1268C" w:rsidRPr="009F2037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AA3035D" w14:textId="77777777" w:rsidR="00480B06" w:rsidRPr="009F2037" w:rsidRDefault="00480B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1,34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3AC4E69E" w14:textId="77777777" w:rsidR="00F1268C" w:rsidRPr="009F2037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ED02174" w14:textId="0479D5CD" w:rsidR="00105D33" w:rsidRPr="009F2037" w:rsidRDefault="00EE67B5" w:rsidP="000F392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R12</w:t>
            </w:r>
            <w:r w:rsidR="00105D33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2037" w:rsidRPr="009F2037" w14:paraId="0AE8902F" w14:textId="77777777" w:rsidTr="00C7166E">
        <w:trPr>
          <w:trHeight w:val="300"/>
        </w:trPr>
        <w:tc>
          <w:tcPr>
            <w:tcW w:w="6529" w:type="dxa"/>
            <w:gridSpan w:val="17"/>
            <w:shd w:val="clear" w:color="auto" w:fill="D9D9D9" w:themeFill="background1" w:themeFillShade="D9"/>
            <w:noWrap/>
            <w:vAlign w:val="center"/>
          </w:tcPr>
          <w:p w14:paraId="773BAEF2" w14:textId="77777777" w:rsidR="007C7390" w:rsidRPr="009F2037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47B35ED8" w14:textId="692E3808" w:rsidR="007C7390" w:rsidRPr="009F2037" w:rsidRDefault="009E641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10407,43</w:t>
            </w:r>
          </w:p>
        </w:tc>
        <w:tc>
          <w:tcPr>
            <w:tcW w:w="2043" w:type="dxa"/>
            <w:gridSpan w:val="4"/>
            <w:shd w:val="clear" w:color="auto" w:fill="D9D9D9" w:themeFill="background1" w:themeFillShade="D9"/>
            <w:noWrap/>
            <w:vAlign w:val="center"/>
          </w:tcPr>
          <w:p w14:paraId="474A5D42" w14:textId="77777777" w:rsidR="007C7390" w:rsidRPr="009F2037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2D919F74" w14:textId="77777777" w:rsidTr="00C7166E">
        <w:trPr>
          <w:trHeight w:val="300"/>
        </w:trPr>
        <w:tc>
          <w:tcPr>
            <w:tcW w:w="10373" w:type="dxa"/>
            <w:gridSpan w:val="30"/>
            <w:shd w:val="clear" w:color="000000" w:fill="D9D9D9"/>
            <w:noWrap/>
            <w:vAlign w:val="center"/>
            <w:hideMark/>
          </w:tcPr>
          <w:p w14:paraId="16F0216F" w14:textId="77777777" w:rsidR="00EE64FE" w:rsidRPr="009F2037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153F684F" w14:textId="77777777" w:rsidR="00A034AA" w:rsidRPr="009F2037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A034AA" w:rsidRPr="009F2037">
              <w:rPr>
                <w:b/>
                <w:kern w:val="0"/>
                <w:sz w:val="24"/>
                <w:szCs w:val="24"/>
                <w:lang w:eastAsia="pl-PL"/>
              </w:rPr>
              <w:t>Dodatkowa informacja o odpadach o kodzie 20 03 01</w:t>
            </w:r>
          </w:p>
          <w:p w14:paraId="3C914F07" w14:textId="77777777" w:rsidR="00EE64FE" w:rsidRPr="009F2037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2C8A1C0A" w14:textId="77777777" w:rsidTr="00C7166E">
        <w:trPr>
          <w:trHeight w:val="1710"/>
        </w:trPr>
        <w:tc>
          <w:tcPr>
            <w:tcW w:w="3096" w:type="dxa"/>
            <w:gridSpan w:val="5"/>
            <w:shd w:val="clear" w:color="000000" w:fill="D9D9D9"/>
            <w:noWrap/>
            <w:vAlign w:val="center"/>
            <w:hideMark/>
          </w:tcPr>
          <w:p w14:paraId="469EEBCC" w14:textId="77777777" w:rsidR="00A034AA" w:rsidRPr="009F2037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10"/>
            <w:shd w:val="clear" w:color="000000" w:fill="D9D9D9"/>
            <w:hideMark/>
          </w:tcPr>
          <w:p w14:paraId="59C8D5F6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8C52AF1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Masa odebranych odpadów o</w:t>
            </w:r>
            <w:r w:rsidR="00AB19E6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kodzie 20 03 01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11"/>
            <w:shd w:val="clear" w:color="000000" w:fill="D9D9D9"/>
            <w:hideMark/>
          </w:tcPr>
          <w:p w14:paraId="0F0D1A99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4C21828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9F2037">
              <w:rPr>
                <w:kern w:val="0"/>
                <w:sz w:val="24"/>
                <w:szCs w:val="24"/>
                <w:lang w:eastAsia="pl-PL"/>
              </w:rPr>
              <w:br/>
            </w:r>
            <w:r w:rsidRPr="009F2037">
              <w:rPr>
                <w:kern w:val="0"/>
                <w:sz w:val="24"/>
                <w:szCs w:val="24"/>
                <w:lang w:eastAsia="pl-PL"/>
              </w:rPr>
              <w:t>o kodzie 20 03 01 poddanych składowaniu</w:t>
            </w:r>
            <w:r w:rsidR="009F671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14:paraId="25256F54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82CB738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9F2037">
              <w:rPr>
                <w:kern w:val="0"/>
                <w:sz w:val="24"/>
                <w:szCs w:val="24"/>
                <w:lang w:eastAsia="pl-PL"/>
              </w:rPr>
              <w:br/>
            </w:r>
            <w:r w:rsidRPr="009F2037">
              <w:rPr>
                <w:kern w:val="0"/>
                <w:sz w:val="24"/>
                <w:szCs w:val="24"/>
                <w:lang w:eastAsia="pl-PL"/>
              </w:rPr>
              <w:t>o kodzie 20 03 01 poddanych innym niż składowanie procesom przetwarzania</w:t>
            </w:r>
            <w:r w:rsidR="009F671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567DA0AE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1B4AB855" w14:textId="77777777" w:rsidTr="00C7166E">
        <w:trPr>
          <w:trHeight w:val="300"/>
        </w:trPr>
        <w:tc>
          <w:tcPr>
            <w:tcW w:w="3096" w:type="dxa"/>
            <w:gridSpan w:val="5"/>
            <w:shd w:val="clear" w:color="000000" w:fill="D9D9D9"/>
            <w:noWrap/>
            <w:vAlign w:val="center"/>
            <w:hideMark/>
          </w:tcPr>
          <w:p w14:paraId="49626387" w14:textId="77777777" w:rsidR="00AB19E6" w:rsidRPr="009F2037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E911F36" w14:textId="77777777" w:rsidR="00A034AA" w:rsidRPr="009F2037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14:paraId="00674D69" w14:textId="77777777" w:rsidR="00AB19E6" w:rsidRPr="009F2037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10"/>
            <w:shd w:val="clear" w:color="auto" w:fill="auto"/>
            <w:noWrap/>
            <w:vAlign w:val="center"/>
            <w:hideMark/>
          </w:tcPr>
          <w:p w14:paraId="1611731D" w14:textId="77777777" w:rsidR="00A034AA" w:rsidRPr="009F2037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679DB55" w14:textId="5FC51294" w:rsidR="00802DA2" w:rsidRPr="009F2037" w:rsidRDefault="002769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7 039,1</w:t>
            </w:r>
            <w:r w:rsidR="009F4748" w:rsidRPr="009F2037">
              <w:rPr>
                <w:kern w:val="0"/>
                <w:sz w:val="24"/>
                <w:szCs w:val="24"/>
                <w:lang w:eastAsia="pl-PL"/>
              </w:rPr>
              <w:t>3</w:t>
            </w:r>
          </w:p>
          <w:p w14:paraId="7BE00BC5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14:paraId="5D308A50" w14:textId="77777777" w:rsidR="00A034AA" w:rsidRPr="009F2037" w:rsidRDefault="0070251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14:paraId="2A3701BF" w14:textId="6F98CC58" w:rsidR="00A034AA" w:rsidRPr="009F2037" w:rsidRDefault="002769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7 039,1</w:t>
            </w:r>
            <w:r w:rsidR="009F4748" w:rsidRPr="009F2037">
              <w:rPr>
                <w:kern w:val="0"/>
                <w:sz w:val="24"/>
                <w:szCs w:val="24"/>
                <w:lang w:eastAsia="pl-PL"/>
              </w:rPr>
              <w:t>3</w:t>
            </w:r>
          </w:p>
        </w:tc>
      </w:tr>
      <w:tr w:rsidR="009F2037" w:rsidRPr="009F2037" w14:paraId="443C4591" w14:textId="77777777" w:rsidTr="00C7166E">
        <w:trPr>
          <w:trHeight w:val="300"/>
        </w:trPr>
        <w:tc>
          <w:tcPr>
            <w:tcW w:w="3096" w:type="dxa"/>
            <w:gridSpan w:val="5"/>
            <w:shd w:val="clear" w:color="000000" w:fill="D9D9D9"/>
            <w:noWrap/>
            <w:vAlign w:val="center"/>
            <w:hideMark/>
          </w:tcPr>
          <w:p w14:paraId="1C8E5458" w14:textId="77777777" w:rsidR="00AB19E6" w:rsidRPr="009F2037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B46880A" w14:textId="77777777" w:rsidR="00A034AA" w:rsidRPr="009F2037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14:paraId="7BDDB9D3" w14:textId="77777777" w:rsidR="00AB19E6" w:rsidRPr="009F2037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10"/>
            <w:shd w:val="clear" w:color="auto" w:fill="auto"/>
            <w:noWrap/>
            <w:vAlign w:val="center"/>
            <w:hideMark/>
          </w:tcPr>
          <w:p w14:paraId="042EDDD3" w14:textId="77777777" w:rsidR="00A034AA" w:rsidRPr="009F2037" w:rsidRDefault="000F392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nie dotyczy 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14:paraId="15009908" w14:textId="77777777" w:rsidR="00A034AA" w:rsidRPr="009F2037" w:rsidRDefault="009F474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nie dotyczy</w:t>
            </w:r>
            <w:r w:rsidR="00AA6B1B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14:paraId="52FB9648" w14:textId="77777777" w:rsidR="00702516" w:rsidRPr="009F2037" w:rsidRDefault="0070251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8C121D9" w14:textId="27ED1618" w:rsidR="00A034AA" w:rsidRPr="009F2037" w:rsidRDefault="002769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7 039,1</w:t>
            </w:r>
            <w:r w:rsidR="009F4748" w:rsidRPr="009F2037">
              <w:rPr>
                <w:kern w:val="0"/>
                <w:sz w:val="24"/>
                <w:szCs w:val="24"/>
                <w:lang w:eastAsia="pl-PL"/>
              </w:rPr>
              <w:t>3</w:t>
            </w:r>
          </w:p>
        </w:tc>
      </w:tr>
      <w:tr w:rsidR="009F2037" w:rsidRPr="009F2037" w14:paraId="69A009D6" w14:textId="77777777" w:rsidTr="00C7166E">
        <w:trPr>
          <w:trHeight w:val="300"/>
        </w:trPr>
        <w:tc>
          <w:tcPr>
            <w:tcW w:w="3096" w:type="dxa"/>
            <w:gridSpan w:val="5"/>
            <w:shd w:val="clear" w:color="000000" w:fill="D9D9D9"/>
            <w:noWrap/>
            <w:vAlign w:val="center"/>
          </w:tcPr>
          <w:p w14:paraId="5745AD4E" w14:textId="77777777" w:rsidR="007C7390" w:rsidRPr="009F2037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090" w:type="dxa"/>
            <w:gridSpan w:val="10"/>
            <w:shd w:val="clear" w:color="auto" w:fill="auto"/>
            <w:noWrap/>
            <w:vAlign w:val="center"/>
          </w:tcPr>
          <w:p w14:paraId="27167D2D" w14:textId="620AF2B2" w:rsidR="007C7390" w:rsidRPr="009F2037" w:rsidRDefault="009F474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7</w:t>
            </w:r>
            <w:r w:rsidR="0027696F" w:rsidRPr="009F2037">
              <w:rPr>
                <w:kern w:val="0"/>
                <w:sz w:val="24"/>
                <w:szCs w:val="24"/>
                <w:lang w:eastAsia="pl-PL"/>
              </w:rPr>
              <w:t> 039,1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</w:tcPr>
          <w:p w14:paraId="24CCFA25" w14:textId="77777777" w:rsidR="007C7390" w:rsidRPr="009F2037" w:rsidRDefault="0070251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66A52C44" w14:textId="1BBD8DF6" w:rsidR="007C7390" w:rsidRPr="009F2037" w:rsidRDefault="002769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7 039,1</w:t>
            </w:r>
            <w:r w:rsidR="009F4748" w:rsidRPr="009F2037">
              <w:rPr>
                <w:kern w:val="0"/>
                <w:sz w:val="24"/>
                <w:szCs w:val="24"/>
                <w:lang w:eastAsia="pl-PL"/>
              </w:rPr>
              <w:t>3</w:t>
            </w:r>
          </w:p>
        </w:tc>
      </w:tr>
      <w:tr w:rsidR="009F2037" w:rsidRPr="009F2037" w14:paraId="0120976B" w14:textId="77777777" w:rsidTr="00C7166E">
        <w:trPr>
          <w:trHeight w:val="300"/>
        </w:trPr>
        <w:tc>
          <w:tcPr>
            <w:tcW w:w="10373" w:type="dxa"/>
            <w:gridSpan w:val="30"/>
            <w:shd w:val="clear" w:color="000000" w:fill="D9D9D9"/>
            <w:noWrap/>
            <w:vAlign w:val="center"/>
            <w:hideMark/>
          </w:tcPr>
          <w:p w14:paraId="3BA64E7A" w14:textId="77777777" w:rsidR="00EE64FE" w:rsidRPr="009F2037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761D8232" w14:textId="77777777" w:rsidR="00A034AA" w:rsidRPr="009F2037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c) </w:t>
            </w:r>
            <w:r w:rsidR="00A034AA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Informacja o selektywnie </w:t>
            </w:r>
            <w:r w:rsidR="004C58FE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A034AA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odpadach </w:t>
            </w:r>
            <w:r w:rsidR="000F49E6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9F2037">
              <w:rPr>
                <w:b/>
                <w:kern w:val="0"/>
                <w:sz w:val="24"/>
                <w:szCs w:val="24"/>
                <w:lang w:eastAsia="pl-PL"/>
              </w:rPr>
              <w:t>ulegających biodegradacji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A034AA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6518BD3C" w14:textId="77777777" w:rsidR="00EE64FE" w:rsidRPr="009F2037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7604CD1F" w14:textId="77777777" w:rsidTr="00C7166E">
        <w:trPr>
          <w:trHeight w:val="1995"/>
        </w:trPr>
        <w:tc>
          <w:tcPr>
            <w:tcW w:w="1800" w:type="dxa"/>
            <w:gridSpan w:val="2"/>
            <w:shd w:val="clear" w:color="000000" w:fill="D9D9D9"/>
            <w:hideMark/>
          </w:tcPr>
          <w:p w14:paraId="5A5D9792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38CA29E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B83E75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14:paraId="55475FE3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6"/>
            <w:shd w:val="clear" w:color="000000" w:fill="D9D9D9"/>
            <w:hideMark/>
          </w:tcPr>
          <w:p w14:paraId="2E367529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A397CBC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53" w:type="dxa"/>
            <w:gridSpan w:val="8"/>
            <w:shd w:val="clear" w:color="000000" w:fill="D9D9D9"/>
            <w:hideMark/>
          </w:tcPr>
          <w:p w14:paraId="0A732625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E8B1801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14:paraId="3924D1E7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495685A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1F336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0" w:type="dxa"/>
            <w:gridSpan w:val="6"/>
            <w:shd w:val="clear" w:color="000000" w:fill="D9D9D9"/>
            <w:hideMark/>
          </w:tcPr>
          <w:p w14:paraId="02D131F2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E75BDF3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9F2037" w:rsidRPr="009F2037" w14:paraId="548E6620" w14:textId="77777777" w:rsidTr="00C7166E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14:paraId="508D2EFA" w14:textId="74F91EC5" w:rsidR="003E0CDC" w:rsidRPr="009F2037" w:rsidRDefault="003E0CDC" w:rsidP="003E0CD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Część biologiczna instalacji do mechaniczno- biologicznego przetwarzania odpadów komunalnych</w:t>
            </w:r>
          </w:p>
          <w:p w14:paraId="313E17CC" w14:textId="37EFDE3E" w:rsidR="00A034AA" w:rsidRPr="009F2037" w:rsidRDefault="00A034AA" w:rsidP="0032397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3623B890" w14:textId="77777777" w:rsidR="00323977" w:rsidRPr="009F2037" w:rsidRDefault="003239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36C42C8" w14:textId="77777777" w:rsidR="00323977" w:rsidRPr="009F2037" w:rsidRDefault="00323977" w:rsidP="00323977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3B4ABDA9" w14:textId="77777777" w:rsidR="00323977" w:rsidRPr="009F2037" w:rsidRDefault="00323977" w:rsidP="0032397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3D5ACF6A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FD3F93C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6"/>
            <w:shd w:val="clear" w:color="auto" w:fill="auto"/>
            <w:noWrap/>
            <w:vAlign w:val="center"/>
            <w:hideMark/>
          </w:tcPr>
          <w:p w14:paraId="620D69EE" w14:textId="77777777" w:rsidR="00A034AA" w:rsidRPr="009F2037" w:rsidRDefault="00AA6B1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2853" w:type="dxa"/>
            <w:gridSpan w:val="8"/>
            <w:shd w:val="clear" w:color="auto" w:fill="auto"/>
            <w:noWrap/>
            <w:vAlign w:val="center"/>
            <w:hideMark/>
          </w:tcPr>
          <w:p w14:paraId="37A5C852" w14:textId="77777777" w:rsidR="00A034AA" w:rsidRPr="009F2037" w:rsidRDefault="00AA6B1B" w:rsidP="00AA6B1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14:paraId="1E7CD5A5" w14:textId="77777777" w:rsidR="00A034AA" w:rsidRPr="009F2037" w:rsidRDefault="003239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169,24</w:t>
            </w:r>
            <w:r w:rsidR="004357AE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6E02CB1A" w14:textId="0B41C083" w:rsidR="005436BA" w:rsidRPr="009F2037" w:rsidRDefault="005436B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14:paraId="7C369210" w14:textId="22B466F1" w:rsidR="00A034AA" w:rsidRPr="009F2037" w:rsidRDefault="00CD1A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R3</w:t>
            </w:r>
            <w:r w:rsidR="00323977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2037" w:rsidRPr="009F2037" w14:paraId="6706F55E" w14:textId="77777777" w:rsidTr="00C7166E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14:paraId="75F0AC45" w14:textId="0EAD446A" w:rsidR="00323977" w:rsidRPr="009F2037" w:rsidRDefault="00323977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 </w:t>
            </w:r>
          </w:p>
          <w:p w14:paraId="0E09986E" w14:textId="77777777" w:rsidR="003E0CDC" w:rsidRPr="009F2037" w:rsidRDefault="003E0CDC" w:rsidP="003E0CD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Część biologiczna instalacji do mechaniczno- biologicznego przetwarzania odpadów komunalnych</w:t>
            </w:r>
          </w:p>
          <w:p w14:paraId="2D0DBA52" w14:textId="77777777" w:rsidR="00323977" w:rsidRPr="009F2037" w:rsidRDefault="00323977" w:rsidP="005063E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02B19AF5" w14:textId="77777777" w:rsidR="00323977" w:rsidRPr="009F2037" w:rsidRDefault="00323977" w:rsidP="005063E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72926133" w14:textId="77777777" w:rsidR="00A034AA" w:rsidRPr="009F2037" w:rsidRDefault="00323977" w:rsidP="005063E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74A7C435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31F1E90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BE45726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6"/>
            <w:shd w:val="clear" w:color="auto" w:fill="auto"/>
            <w:noWrap/>
            <w:vAlign w:val="center"/>
            <w:hideMark/>
          </w:tcPr>
          <w:p w14:paraId="41F028AB" w14:textId="77777777" w:rsidR="00A034AA" w:rsidRPr="009F2037" w:rsidRDefault="00AA6B1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2853" w:type="dxa"/>
            <w:gridSpan w:val="8"/>
            <w:shd w:val="clear" w:color="auto" w:fill="auto"/>
            <w:noWrap/>
            <w:vAlign w:val="center"/>
            <w:hideMark/>
          </w:tcPr>
          <w:p w14:paraId="3554F61F" w14:textId="77777777" w:rsidR="00A034AA" w:rsidRPr="009F2037" w:rsidRDefault="00AA6B1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Odpady kuchenne ulegające biodegradacji 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14:paraId="0E12E369" w14:textId="77777777" w:rsidR="00A034AA" w:rsidRPr="009F2037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1268,86</w:t>
            </w:r>
            <w:r w:rsidR="004967DF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1772E07A" w14:textId="3CFA35A1" w:rsidR="005436BA" w:rsidRPr="009F2037" w:rsidRDefault="005436B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14:paraId="2D1A5A4D" w14:textId="45880CC8" w:rsidR="008723CA" w:rsidRPr="009F2037" w:rsidRDefault="00CD1A2C" w:rsidP="008723C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D8</w:t>
            </w:r>
          </w:p>
        </w:tc>
      </w:tr>
      <w:tr w:rsidR="009F2037" w:rsidRPr="009F2037" w14:paraId="643426AE" w14:textId="77777777" w:rsidTr="00C7166E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14:paraId="10FFF63C" w14:textId="77777777" w:rsidR="005063E6" w:rsidRPr="009F2037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Osoby fizyczne </w:t>
            </w:r>
          </w:p>
        </w:tc>
        <w:tc>
          <w:tcPr>
            <w:tcW w:w="1749" w:type="dxa"/>
            <w:gridSpan w:val="6"/>
            <w:shd w:val="clear" w:color="auto" w:fill="auto"/>
            <w:noWrap/>
            <w:vAlign w:val="center"/>
          </w:tcPr>
          <w:p w14:paraId="46962287" w14:textId="77777777" w:rsidR="005063E6" w:rsidRPr="009F2037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2853" w:type="dxa"/>
            <w:gridSpan w:val="8"/>
            <w:shd w:val="clear" w:color="auto" w:fill="auto"/>
            <w:noWrap/>
            <w:vAlign w:val="center"/>
          </w:tcPr>
          <w:p w14:paraId="08B780DE" w14:textId="77777777" w:rsidR="005063E6" w:rsidRPr="009F2037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Odpady kuchenne ulegające biodegradacji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14:paraId="02D786BD" w14:textId="77777777" w:rsidR="005063E6" w:rsidRPr="009F2037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0,29</w:t>
            </w: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</w:tcPr>
          <w:p w14:paraId="2158BC15" w14:textId="77777777" w:rsidR="005063E6" w:rsidRPr="009F2037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Kompostowanie w przydomowych kompostownikach</w:t>
            </w:r>
          </w:p>
        </w:tc>
      </w:tr>
      <w:tr w:rsidR="009F2037" w:rsidRPr="009F2037" w14:paraId="0213A6FF" w14:textId="77777777" w:rsidTr="00C7166E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14:paraId="3FBCC2C5" w14:textId="77777777" w:rsidR="005063E6" w:rsidRPr="009F2037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Kompostownia </w:t>
            </w:r>
          </w:p>
          <w:p w14:paraId="4788C613" w14:textId="77777777" w:rsidR="005063E6" w:rsidRPr="009F2037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65239DD1" w14:textId="77777777" w:rsidR="005063E6" w:rsidRPr="009F2037" w:rsidRDefault="005063E6" w:rsidP="005063E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226A4FBE" w14:textId="77777777" w:rsidR="005063E6" w:rsidRPr="009F2037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Zakład Unieszkodliwiania Odpadów Komunalnych w </w:t>
            </w:r>
            <w:r w:rsidRPr="009F2037">
              <w:rPr>
                <w:kern w:val="0"/>
                <w:lang w:eastAsia="pl-PL"/>
              </w:rPr>
              <w:lastRenderedPageBreak/>
              <w:t>Trzebieniu, ul. Spacerowa 24,</w:t>
            </w:r>
          </w:p>
          <w:p w14:paraId="6381E651" w14:textId="77777777" w:rsidR="005063E6" w:rsidRPr="009F2037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 59-700 Bolesławiec</w:t>
            </w:r>
          </w:p>
        </w:tc>
        <w:tc>
          <w:tcPr>
            <w:tcW w:w="1749" w:type="dxa"/>
            <w:gridSpan w:val="6"/>
            <w:shd w:val="clear" w:color="auto" w:fill="auto"/>
            <w:noWrap/>
            <w:vAlign w:val="center"/>
          </w:tcPr>
          <w:p w14:paraId="096D9768" w14:textId="77777777" w:rsidR="005063E6" w:rsidRPr="009F2037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20 01 08</w:t>
            </w:r>
          </w:p>
        </w:tc>
        <w:tc>
          <w:tcPr>
            <w:tcW w:w="2853" w:type="dxa"/>
            <w:gridSpan w:val="8"/>
            <w:shd w:val="clear" w:color="auto" w:fill="auto"/>
            <w:noWrap/>
            <w:vAlign w:val="center"/>
          </w:tcPr>
          <w:p w14:paraId="4C562C6C" w14:textId="77777777" w:rsidR="005063E6" w:rsidRPr="009F2037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Odpady kuchenne ulegające biodegradacji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14:paraId="20F31B8E" w14:textId="77777777" w:rsidR="005063E6" w:rsidRPr="009F2037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0,28</w:t>
            </w: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</w:tcPr>
          <w:p w14:paraId="2974D4C7" w14:textId="77777777" w:rsidR="005063E6" w:rsidRPr="009F2037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Kompostowanie </w:t>
            </w:r>
          </w:p>
        </w:tc>
      </w:tr>
      <w:tr w:rsidR="009F2037" w:rsidRPr="009F2037" w14:paraId="00D8017F" w14:textId="77777777" w:rsidTr="00C7166E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14:paraId="46FA29CD" w14:textId="77777777" w:rsidR="005063E6" w:rsidRPr="009F2037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Biogazownia </w:t>
            </w:r>
          </w:p>
          <w:p w14:paraId="06227AEA" w14:textId="77777777" w:rsidR="005063E6" w:rsidRPr="009F2037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73D21A87" w14:textId="77777777" w:rsidR="005063E6" w:rsidRPr="009F2037" w:rsidRDefault="005063E6" w:rsidP="005063E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5E509DBC" w14:textId="77777777" w:rsidR="005063E6" w:rsidRPr="009F2037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Polskie Biogazownie „ Energy- Żórawina” Sp. z o.o., </w:t>
            </w:r>
          </w:p>
          <w:p w14:paraId="55C01654" w14:textId="77777777" w:rsidR="005063E6" w:rsidRPr="009F2037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Żerniki Wielkie , 52-200 Żórawina </w:t>
            </w:r>
          </w:p>
          <w:p w14:paraId="452576F9" w14:textId="77777777" w:rsidR="005063E6" w:rsidRPr="009F2037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749" w:type="dxa"/>
            <w:gridSpan w:val="6"/>
            <w:shd w:val="clear" w:color="auto" w:fill="auto"/>
            <w:noWrap/>
            <w:vAlign w:val="center"/>
          </w:tcPr>
          <w:p w14:paraId="4951FBDC" w14:textId="77777777" w:rsidR="005063E6" w:rsidRPr="009F2037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2853" w:type="dxa"/>
            <w:gridSpan w:val="8"/>
            <w:shd w:val="clear" w:color="auto" w:fill="auto"/>
            <w:noWrap/>
            <w:vAlign w:val="center"/>
          </w:tcPr>
          <w:p w14:paraId="6937F2BF" w14:textId="77777777" w:rsidR="005063E6" w:rsidRPr="009F2037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Odpady kuchenne ulegające biodegradacji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14:paraId="226882B3" w14:textId="77777777" w:rsidR="005063E6" w:rsidRPr="009F2037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1,890</w:t>
            </w: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</w:tcPr>
          <w:p w14:paraId="1E6AC36D" w14:textId="0DC68548" w:rsidR="005063E6" w:rsidRPr="009F2037" w:rsidRDefault="008738C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9F2037" w:rsidRPr="009F2037" w14:paraId="781AAC04" w14:textId="77777777" w:rsidTr="00C7166E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14:paraId="79BE10E4" w14:textId="77777777" w:rsidR="00A034AA" w:rsidRPr="009F2037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B3B9BAA" w14:textId="77777777" w:rsidR="0041520B" w:rsidRPr="009F2037" w:rsidRDefault="0041520B" w:rsidP="0041520B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Instalacja do mechaniczno- biologicznego przetwarzania zmieszanych odpadów komunalnych,</w:t>
            </w:r>
          </w:p>
          <w:p w14:paraId="48CFA033" w14:textId="77777777" w:rsidR="0041520B" w:rsidRPr="009F2037" w:rsidRDefault="0041520B" w:rsidP="0041520B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Gać 90, 55-200 Oława</w:t>
            </w:r>
          </w:p>
          <w:p w14:paraId="54103A05" w14:textId="77777777" w:rsidR="00323977" w:rsidRPr="009F2037" w:rsidRDefault="00323977" w:rsidP="0032397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0D8EA5BD" w14:textId="77777777" w:rsidR="00323977" w:rsidRPr="009F2037" w:rsidRDefault="00323977" w:rsidP="00323977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347907EC" w14:textId="77777777" w:rsidR="00323977" w:rsidRPr="009F2037" w:rsidRDefault="00323977" w:rsidP="0032397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231AE6B" w14:textId="77777777" w:rsidR="00323977" w:rsidRPr="009F2037" w:rsidRDefault="003239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6FD15DC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63C94B5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6"/>
            <w:shd w:val="clear" w:color="auto" w:fill="auto"/>
            <w:noWrap/>
            <w:vAlign w:val="center"/>
            <w:hideMark/>
          </w:tcPr>
          <w:p w14:paraId="2D2199EE" w14:textId="77777777" w:rsidR="00A034AA" w:rsidRPr="009F2037" w:rsidRDefault="00AA6B1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</w:t>
            </w:r>
            <w:r w:rsidR="00323977" w:rsidRPr="009F2037">
              <w:rPr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53" w:type="dxa"/>
            <w:gridSpan w:val="8"/>
            <w:shd w:val="clear" w:color="auto" w:fill="auto"/>
            <w:noWrap/>
            <w:vAlign w:val="center"/>
            <w:hideMark/>
          </w:tcPr>
          <w:p w14:paraId="7D1AFF72" w14:textId="5E92F8FC" w:rsidR="00A034AA" w:rsidRPr="009F2037" w:rsidRDefault="003239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14:paraId="0FC6BD44" w14:textId="77777777" w:rsidR="00323977" w:rsidRPr="009F2037" w:rsidRDefault="003239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0,04</w:t>
            </w: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14:paraId="64B4EF60" w14:textId="3FC8B0CD" w:rsidR="00F351CD" w:rsidRPr="009F2037" w:rsidRDefault="00C24357" w:rsidP="0041520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  <w:p w14:paraId="56578F20" w14:textId="487B9243" w:rsidR="00A034AA" w:rsidRPr="009F2037" w:rsidRDefault="00F351CD" w:rsidP="00F351C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Całość przekazano do recyklingu </w:t>
            </w:r>
          </w:p>
        </w:tc>
      </w:tr>
      <w:tr w:rsidR="009F2037" w:rsidRPr="009F2037" w14:paraId="0404A60D" w14:textId="77777777" w:rsidTr="00C7166E">
        <w:trPr>
          <w:trHeight w:val="300"/>
        </w:trPr>
        <w:tc>
          <w:tcPr>
            <w:tcW w:w="6402" w:type="dxa"/>
            <w:gridSpan w:val="16"/>
            <w:shd w:val="clear" w:color="auto" w:fill="D9D9D9" w:themeFill="background1" w:themeFillShade="D9"/>
            <w:noWrap/>
            <w:vAlign w:val="center"/>
          </w:tcPr>
          <w:p w14:paraId="32461D26" w14:textId="5179072A" w:rsidR="00F834DD" w:rsidRPr="009F2037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14:paraId="46D912D8" w14:textId="77777777" w:rsidR="00F834DD" w:rsidRPr="009F2037" w:rsidRDefault="00DD350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1440,6</w:t>
            </w:r>
          </w:p>
        </w:tc>
        <w:tc>
          <w:tcPr>
            <w:tcW w:w="2270" w:type="dxa"/>
            <w:gridSpan w:val="6"/>
            <w:shd w:val="clear" w:color="auto" w:fill="D9D9D9" w:themeFill="background1" w:themeFillShade="D9"/>
            <w:noWrap/>
            <w:vAlign w:val="center"/>
          </w:tcPr>
          <w:p w14:paraId="10B4D2B8" w14:textId="77777777" w:rsidR="00F834DD" w:rsidRPr="009F2037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239318A7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D9D9D9" w:themeFill="background1" w:themeFillShade="D9"/>
            <w:noWrap/>
            <w:vAlign w:val="center"/>
          </w:tcPr>
          <w:p w14:paraId="416305F5" w14:textId="77777777" w:rsidR="00EE64FE" w:rsidRPr="009F2037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0EE85B8D" w14:textId="77777777" w:rsidR="00B34281" w:rsidRPr="009F2037" w:rsidRDefault="009754FD" w:rsidP="00CC196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B34281" w:rsidRPr="009F2037">
              <w:rPr>
                <w:b/>
                <w:kern w:val="0"/>
                <w:sz w:val="24"/>
                <w:szCs w:val="24"/>
                <w:lang w:eastAsia="pl-PL"/>
              </w:rPr>
              <w:t>Informacja o odpadach odebranych z terenu gminy</w:t>
            </w:r>
            <w:r w:rsidR="00BA069A" w:rsidRPr="009F2037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B64E9F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562F76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9F2037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="00EE64FE" w:rsidRPr="009F2037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9F2037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14:paraId="030CF802" w14:textId="77777777" w:rsidR="00EE64FE" w:rsidRPr="009F2037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4C1CAF55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D9D9D9" w:themeFill="background1" w:themeFillShade="D9"/>
            <w:noWrap/>
          </w:tcPr>
          <w:p w14:paraId="5D2593CA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5A3840E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114" w:type="dxa"/>
            <w:gridSpan w:val="14"/>
            <w:shd w:val="clear" w:color="auto" w:fill="D9D9D9" w:themeFill="background1" w:themeFillShade="D9"/>
            <w:noWrap/>
          </w:tcPr>
          <w:p w14:paraId="6D0DAE20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0DE05CC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14:paraId="20914CD6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13D6C89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2C797F7D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02182240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7A4FB9A1" w14:textId="77777777" w:rsidR="00C3412B" w:rsidRPr="009F2037" w:rsidRDefault="00965B03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5F913DF0" w14:textId="77777777" w:rsidR="00C3412B" w:rsidRPr="009F2037" w:rsidRDefault="00965B03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6202021E" w14:textId="77777777" w:rsidR="00C3412B" w:rsidRPr="009F2037" w:rsidRDefault="00965B03" w:rsidP="00965B0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9,5</w:t>
            </w:r>
          </w:p>
        </w:tc>
      </w:tr>
      <w:tr w:rsidR="009F2037" w:rsidRPr="009F2037" w14:paraId="4261FAA5" w14:textId="77777777" w:rsidTr="00C7166E">
        <w:trPr>
          <w:trHeight w:val="300"/>
        </w:trPr>
        <w:tc>
          <w:tcPr>
            <w:tcW w:w="8069" w:type="dxa"/>
            <w:gridSpan w:val="23"/>
            <w:shd w:val="clear" w:color="auto" w:fill="D9D9D9" w:themeFill="background1" w:themeFillShade="D9"/>
            <w:noWrap/>
            <w:vAlign w:val="center"/>
          </w:tcPr>
          <w:p w14:paraId="6C4599EF" w14:textId="77777777" w:rsidR="00F834DD" w:rsidRPr="009F2037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452F4B21" w14:textId="72EF06D4" w:rsidR="00F834DD" w:rsidRPr="009F2037" w:rsidRDefault="00C720E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9,5</w:t>
            </w:r>
          </w:p>
        </w:tc>
      </w:tr>
      <w:tr w:rsidR="009F2037" w:rsidRPr="009F2037" w14:paraId="5184BA12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D9D9D9" w:themeFill="background1" w:themeFillShade="D9"/>
            <w:noWrap/>
            <w:vAlign w:val="center"/>
          </w:tcPr>
          <w:p w14:paraId="43D9549F" w14:textId="77777777" w:rsidR="00EE64FE" w:rsidRPr="009F2037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039038F3" w14:textId="77777777" w:rsidR="00B34281" w:rsidRPr="009F2037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="00B34281" w:rsidRPr="009F2037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AB19E6" w:rsidRPr="009F2037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9F2037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14:paraId="4EE565F1" w14:textId="77777777" w:rsidR="00EE64FE" w:rsidRPr="009F2037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679D8A45" w14:textId="77777777" w:rsidTr="00C7166E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14:paraId="6BE3377A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6D43597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, do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której zostały przekazane odpady komunalne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14:paraId="1618957C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82B6F4B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9F2037">
              <w:rPr>
                <w:kern w:val="0"/>
                <w:sz w:val="24"/>
                <w:szCs w:val="24"/>
                <w:lang w:eastAsia="pl-PL"/>
              </w:rPr>
              <w:t>magazynowa-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nych</w:t>
            </w:r>
            <w:proofErr w:type="spellEnd"/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44" w:type="dxa"/>
            <w:gridSpan w:val="5"/>
            <w:shd w:val="clear" w:color="auto" w:fill="D9D9D9" w:themeFill="background1" w:themeFillShade="D9"/>
            <w:noWrap/>
          </w:tcPr>
          <w:p w14:paraId="45596165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0FA2EAB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Rodzaj magazynowanych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odpadów komunalnych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14:paraId="68DD1AD4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55B2683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9F2037">
              <w:rPr>
                <w:kern w:val="0"/>
                <w:sz w:val="24"/>
                <w:szCs w:val="24"/>
                <w:lang w:eastAsia="pl-PL"/>
              </w:rPr>
              <w:t>magazynowa-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nych</w:t>
            </w:r>
            <w:proofErr w:type="spellEnd"/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14:paraId="14E12DDC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DA9023A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9F2037">
              <w:rPr>
                <w:kern w:val="0"/>
                <w:sz w:val="24"/>
                <w:szCs w:val="24"/>
                <w:lang w:eastAsia="pl-PL"/>
              </w:rPr>
              <w:t>zagospoda-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rowania</w:t>
            </w:r>
            <w:proofErr w:type="spellEnd"/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F2037">
              <w:rPr>
                <w:kern w:val="0"/>
                <w:sz w:val="24"/>
                <w:szCs w:val="24"/>
                <w:lang w:eastAsia="pl-PL"/>
              </w:rPr>
              <w:t>magazyno-wanych</w:t>
            </w:r>
            <w:proofErr w:type="spellEnd"/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77C73279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FE85022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Rok</w:t>
            </w:r>
            <w:r w:rsidR="00CC196C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2C52BA" w:rsidRPr="009F2037">
              <w:rPr>
                <w:kern w:val="0"/>
                <w:sz w:val="24"/>
                <w:szCs w:val="24"/>
                <w:lang w:eastAsia="pl-PL"/>
              </w:rPr>
              <w:t>sprawo</w:t>
            </w:r>
            <w:r w:rsidR="00CC196C" w:rsidRPr="009F2037">
              <w:rPr>
                <w:kern w:val="0"/>
                <w:sz w:val="24"/>
                <w:szCs w:val="24"/>
                <w:lang w:eastAsia="pl-PL"/>
              </w:rPr>
              <w:t>-</w:t>
            </w:r>
            <w:r w:rsidR="002C52BA" w:rsidRPr="009F2037">
              <w:rPr>
                <w:kern w:val="0"/>
                <w:sz w:val="24"/>
                <w:szCs w:val="24"/>
                <w:lang w:eastAsia="pl-PL"/>
              </w:rPr>
              <w:t>zdawczy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w</w:t>
            </w:r>
            <w:r w:rsidR="00771458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  <w:p w14:paraId="7E56EBB5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4B2C74AE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48A8CE84" w14:textId="24DBF1D4" w:rsidR="00ED0E1E" w:rsidRPr="009F2037" w:rsidRDefault="00ED0E1E" w:rsidP="00705F3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lastRenderedPageBreak/>
              <w:t>Instalacja do mechaniczno- biologicznego przetwarzania odpadów komunalnych</w:t>
            </w:r>
          </w:p>
          <w:p w14:paraId="21CE5B4D" w14:textId="202F1610" w:rsidR="00705F3E" w:rsidRPr="009F2037" w:rsidRDefault="00ED0E1E" w:rsidP="00705F3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Linia do produkcji paliwa alternatywnego RDF</w:t>
            </w:r>
          </w:p>
          <w:p w14:paraId="04915179" w14:textId="77777777" w:rsidR="00705F3E" w:rsidRPr="009F2037" w:rsidRDefault="00705F3E" w:rsidP="00705F3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55EF40C9" w14:textId="77777777" w:rsidR="00705F3E" w:rsidRPr="009F2037" w:rsidRDefault="00705F3E" w:rsidP="00705F3E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569530D7" w14:textId="77777777" w:rsidR="00705F3E" w:rsidRPr="009F2037" w:rsidRDefault="00705F3E" w:rsidP="00705F3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347F8F6F" w14:textId="77777777" w:rsidR="00B34281" w:rsidRPr="009F2037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1CAE5B4F" w14:textId="77777777" w:rsidR="00B34281" w:rsidRPr="009F2037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17 06 04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67F1B233" w14:textId="77777777" w:rsidR="00B34281" w:rsidRPr="009F2037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Materiały izolacyjne inne niż wymienione w 17 06 01 i 17 06 03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3E4E39D3" w14:textId="77777777" w:rsidR="00B34281" w:rsidRPr="009F2037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4,9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5A0D31B0" w14:textId="2268260A" w:rsidR="00B34281" w:rsidRPr="009F2037" w:rsidRDefault="00ED0E1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R12</w:t>
            </w:r>
            <w:r w:rsidR="005B69CF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7380534" w14:textId="77777777" w:rsidR="00B34281" w:rsidRPr="009F2037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1A7A5FB3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2453413B" w14:textId="6EACFDCB" w:rsidR="00C50438" w:rsidRPr="009F2037" w:rsidRDefault="00ED0E1E" w:rsidP="00C50438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Instalacja do mechaniczno- biologicznego przetwarzania odpadów komunalnych </w:t>
            </w:r>
          </w:p>
          <w:p w14:paraId="04D39A0E" w14:textId="77777777" w:rsidR="00ED0E1E" w:rsidRPr="009F2037" w:rsidRDefault="00ED0E1E" w:rsidP="00C50438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28FA3D6A" w14:textId="77777777" w:rsidR="00C50438" w:rsidRPr="009F2037" w:rsidRDefault="00C50438" w:rsidP="00C50438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2312E234" w14:textId="77777777" w:rsidR="00C50438" w:rsidRPr="009F2037" w:rsidRDefault="00C50438" w:rsidP="00C50438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67C9E70" w14:textId="77777777" w:rsidR="00C50438" w:rsidRPr="009F2037" w:rsidRDefault="00C50438" w:rsidP="00705F3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15D6F559" w14:textId="77777777" w:rsidR="00C50438" w:rsidRPr="009F2037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728F15D2" w14:textId="77777777" w:rsidR="00C50438" w:rsidRPr="009F2037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Tworzywa sztuczne 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764505DB" w14:textId="77777777" w:rsidR="00C50438" w:rsidRPr="009F2037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20,2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50FEAA67" w14:textId="06796475" w:rsidR="00C50438" w:rsidRPr="009F2037" w:rsidRDefault="00ED0E1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4DC1765" w14:textId="77777777" w:rsidR="00C50438" w:rsidRPr="009F2037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06323097" w14:textId="77777777" w:rsidTr="00C7166E">
        <w:trPr>
          <w:trHeight w:val="300"/>
        </w:trPr>
        <w:tc>
          <w:tcPr>
            <w:tcW w:w="5410" w:type="dxa"/>
            <w:gridSpan w:val="11"/>
            <w:shd w:val="clear" w:color="auto" w:fill="D9D9D9" w:themeFill="background1" w:themeFillShade="D9"/>
            <w:noWrap/>
            <w:vAlign w:val="center"/>
          </w:tcPr>
          <w:p w14:paraId="603F012D" w14:textId="77777777" w:rsidR="00F834DD" w:rsidRPr="009F2037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C1CF496" w14:textId="01978A4C" w:rsidR="00F834DD" w:rsidRPr="009F2037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</w:t>
            </w:r>
            <w:r w:rsidR="008738C3" w:rsidRPr="009F2037">
              <w:rPr>
                <w:kern w:val="0"/>
                <w:sz w:val="24"/>
                <w:szCs w:val="24"/>
                <w:lang w:eastAsia="pl-PL"/>
              </w:rPr>
              <w:t>5,1</w:t>
            </w: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14:paraId="2DE00525" w14:textId="77777777" w:rsidR="00F834DD" w:rsidRPr="009F2037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1869A770" w14:textId="77777777" w:rsidTr="00C7166E">
        <w:trPr>
          <w:trHeight w:val="600"/>
        </w:trPr>
        <w:tc>
          <w:tcPr>
            <w:tcW w:w="10373" w:type="dxa"/>
            <w:gridSpan w:val="30"/>
            <w:shd w:val="clear" w:color="000000" w:fill="D9D9D9"/>
            <w:vAlign w:val="center"/>
            <w:hideMark/>
          </w:tcPr>
          <w:p w14:paraId="4E7EC3A8" w14:textId="77777777" w:rsidR="00EE64FE" w:rsidRPr="009F2037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14:paraId="7024E3B6" w14:textId="77777777" w:rsidR="00A034AA" w:rsidRPr="009F2037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III. Informacja o działających na terenie gminy</w:t>
            </w:r>
            <w:r w:rsidR="00187FE0"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  <w:r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punktach selektywnego zbierania odpadów komunalnych</w:t>
            </w:r>
          </w:p>
          <w:p w14:paraId="5240BB98" w14:textId="77777777" w:rsidR="00EE64FE" w:rsidRPr="009F2037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72B4E1B3" w14:textId="77777777" w:rsidTr="00C7166E">
        <w:trPr>
          <w:trHeight w:val="585"/>
        </w:trPr>
        <w:tc>
          <w:tcPr>
            <w:tcW w:w="6686" w:type="dxa"/>
            <w:gridSpan w:val="18"/>
            <w:shd w:val="clear" w:color="000000" w:fill="D9D9D9"/>
            <w:vAlign w:val="center"/>
            <w:hideMark/>
          </w:tcPr>
          <w:p w14:paraId="284938C6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C13C98A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Liczba punktów selektywnego zbierania</w:t>
            </w:r>
            <w:r w:rsidR="001B03C4" w:rsidRPr="009F2037">
              <w:rPr>
                <w:kern w:val="0"/>
                <w:sz w:val="24"/>
                <w:szCs w:val="24"/>
                <w:lang w:eastAsia="pl-PL"/>
              </w:rPr>
              <w:t xml:space="preserve"> odpadów komunalnych,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funkcjonujących na terenie gminy</w:t>
            </w:r>
            <w:r w:rsidR="00187FE0" w:rsidRPr="009F2037">
              <w:rPr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14:paraId="3E278328" w14:textId="77777777" w:rsidR="00AB19E6" w:rsidRPr="009F2037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gridSpan w:val="12"/>
            <w:shd w:val="clear" w:color="auto" w:fill="auto"/>
            <w:noWrap/>
            <w:vAlign w:val="center"/>
            <w:hideMark/>
          </w:tcPr>
          <w:p w14:paraId="0CDF6F13" w14:textId="77777777" w:rsidR="00A034AA" w:rsidRPr="009F2037" w:rsidRDefault="00AA6B1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</w:t>
            </w:r>
          </w:p>
        </w:tc>
      </w:tr>
      <w:tr w:rsidR="009F2037" w:rsidRPr="009F2037" w14:paraId="08B951A1" w14:textId="77777777" w:rsidTr="00C7166E">
        <w:trPr>
          <w:trHeight w:val="1230"/>
        </w:trPr>
        <w:tc>
          <w:tcPr>
            <w:tcW w:w="1565" w:type="dxa"/>
            <w:shd w:val="clear" w:color="000000" w:fill="D9D9D9"/>
            <w:hideMark/>
          </w:tcPr>
          <w:p w14:paraId="204379E7" w14:textId="77777777" w:rsidR="00EE1BC7" w:rsidRPr="009F2037" w:rsidRDefault="00EE1BC7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14:paraId="57A85FB8" w14:textId="77777777" w:rsidR="004C58FE" w:rsidRPr="009F2037" w:rsidRDefault="004C58FE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701" w:type="dxa"/>
            <w:gridSpan w:val="5"/>
            <w:shd w:val="clear" w:color="000000" w:fill="D9D9D9"/>
            <w:hideMark/>
          </w:tcPr>
          <w:p w14:paraId="716CF6A6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C3F3237" w14:textId="77777777" w:rsidR="004C58FE" w:rsidRPr="009F2037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26" w:type="dxa"/>
            <w:gridSpan w:val="4"/>
            <w:shd w:val="clear" w:color="000000" w:fill="D9D9D9"/>
            <w:hideMark/>
          </w:tcPr>
          <w:p w14:paraId="1F76682F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C87A4D3" w14:textId="77777777" w:rsidR="004C58FE" w:rsidRPr="009F2037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94" w:type="dxa"/>
            <w:gridSpan w:val="8"/>
            <w:shd w:val="clear" w:color="000000" w:fill="D9D9D9"/>
          </w:tcPr>
          <w:p w14:paraId="1ACAECA6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5E56668" w14:textId="77777777" w:rsidR="004C58FE" w:rsidRPr="009F2037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559" w:type="dxa"/>
            <w:gridSpan w:val="7"/>
            <w:shd w:val="clear" w:color="000000" w:fill="D9D9D9"/>
            <w:hideMark/>
          </w:tcPr>
          <w:p w14:paraId="7C969645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80FC3E3" w14:textId="77777777" w:rsidR="004C58FE" w:rsidRPr="009F2037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, do której zostały przekazane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odpady komunalne</w:t>
            </w:r>
          </w:p>
          <w:p w14:paraId="4FDAA7D1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000000" w:fill="D9D9D9"/>
            <w:hideMark/>
          </w:tcPr>
          <w:p w14:paraId="1264DA4A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21708CC" w14:textId="77777777" w:rsidR="004C58FE" w:rsidRPr="009F2037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Sposób zagospodarowania zebranych odpadów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9F2037" w:rsidRPr="009F2037" w14:paraId="17AD0535" w14:textId="77777777" w:rsidTr="00C7166E">
        <w:trPr>
          <w:trHeight w:val="300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14:paraId="487D46F5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Punkt Selektywnej Zbiórki Odpadów Komunalnych Zakład Higieny Komunalnej Sp. z o.o. ul. Saperska 1 49-300 Brzeg</w:t>
            </w: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14:paraId="09180B0F" w14:textId="77777777" w:rsidR="00802DA2" w:rsidRPr="009F2037" w:rsidRDefault="00C5043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14:paraId="7A6D010F" w14:textId="77777777" w:rsidR="00802DA2" w:rsidRPr="009F2037" w:rsidRDefault="00C5043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42CE88A5" w14:textId="77777777" w:rsidR="00802DA2" w:rsidRPr="009F2037" w:rsidRDefault="00C5043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6,89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14:paraId="085D06E0" w14:textId="77777777" w:rsidR="00802DA2" w:rsidRPr="009F2037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73DD662F" w14:textId="77777777" w:rsidR="00492806" w:rsidRPr="009F2037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0FA61CBA" w14:textId="77777777" w:rsidR="00492806" w:rsidRPr="009F2037" w:rsidRDefault="00492806" w:rsidP="0049280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72A8C497" w14:textId="77777777" w:rsidR="00492806" w:rsidRPr="009F2037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proofErr w:type="spellStart"/>
            <w:r w:rsidRPr="009F2037">
              <w:rPr>
                <w:kern w:val="0"/>
                <w:lang w:eastAsia="pl-PL"/>
              </w:rPr>
              <w:t>Wastes</w:t>
            </w:r>
            <w:proofErr w:type="spellEnd"/>
            <w:r w:rsidRPr="009F2037">
              <w:rPr>
                <w:kern w:val="0"/>
                <w:lang w:eastAsia="pl-PL"/>
              </w:rPr>
              <w:t xml:space="preserve"> Service </w:t>
            </w:r>
            <w:proofErr w:type="spellStart"/>
            <w:r w:rsidRPr="009F2037">
              <w:rPr>
                <w:kern w:val="0"/>
                <w:lang w:eastAsia="pl-PL"/>
              </w:rPr>
              <w:t>Group</w:t>
            </w:r>
            <w:proofErr w:type="spellEnd"/>
            <w:r w:rsidRPr="009F2037">
              <w:rPr>
                <w:kern w:val="0"/>
                <w:lang w:eastAsia="pl-PL"/>
              </w:rPr>
              <w:t xml:space="preserve"> Sp. z o.o. i Wspólnicy Sp. k. ul. </w:t>
            </w:r>
            <w:proofErr w:type="spellStart"/>
            <w:r w:rsidRPr="009F2037">
              <w:rPr>
                <w:kern w:val="0"/>
                <w:lang w:eastAsia="pl-PL"/>
              </w:rPr>
              <w:t>Wilczycka</w:t>
            </w:r>
            <w:proofErr w:type="spellEnd"/>
            <w:r w:rsidRPr="009F2037">
              <w:rPr>
                <w:kern w:val="0"/>
                <w:lang w:eastAsia="pl-PL"/>
              </w:rPr>
              <w:t xml:space="preserve"> 14, 55-093 Kiełczów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14:paraId="4F8AB776" w14:textId="77777777" w:rsidR="00802DA2" w:rsidRPr="009F2037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9F2037" w:rsidRPr="009F2037" w14:paraId="6C51AD5F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14:paraId="63AD85D6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14:paraId="12F45CCE" w14:textId="77777777" w:rsidR="00802DA2" w:rsidRPr="009F2037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14:paraId="4398FA31" w14:textId="77777777" w:rsidR="00802DA2" w:rsidRPr="009F2037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5EC2FBD9" w14:textId="77777777" w:rsidR="00802DA2" w:rsidRPr="009F2037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2,95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14:paraId="794489B2" w14:textId="77777777" w:rsidR="00802DA2" w:rsidRPr="009F2037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Złom</w:t>
            </w:r>
          </w:p>
          <w:p w14:paraId="55637802" w14:textId="77777777" w:rsidR="00492806" w:rsidRPr="009F2037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63FFD8CA" w14:textId="77777777" w:rsidR="00492806" w:rsidRPr="009F2037" w:rsidRDefault="00492806" w:rsidP="0049280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692CA515" w14:textId="77777777" w:rsidR="00492806" w:rsidRPr="009F2037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PHU „</w:t>
            </w:r>
            <w:proofErr w:type="spellStart"/>
            <w:r w:rsidRPr="009F2037">
              <w:rPr>
                <w:kern w:val="0"/>
                <w:lang w:eastAsia="pl-PL"/>
              </w:rPr>
              <w:t>Magmat</w:t>
            </w:r>
            <w:proofErr w:type="spellEnd"/>
            <w:r w:rsidRPr="009F2037">
              <w:rPr>
                <w:kern w:val="0"/>
                <w:lang w:eastAsia="pl-PL"/>
              </w:rPr>
              <w:t>” Waldemar Jabłoński ul. Chorążych 23, 49-300 Brzeg</w:t>
            </w:r>
          </w:p>
          <w:p w14:paraId="70C5FF73" w14:textId="77777777" w:rsidR="00492806" w:rsidRPr="009F2037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14:paraId="76E5E366" w14:textId="7E0BF0D4" w:rsidR="00802DA2" w:rsidRPr="009F2037" w:rsidRDefault="00D27FB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</w:tr>
      <w:tr w:rsidR="009F2037" w:rsidRPr="009F2037" w14:paraId="54B060F1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14:paraId="14751651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14:paraId="6AE5DE31" w14:textId="77777777" w:rsidR="00802DA2" w:rsidRPr="009F2037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20 01 33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14:paraId="0F89E38F" w14:textId="77777777" w:rsidR="00802DA2" w:rsidRPr="009F2037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37EB8BD6" w14:textId="77777777" w:rsidR="00802DA2" w:rsidRPr="009F2037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0,005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14:paraId="626074FF" w14:textId="78FE75F7" w:rsidR="00492806" w:rsidRPr="009F2037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przetwarzania zużytego sprzętu elektryczneg</w:t>
            </w:r>
            <w:r w:rsidR="001954BC" w:rsidRPr="009F2037">
              <w:rPr>
                <w:kern w:val="0"/>
                <w:lang w:eastAsia="pl-PL"/>
              </w:rPr>
              <w:t>5</w:t>
            </w:r>
            <w:r w:rsidRPr="009F2037">
              <w:rPr>
                <w:kern w:val="0"/>
                <w:lang w:eastAsia="pl-PL"/>
              </w:rPr>
              <w:t xml:space="preserve">o i elektronicznego </w:t>
            </w:r>
          </w:p>
          <w:p w14:paraId="297535D3" w14:textId="77777777" w:rsidR="00492806" w:rsidRPr="009F2037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109EBBAB" w14:textId="77777777" w:rsidR="00492806" w:rsidRPr="009F2037" w:rsidRDefault="00492806" w:rsidP="0049280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349244B2" w14:textId="77777777" w:rsidR="00802DA2" w:rsidRPr="009F2037" w:rsidRDefault="00492806" w:rsidP="0049280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proofErr w:type="spellStart"/>
            <w:r w:rsidRPr="009F2037">
              <w:rPr>
                <w:kern w:val="0"/>
                <w:lang w:eastAsia="pl-PL"/>
              </w:rPr>
              <w:t>Wastes</w:t>
            </w:r>
            <w:proofErr w:type="spellEnd"/>
            <w:r w:rsidRPr="009F2037">
              <w:rPr>
                <w:kern w:val="0"/>
                <w:lang w:eastAsia="pl-PL"/>
              </w:rPr>
              <w:t xml:space="preserve"> Service </w:t>
            </w:r>
            <w:proofErr w:type="spellStart"/>
            <w:r w:rsidRPr="009F2037">
              <w:rPr>
                <w:kern w:val="0"/>
                <w:lang w:eastAsia="pl-PL"/>
              </w:rPr>
              <w:t>Group</w:t>
            </w:r>
            <w:proofErr w:type="spellEnd"/>
            <w:r w:rsidRPr="009F2037">
              <w:rPr>
                <w:kern w:val="0"/>
                <w:lang w:eastAsia="pl-PL"/>
              </w:rPr>
              <w:t xml:space="preserve"> Sp. z o.o. i Wspólnicy Sp. k. ul. </w:t>
            </w:r>
            <w:proofErr w:type="spellStart"/>
            <w:r w:rsidRPr="009F2037">
              <w:rPr>
                <w:kern w:val="0"/>
                <w:lang w:eastAsia="pl-PL"/>
              </w:rPr>
              <w:t>Wilczycka</w:t>
            </w:r>
            <w:proofErr w:type="spellEnd"/>
            <w:r w:rsidRPr="009F2037">
              <w:rPr>
                <w:kern w:val="0"/>
                <w:lang w:eastAsia="pl-PL"/>
              </w:rPr>
              <w:t xml:space="preserve"> 14, 55-093 Kiełczów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14:paraId="6A6235A1" w14:textId="6D0B29A8" w:rsidR="00802DA2" w:rsidRPr="009F2037" w:rsidRDefault="0057241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9F2037" w:rsidRPr="009F2037" w14:paraId="782CCB90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0D83D645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15BFCAF1" w14:textId="77777777" w:rsidR="00802DA2" w:rsidRPr="009F2037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20 01 34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79D94A07" w14:textId="77777777" w:rsidR="00802DA2" w:rsidRPr="009F2037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Baterie i akumulatory inne niż wymienione w 20 01 33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1FF9DD84" w14:textId="77777777" w:rsidR="00802DA2" w:rsidRPr="009F2037" w:rsidRDefault="00492806" w:rsidP="0049280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0,016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4FB3C4E1" w14:textId="77777777" w:rsidR="00492806" w:rsidRPr="009F2037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3E94C0DB" w14:textId="77777777" w:rsidR="00492806" w:rsidRPr="009F2037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6BB77895" w14:textId="77777777" w:rsidR="00492806" w:rsidRPr="009F2037" w:rsidRDefault="00492806" w:rsidP="0049280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7899E2F6" w14:textId="77777777" w:rsidR="00802DA2" w:rsidRPr="009F2037" w:rsidRDefault="00492806" w:rsidP="0049280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proofErr w:type="spellStart"/>
            <w:r w:rsidRPr="009F2037">
              <w:rPr>
                <w:kern w:val="0"/>
                <w:lang w:eastAsia="pl-PL"/>
              </w:rPr>
              <w:t>Wastes</w:t>
            </w:r>
            <w:proofErr w:type="spellEnd"/>
            <w:r w:rsidRPr="009F2037">
              <w:rPr>
                <w:kern w:val="0"/>
                <w:lang w:eastAsia="pl-PL"/>
              </w:rPr>
              <w:t xml:space="preserve"> Service </w:t>
            </w:r>
            <w:proofErr w:type="spellStart"/>
            <w:r w:rsidRPr="009F2037">
              <w:rPr>
                <w:kern w:val="0"/>
                <w:lang w:eastAsia="pl-PL"/>
              </w:rPr>
              <w:t>Group</w:t>
            </w:r>
            <w:proofErr w:type="spellEnd"/>
            <w:r w:rsidRPr="009F2037">
              <w:rPr>
                <w:kern w:val="0"/>
                <w:lang w:eastAsia="pl-PL"/>
              </w:rPr>
              <w:t xml:space="preserve"> Sp. z o.o. i Wspólnicy Sp. k. ul. </w:t>
            </w:r>
            <w:proofErr w:type="spellStart"/>
            <w:r w:rsidRPr="009F2037">
              <w:rPr>
                <w:kern w:val="0"/>
                <w:lang w:eastAsia="pl-PL"/>
              </w:rPr>
              <w:t>Wilczycka</w:t>
            </w:r>
            <w:proofErr w:type="spellEnd"/>
            <w:r w:rsidRPr="009F2037">
              <w:rPr>
                <w:kern w:val="0"/>
                <w:lang w:eastAsia="pl-PL"/>
              </w:rPr>
              <w:t xml:space="preserve"> 14, 55-093 Kiełczów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42A4FADE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E38E818" w14:textId="32C4AE6A" w:rsidR="00492806" w:rsidRPr="009F2037" w:rsidRDefault="00572412" w:rsidP="0057241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9F2037" w:rsidRPr="009F2037" w14:paraId="74DE5EAE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698A5443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7ACF7F67" w14:textId="77777777" w:rsidR="00802DA2" w:rsidRPr="009F2037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20 01 35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0557964C" w14:textId="77777777" w:rsidR="00802DA2" w:rsidRPr="009F2037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Zużyte urządzenia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elektryczne i elektroniczne inne niż wymienione w 20 01 21 i 20 01 23 zawierające niebezpieczne składniki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0C2D891A" w14:textId="77777777" w:rsidR="00802DA2" w:rsidRPr="009F2037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7,34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49F1535B" w14:textId="77777777" w:rsidR="00F028CA" w:rsidRPr="009F2037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Zakład przetwarzania </w:t>
            </w:r>
            <w:r w:rsidRPr="009F2037">
              <w:rPr>
                <w:kern w:val="0"/>
                <w:lang w:eastAsia="pl-PL"/>
              </w:rPr>
              <w:lastRenderedPageBreak/>
              <w:t xml:space="preserve">zużytego sprzętu elektrycznego i elektronicznego </w:t>
            </w:r>
          </w:p>
          <w:p w14:paraId="4A17AAA4" w14:textId="77777777" w:rsidR="00F028CA" w:rsidRPr="009F2037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08FA3497" w14:textId="77777777" w:rsidR="00F028CA" w:rsidRPr="009F2037" w:rsidRDefault="00F028CA" w:rsidP="00F028CA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01C044A0" w14:textId="77777777" w:rsidR="00802DA2" w:rsidRPr="009F2037" w:rsidRDefault="00F028CA" w:rsidP="00F028C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proofErr w:type="spellStart"/>
            <w:r w:rsidRPr="009F2037">
              <w:rPr>
                <w:kern w:val="0"/>
                <w:lang w:eastAsia="pl-PL"/>
              </w:rPr>
              <w:t>Wastes</w:t>
            </w:r>
            <w:proofErr w:type="spellEnd"/>
            <w:r w:rsidRPr="009F2037">
              <w:rPr>
                <w:kern w:val="0"/>
                <w:lang w:eastAsia="pl-PL"/>
              </w:rPr>
              <w:t xml:space="preserve"> Service </w:t>
            </w:r>
            <w:proofErr w:type="spellStart"/>
            <w:r w:rsidRPr="009F2037">
              <w:rPr>
                <w:kern w:val="0"/>
                <w:lang w:eastAsia="pl-PL"/>
              </w:rPr>
              <w:t>Group</w:t>
            </w:r>
            <w:proofErr w:type="spellEnd"/>
            <w:r w:rsidRPr="009F2037">
              <w:rPr>
                <w:kern w:val="0"/>
                <w:lang w:eastAsia="pl-PL"/>
              </w:rPr>
              <w:t xml:space="preserve"> Sp. z o.o. i Wspólnicy Sp. k. ul. </w:t>
            </w:r>
            <w:proofErr w:type="spellStart"/>
            <w:r w:rsidRPr="009F2037">
              <w:rPr>
                <w:kern w:val="0"/>
                <w:lang w:eastAsia="pl-PL"/>
              </w:rPr>
              <w:t>Wilczycka</w:t>
            </w:r>
            <w:proofErr w:type="spellEnd"/>
            <w:r w:rsidRPr="009F2037">
              <w:rPr>
                <w:kern w:val="0"/>
                <w:lang w:eastAsia="pl-PL"/>
              </w:rPr>
              <w:t xml:space="preserve"> 14, 55-093 Kiełczów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48155157" w14:textId="77777777" w:rsidR="00802DA2" w:rsidRPr="009F2037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R12</w:t>
            </w:r>
          </w:p>
        </w:tc>
      </w:tr>
      <w:tr w:rsidR="009F2037" w:rsidRPr="009F2037" w14:paraId="44EDAA83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11E33585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5488EFFB" w14:textId="77777777" w:rsidR="00802DA2" w:rsidRPr="009F2037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20 01 23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246B40A9" w14:textId="77777777" w:rsidR="00802DA2" w:rsidRPr="009F2037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Urządzenia zawierające freon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419C4A04" w14:textId="77777777" w:rsidR="00802DA2" w:rsidRPr="009F2037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3,33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23D06541" w14:textId="77777777" w:rsidR="00F028CA" w:rsidRPr="009F2037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0CC93460" w14:textId="77777777" w:rsidR="00F028CA" w:rsidRPr="009F2037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1DEAFE79" w14:textId="77777777" w:rsidR="00F028CA" w:rsidRPr="009F2037" w:rsidRDefault="00F028CA" w:rsidP="00F028CA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5B313941" w14:textId="77777777" w:rsidR="00802DA2" w:rsidRPr="009F2037" w:rsidRDefault="00F028CA" w:rsidP="00F028C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proofErr w:type="spellStart"/>
            <w:r w:rsidRPr="009F2037">
              <w:rPr>
                <w:kern w:val="0"/>
                <w:lang w:eastAsia="pl-PL"/>
              </w:rPr>
              <w:t>Wastes</w:t>
            </w:r>
            <w:proofErr w:type="spellEnd"/>
            <w:r w:rsidRPr="009F2037">
              <w:rPr>
                <w:kern w:val="0"/>
                <w:lang w:eastAsia="pl-PL"/>
              </w:rPr>
              <w:t xml:space="preserve"> Service </w:t>
            </w:r>
            <w:proofErr w:type="spellStart"/>
            <w:r w:rsidRPr="009F2037">
              <w:rPr>
                <w:kern w:val="0"/>
                <w:lang w:eastAsia="pl-PL"/>
              </w:rPr>
              <w:t>Group</w:t>
            </w:r>
            <w:proofErr w:type="spellEnd"/>
            <w:r w:rsidRPr="009F2037">
              <w:rPr>
                <w:kern w:val="0"/>
                <w:lang w:eastAsia="pl-PL"/>
              </w:rPr>
              <w:t xml:space="preserve"> Sp. z o.o. i Wspólnicy Sp. k. ul. </w:t>
            </w:r>
            <w:proofErr w:type="spellStart"/>
            <w:r w:rsidRPr="009F2037">
              <w:rPr>
                <w:kern w:val="0"/>
                <w:lang w:eastAsia="pl-PL"/>
              </w:rPr>
              <w:t>Wilczycka</w:t>
            </w:r>
            <w:proofErr w:type="spellEnd"/>
            <w:r w:rsidRPr="009F2037">
              <w:rPr>
                <w:kern w:val="0"/>
                <w:lang w:eastAsia="pl-PL"/>
              </w:rPr>
              <w:t xml:space="preserve"> 14, 55-093 Kiełczów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0A6E4F87" w14:textId="6D362567" w:rsidR="00802DA2" w:rsidRPr="009F2037" w:rsidRDefault="0057241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9F2037" w:rsidRPr="009F2037" w14:paraId="2B6ABE72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6CB32D77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30E4322E" w14:textId="77777777" w:rsidR="00802DA2" w:rsidRPr="009F2037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3D65E39B" w14:textId="77777777" w:rsidR="00802DA2" w:rsidRPr="009F2037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Odpady wielkogabarytowe 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1E9176BA" w14:textId="77777777" w:rsidR="00802DA2" w:rsidRPr="009F2037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123,48</w:t>
            </w:r>
          </w:p>
          <w:p w14:paraId="08D9836F" w14:textId="39E5D106" w:rsidR="009F209F" w:rsidRPr="009F2037" w:rsidRDefault="009F209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1B93EFCD" w14:textId="77777777" w:rsidR="00F028CA" w:rsidRPr="009F2037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Moduł demontażu odpadów wielkogabarytowych Gać 90, 55-200 Oława</w:t>
            </w:r>
          </w:p>
          <w:p w14:paraId="156340F9" w14:textId="77777777" w:rsidR="00F028CA" w:rsidRPr="009F2037" w:rsidRDefault="00F028CA" w:rsidP="00F028CA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</w:p>
          <w:p w14:paraId="1BC05E76" w14:textId="77777777" w:rsidR="00F028CA" w:rsidRPr="009F2037" w:rsidRDefault="00F028CA" w:rsidP="00F028CA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3DF48BB7" w14:textId="77777777" w:rsidR="00F028CA" w:rsidRPr="009F2037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69A0C3D2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57852F0C" w14:textId="77777777" w:rsidR="00802DA2" w:rsidRPr="009F2037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9F2037" w:rsidRPr="009F2037" w14:paraId="2D439616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3918E226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0AA89144" w14:textId="77777777" w:rsidR="00802DA2" w:rsidRPr="009F2037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7FD99FC9" w14:textId="77777777" w:rsidR="00802DA2" w:rsidRPr="009F2037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Opakowania ze szkła 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5AD3EA2A" w14:textId="77777777" w:rsidR="00802DA2" w:rsidRPr="009F2037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4,88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66D5B7FF" w14:textId="77777777" w:rsidR="00572412" w:rsidRPr="009F2037" w:rsidRDefault="00572412" w:rsidP="00572412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Linia sortownicza do mechaniczno-ręcznej segregacji odpadów zmieszanych,</w:t>
            </w:r>
          </w:p>
          <w:p w14:paraId="30009598" w14:textId="77777777" w:rsidR="00572412" w:rsidRPr="009F2037" w:rsidRDefault="00572412" w:rsidP="00572412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Gać 90, 55-200 Oława</w:t>
            </w:r>
          </w:p>
          <w:p w14:paraId="11E7CE1A" w14:textId="77777777" w:rsidR="00F028CA" w:rsidRPr="009F2037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04DA6B8E" w14:textId="77777777" w:rsidR="00F028CA" w:rsidRPr="009F2037" w:rsidRDefault="00F028CA" w:rsidP="00F028CA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4A5CCB3A" w14:textId="77777777" w:rsidR="00F028CA" w:rsidRPr="009F2037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64ED4317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7D33AD15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887CD7A" w14:textId="76F6711F" w:rsidR="007F3618" w:rsidRPr="009F2037" w:rsidRDefault="0057241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R12</w:t>
            </w:r>
          </w:p>
          <w:p w14:paraId="37FFDA15" w14:textId="6D5E1B83" w:rsidR="0007061D" w:rsidRPr="009F2037" w:rsidRDefault="0007061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Całość przekazana do recyklingu</w:t>
            </w:r>
          </w:p>
          <w:p w14:paraId="5B7832D9" w14:textId="7218A425" w:rsidR="00F3782C" w:rsidRPr="009F2037" w:rsidRDefault="00F378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263B38CE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14E18903" w14:textId="0CE2C12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2B51E25A" w14:textId="77777777" w:rsidR="00802DA2" w:rsidRPr="009F2037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7F655B40" w14:textId="77777777" w:rsidR="00802DA2" w:rsidRPr="009F2037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Zmieszane odpady opakowaniowe 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0ECD9840" w14:textId="77777777" w:rsidR="00802DA2" w:rsidRPr="009F2037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20,88</w:t>
            </w:r>
          </w:p>
          <w:p w14:paraId="6E6AAE2B" w14:textId="3971E04D" w:rsidR="001E1F97" w:rsidRPr="009F2037" w:rsidRDefault="001E1F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0DA894A5" w14:textId="77777777" w:rsidR="00594A8C" w:rsidRPr="009F2037" w:rsidRDefault="00594A8C" w:rsidP="00594A8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Linia sortownicza do mechaniczno-ręcznej segregacji odpadów zmieszanych,</w:t>
            </w:r>
          </w:p>
          <w:p w14:paraId="175B3C82" w14:textId="77777777" w:rsidR="00594A8C" w:rsidRPr="009F2037" w:rsidRDefault="00594A8C" w:rsidP="00594A8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Gać 90, 55-200 Oława</w:t>
            </w:r>
          </w:p>
          <w:p w14:paraId="222D1468" w14:textId="77777777" w:rsidR="00594A8C" w:rsidRPr="009F2037" w:rsidRDefault="00594A8C" w:rsidP="00594A8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367490B4" w14:textId="77777777" w:rsidR="00594A8C" w:rsidRPr="009F2037" w:rsidRDefault="00594A8C" w:rsidP="00594A8C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30E028B3" w14:textId="77777777" w:rsidR="00594A8C" w:rsidRPr="009F2037" w:rsidRDefault="00594A8C" w:rsidP="00594A8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28636AB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2130489D" w14:textId="77777777" w:rsidR="007F3618" w:rsidRPr="009F2037" w:rsidRDefault="007F3618" w:rsidP="007F361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R12 </w:t>
            </w:r>
          </w:p>
          <w:p w14:paraId="545E802E" w14:textId="77777777" w:rsidR="007F3618" w:rsidRPr="009F2037" w:rsidRDefault="007F3618" w:rsidP="007F361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 tego:</w:t>
            </w:r>
          </w:p>
          <w:p w14:paraId="48685A0C" w14:textId="1D2A6D8E" w:rsidR="007F3618" w:rsidRPr="009F2037" w:rsidRDefault="007F3618" w:rsidP="007F361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15 01 02- 3,90  przekazano do recyklingu </w:t>
            </w:r>
          </w:p>
          <w:p w14:paraId="15B296C6" w14:textId="73AF737F" w:rsidR="007F3618" w:rsidRPr="009F2037" w:rsidRDefault="007F3618" w:rsidP="007F361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07- 1,56</w:t>
            </w:r>
          </w:p>
          <w:p w14:paraId="7F4EDB3B" w14:textId="77777777" w:rsidR="007F3618" w:rsidRPr="009F2037" w:rsidRDefault="007F3618" w:rsidP="007F361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przekazano do recyklingu</w:t>
            </w:r>
          </w:p>
          <w:p w14:paraId="0F3D5435" w14:textId="579E613D" w:rsidR="007F3618" w:rsidRPr="009F2037" w:rsidRDefault="007F3618" w:rsidP="007F361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15 01 04- 1,90 </w:t>
            </w:r>
          </w:p>
          <w:p w14:paraId="3ED42CC7" w14:textId="77777777" w:rsidR="007F3618" w:rsidRPr="009F2037" w:rsidRDefault="007F3618" w:rsidP="007F361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przekazano do recyklingu </w:t>
            </w:r>
          </w:p>
          <w:p w14:paraId="6CC6989F" w14:textId="56753AFF" w:rsidR="007F3618" w:rsidRPr="009F2037" w:rsidRDefault="007F3618" w:rsidP="007F361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15 01 05- 2,55 </w:t>
            </w:r>
          </w:p>
          <w:p w14:paraId="19D9ECCC" w14:textId="77777777" w:rsidR="007F3618" w:rsidRPr="009F2037" w:rsidRDefault="007F3618" w:rsidP="007F361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przekazano do recyklingu </w:t>
            </w:r>
          </w:p>
          <w:p w14:paraId="2477E28E" w14:textId="28AB3962" w:rsidR="00F3782C" w:rsidRPr="009F2037" w:rsidRDefault="007F3618" w:rsidP="007F361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12 12 12 (balast </w:t>
            </w:r>
            <w:proofErr w:type="spellStart"/>
            <w:r w:rsidRPr="009F2037">
              <w:rPr>
                <w:kern w:val="0"/>
                <w:sz w:val="24"/>
                <w:szCs w:val="24"/>
                <w:lang w:eastAsia="pl-PL"/>
              </w:rPr>
              <w:t>posortowniczy</w:t>
            </w:r>
            <w:proofErr w:type="spellEnd"/>
            <w:r w:rsidRPr="009F2037">
              <w:rPr>
                <w:kern w:val="0"/>
                <w:sz w:val="24"/>
                <w:szCs w:val="24"/>
                <w:lang w:eastAsia="pl-PL"/>
              </w:rPr>
              <w:t>) – 10,97 – D5</w:t>
            </w:r>
          </w:p>
        </w:tc>
      </w:tr>
      <w:tr w:rsidR="009F2037" w:rsidRPr="009F2037" w14:paraId="06871570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48FEFACC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78E83448" w14:textId="77777777" w:rsidR="00802DA2" w:rsidRPr="009F2037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7F2A95A1" w14:textId="77777777" w:rsidR="00802DA2" w:rsidRPr="009F2037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Gruz ceglany 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11EA8ADB" w14:textId="77777777" w:rsidR="00802DA2" w:rsidRPr="009F2037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367,42</w:t>
            </w:r>
          </w:p>
          <w:p w14:paraId="1FBB3BD9" w14:textId="26C58585" w:rsidR="001E1F97" w:rsidRPr="009F2037" w:rsidRDefault="001E1F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6CF3BF22" w14:textId="55006E4E" w:rsidR="00594A8C" w:rsidRPr="009F2037" w:rsidRDefault="00594A8C" w:rsidP="00594A8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</w:t>
            </w:r>
            <w:proofErr w:type="spellStart"/>
            <w:r w:rsidRPr="009F2037">
              <w:rPr>
                <w:kern w:val="0"/>
                <w:lang w:eastAsia="pl-PL"/>
              </w:rPr>
              <w:t>niebezpieczne</w:t>
            </w:r>
            <w:r w:rsidR="001954BC" w:rsidRPr="009F2037">
              <w:rPr>
                <w:kern w:val="0"/>
                <w:lang w:eastAsia="pl-PL"/>
              </w:rPr>
              <w:t>e</w:t>
            </w:r>
            <w:proofErr w:type="spellEnd"/>
            <w:r w:rsidRPr="009F2037">
              <w:rPr>
                <w:kern w:val="0"/>
                <w:lang w:eastAsia="pl-PL"/>
              </w:rPr>
              <w:t xml:space="preserve"> i obojętne </w:t>
            </w:r>
          </w:p>
          <w:p w14:paraId="5DF86A3E" w14:textId="77777777" w:rsidR="00594A8C" w:rsidRPr="009F2037" w:rsidRDefault="00594A8C" w:rsidP="00594A8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1E10C622" w14:textId="77777777" w:rsidR="00594A8C" w:rsidRPr="009F2037" w:rsidRDefault="00594A8C" w:rsidP="00594A8C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048DD8A0" w14:textId="0C947DA2" w:rsidR="00594A8C" w:rsidRPr="009F2037" w:rsidRDefault="00594A8C" w:rsidP="00594A8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  <w:r w:rsidR="001954BC" w:rsidRPr="009F2037">
              <w:rPr>
                <w:kern w:val="0"/>
                <w:lang w:eastAsia="pl-PL"/>
              </w:rPr>
              <w:t>5</w:t>
            </w:r>
          </w:p>
          <w:p w14:paraId="50BC3689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5F84F963" w14:textId="77777777" w:rsidR="00802DA2" w:rsidRPr="009F2037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R5</w:t>
            </w:r>
          </w:p>
          <w:p w14:paraId="0B604015" w14:textId="77777777" w:rsidR="00594A8C" w:rsidRPr="009F2037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Odpady przeznaczone do budowy warstw izolacyjnych, do budowy dróg tymczasowych</w:t>
            </w:r>
          </w:p>
        </w:tc>
      </w:tr>
      <w:tr w:rsidR="009F2037" w:rsidRPr="009F2037" w14:paraId="76A9F4B4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074E18D2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5A1AED6E" w14:textId="77777777" w:rsidR="00802DA2" w:rsidRPr="009F2037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56137731" w14:textId="77777777" w:rsidR="00802DA2" w:rsidRPr="009F2037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Zużyte opony 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6F321835" w14:textId="77777777" w:rsidR="00802DA2" w:rsidRPr="009F2037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2,48</w:t>
            </w:r>
          </w:p>
          <w:p w14:paraId="43D071A9" w14:textId="3FD90368" w:rsidR="001E1F97" w:rsidRPr="009F2037" w:rsidRDefault="001E1F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2EA53896" w14:textId="77777777" w:rsidR="00594A8C" w:rsidRPr="009F2037" w:rsidRDefault="00594A8C" w:rsidP="00594A8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1378A451" w14:textId="77777777" w:rsidR="00594A8C" w:rsidRPr="009F2037" w:rsidRDefault="00594A8C" w:rsidP="00594A8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16447864" w14:textId="77777777" w:rsidR="00594A8C" w:rsidRPr="009F2037" w:rsidRDefault="00594A8C" w:rsidP="00594A8C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5BCB5A4F" w14:textId="77777777" w:rsidR="00594A8C" w:rsidRPr="009F2037" w:rsidRDefault="00594A8C" w:rsidP="00594A8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3547B91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7B152E9B" w14:textId="77777777" w:rsidR="00802DA2" w:rsidRPr="009F2037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9F2037" w:rsidRPr="009F2037" w14:paraId="3E4BC4D8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711D9C17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17FA248E" w14:textId="77777777" w:rsidR="00802DA2" w:rsidRPr="009F2037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17 06 04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72591B59" w14:textId="77777777" w:rsidR="00802DA2" w:rsidRPr="009F2037" w:rsidRDefault="0039077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Materiały izolacyjne inne niż wymienione w 17 06 04 i 17 06 03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3C50E47F" w14:textId="77777777" w:rsidR="00802DA2" w:rsidRPr="009F2037" w:rsidRDefault="0039077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3,36</w:t>
            </w:r>
          </w:p>
          <w:p w14:paraId="5F7B1546" w14:textId="23CCA0E4" w:rsidR="001E1F97" w:rsidRPr="009F2037" w:rsidRDefault="001E1F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0FEC06A8" w14:textId="77777777" w:rsidR="00390779" w:rsidRPr="009F2037" w:rsidRDefault="00390779" w:rsidP="003907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6CC827E8" w14:textId="77777777" w:rsidR="00390779" w:rsidRPr="009F2037" w:rsidRDefault="00390779" w:rsidP="003907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55AFD70E" w14:textId="77777777" w:rsidR="00390779" w:rsidRPr="009F2037" w:rsidRDefault="00390779" w:rsidP="0039077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55DA23F4" w14:textId="77777777" w:rsidR="00390779" w:rsidRPr="009F2037" w:rsidRDefault="00390779" w:rsidP="0039077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Zakład Gospodarowania Odpadami Gać </w:t>
            </w:r>
            <w:r w:rsidRPr="009F2037">
              <w:rPr>
                <w:kern w:val="0"/>
                <w:lang w:eastAsia="pl-PL"/>
              </w:rPr>
              <w:lastRenderedPageBreak/>
              <w:t>Sp. z o.o. Gać 90, 55-200 Oława</w:t>
            </w:r>
          </w:p>
          <w:p w14:paraId="2CA228C0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640210CF" w14:textId="3B1B1A35" w:rsidR="00802DA2" w:rsidRPr="009F2037" w:rsidRDefault="0057241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Zbieranie</w:t>
            </w:r>
          </w:p>
        </w:tc>
      </w:tr>
      <w:tr w:rsidR="009F2037" w:rsidRPr="009F2037" w14:paraId="098F1808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7BCB5EAB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43FBBBE9" w14:textId="77777777" w:rsidR="00802DA2" w:rsidRPr="009F2037" w:rsidRDefault="0039077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2B64A1CD" w14:textId="77777777" w:rsidR="00802DA2" w:rsidRPr="009F2037" w:rsidRDefault="0039077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61A50240" w14:textId="77777777" w:rsidR="00390779" w:rsidRPr="009F2037" w:rsidRDefault="00390779" w:rsidP="0039077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117,8</w:t>
            </w:r>
          </w:p>
          <w:p w14:paraId="4EA00C3D" w14:textId="18D7DD37" w:rsidR="001E1F97" w:rsidRPr="009F2037" w:rsidRDefault="001E1F97" w:rsidP="0039077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6D026709" w14:textId="77777777" w:rsidR="00390779" w:rsidRPr="009F2037" w:rsidRDefault="00390779" w:rsidP="003907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1037AD2C" w14:textId="77777777" w:rsidR="00390779" w:rsidRPr="009F2037" w:rsidRDefault="00390779" w:rsidP="003907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42FB2FD9" w14:textId="77777777" w:rsidR="00390779" w:rsidRPr="009F2037" w:rsidRDefault="00390779" w:rsidP="0039077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396780E2" w14:textId="77777777" w:rsidR="00390779" w:rsidRPr="009F2037" w:rsidRDefault="00390779" w:rsidP="0039077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52C82AE7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6422C0B9" w14:textId="77777777" w:rsidR="00802DA2" w:rsidRPr="009F2037" w:rsidRDefault="0039077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R5</w:t>
            </w:r>
          </w:p>
          <w:p w14:paraId="24486D20" w14:textId="77777777" w:rsidR="00390779" w:rsidRPr="009F2037" w:rsidRDefault="0039077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Odpady przeznaczone do budowy warstw izolacyjnych, do budowy dróg tymczasowych</w:t>
            </w:r>
          </w:p>
        </w:tc>
      </w:tr>
      <w:tr w:rsidR="009F2037" w:rsidRPr="009F2037" w14:paraId="1EAF2612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51998F3F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0B194167" w14:textId="77777777" w:rsidR="00802DA2" w:rsidRPr="009F2037" w:rsidRDefault="0092296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62EEB3E7" w14:textId="77777777" w:rsidR="00802DA2" w:rsidRPr="009F2037" w:rsidRDefault="0092296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7A789A8D" w14:textId="77777777" w:rsidR="00802DA2" w:rsidRPr="009F2037" w:rsidRDefault="0092296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6,76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7FCE1A2A" w14:textId="77777777" w:rsidR="0092296E" w:rsidRPr="009F2037" w:rsidRDefault="0092296E" w:rsidP="0092296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20CEC2B5" w14:textId="77777777" w:rsidR="0092296E" w:rsidRPr="009F2037" w:rsidRDefault="0092296E" w:rsidP="0092296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37106090" w14:textId="77777777" w:rsidR="0092296E" w:rsidRPr="009F2037" w:rsidRDefault="0092296E" w:rsidP="0092296E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0A5540BE" w14:textId="77777777" w:rsidR="0092296E" w:rsidRPr="009F2037" w:rsidRDefault="0092296E" w:rsidP="0092296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03A176FE" w14:textId="77777777" w:rsidR="00802DA2" w:rsidRPr="009F2037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645EAA10" w14:textId="19727171" w:rsidR="00802DA2" w:rsidRPr="009F2037" w:rsidRDefault="0057241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9F2037" w:rsidRPr="009F2037" w14:paraId="7CF38949" w14:textId="77777777" w:rsidTr="00C7166E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054367D" w14:textId="77777777" w:rsidR="00FA55EF" w:rsidRPr="009F2037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79BB2ADB" w14:textId="77777777" w:rsidR="00FA55EF" w:rsidRPr="009F2037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1C67FE69" w14:textId="77777777" w:rsidR="00FA55EF" w:rsidRPr="009F2037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Odpady ulegające biodegradacji 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41DDA4D7" w14:textId="77777777" w:rsidR="00FA55EF" w:rsidRPr="009F2037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37,52</w:t>
            </w:r>
          </w:p>
          <w:p w14:paraId="5C97B685" w14:textId="378B61CB" w:rsidR="001E1F97" w:rsidRPr="009F2037" w:rsidRDefault="001E1F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4341E4E2" w14:textId="1CF161F1" w:rsidR="00FA55EF" w:rsidRPr="009F2037" w:rsidRDefault="00572412" w:rsidP="00FA55EF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Część biologiczna instalacji do mechaniczno- biologicznego przetwarzania odpadów komunalnych</w:t>
            </w:r>
          </w:p>
          <w:p w14:paraId="51F68067" w14:textId="77777777" w:rsidR="00FA55EF" w:rsidRPr="009F2037" w:rsidRDefault="00FA55EF" w:rsidP="00FA55E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8A8C223" w14:textId="77777777" w:rsidR="00FA55EF" w:rsidRPr="009F2037" w:rsidRDefault="00FA55EF" w:rsidP="00FA55EF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7D2CA6EE" w14:textId="77777777" w:rsidR="00FA55EF" w:rsidRPr="009F2037" w:rsidRDefault="00FA55EF" w:rsidP="00FA55E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350D0028" w14:textId="77777777" w:rsidR="00FA55EF" w:rsidRPr="009F2037" w:rsidRDefault="00FA55EF" w:rsidP="0092296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4ECBD692" w14:textId="3BE53263" w:rsidR="00FA55EF" w:rsidRPr="009F2037" w:rsidRDefault="00E22AB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R3</w:t>
            </w:r>
            <w:r w:rsidR="00FA55EF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2037" w:rsidRPr="009F2037" w14:paraId="28B54396" w14:textId="77777777" w:rsidTr="00C7166E">
        <w:trPr>
          <w:trHeight w:val="300"/>
        </w:trPr>
        <w:tc>
          <w:tcPr>
            <w:tcW w:w="1565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14:paraId="25E6A517" w14:textId="77777777" w:rsidR="00FA55EF" w:rsidRPr="009F2037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1C5828AB" w14:textId="77777777" w:rsidR="00FA55EF" w:rsidRPr="009F2037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7D1CDC45" w14:textId="77777777" w:rsidR="00FA55EF" w:rsidRPr="009F2037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Odpady z papieru i tektury 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5D44A836" w14:textId="77777777" w:rsidR="00FA55EF" w:rsidRPr="009F2037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7,70</w:t>
            </w:r>
          </w:p>
          <w:p w14:paraId="573B2D17" w14:textId="6B59AE76" w:rsidR="001E1F97" w:rsidRPr="009F2037" w:rsidRDefault="001E1F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5286C74B" w14:textId="77777777" w:rsidR="00A02E25" w:rsidRPr="009F2037" w:rsidRDefault="00A02E25" w:rsidP="00A02E2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Instalacja do mechaniczno- biologicznego przetwarzania zmieszanych odpadów komunalnych,</w:t>
            </w:r>
          </w:p>
          <w:p w14:paraId="17986E14" w14:textId="77777777" w:rsidR="00A02E25" w:rsidRPr="009F2037" w:rsidRDefault="00A02E25" w:rsidP="00A02E2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Gać 90, 55-200 Oława</w:t>
            </w:r>
          </w:p>
          <w:p w14:paraId="1C19BF49" w14:textId="77777777" w:rsidR="00FA55EF" w:rsidRPr="009F2037" w:rsidRDefault="00FA55EF" w:rsidP="00FA55EF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22CC21D2" w14:textId="77777777" w:rsidR="00FA55EF" w:rsidRPr="009F2037" w:rsidRDefault="00FA55EF" w:rsidP="00FA55EF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0C3A4803" w14:textId="77777777" w:rsidR="00FA55EF" w:rsidRPr="009F2037" w:rsidRDefault="00FA55EF" w:rsidP="00FA55E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32E962F2" w14:textId="77777777" w:rsidR="00FA55EF" w:rsidRPr="009F2037" w:rsidRDefault="00FA55EF" w:rsidP="0092296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4E526028" w14:textId="77777777" w:rsidR="00F3782C" w:rsidRPr="009F2037" w:rsidRDefault="00C24357" w:rsidP="00A02E2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Zbieranie</w:t>
            </w:r>
          </w:p>
          <w:p w14:paraId="2C03CBFC" w14:textId="07B59DB8" w:rsidR="0007061D" w:rsidRPr="009F2037" w:rsidRDefault="0007061D" w:rsidP="00A02E2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Całość przekazana do recyklingu</w:t>
            </w:r>
          </w:p>
        </w:tc>
      </w:tr>
      <w:tr w:rsidR="009F2037" w:rsidRPr="009F2037" w14:paraId="487A1976" w14:textId="77777777" w:rsidTr="00C7166E">
        <w:trPr>
          <w:trHeight w:val="300"/>
        </w:trPr>
        <w:tc>
          <w:tcPr>
            <w:tcW w:w="4892" w:type="dxa"/>
            <w:gridSpan w:val="10"/>
            <w:shd w:val="clear" w:color="auto" w:fill="D9D9D9" w:themeFill="background1" w:themeFillShade="D9"/>
            <w:noWrap/>
            <w:vAlign w:val="center"/>
          </w:tcPr>
          <w:p w14:paraId="4CEE9E71" w14:textId="6DDE9D34" w:rsidR="00F834DD" w:rsidRPr="009F2037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794143CB" w14:textId="62CAE3C4" w:rsidR="00F834DD" w:rsidRPr="009F2037" w:rsidRDefault="00CB24E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712,81</w:t>
            </w:r>
            <w:r w:rsidR="00E22ABF" w:rsidRPr="009F2037">
              <w:rPr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7" w:type="dxa"/>
            <w:gridSpan w:val="12"/>
            <w:shd w:val="clear" w:color="auto" w:fill="D9D9D9" w:themeFill="background1" w:themeFillShade="D9"/>
            <w:noWrap/>
            <w:vAlign w:val="center"/>
          </w:tcPr>
          <w:p w14:paraId="57D2AE6B" w14:textId="77777777" w:rsidR="00F834DD" w:rsidRPr="009F2037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2FFC1EFA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D9D9D9" w:themeFill="background1" w:themeFillShade="D9"/>
            <w:noWrap/>
            <w:vAlign w:val="center"/>
          </w:tcPr>
          <w:p w14:paraId="0F2F8E80" w14:textId="77777777" w:rsidR="00EE64FE" w:rsidRPr="009F2037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2E7A74AE" w14:textId="77777777" w:rsidR="00B34281" w:rsidRPr="009F2037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B34281" w:rsidRPr="009F2037">
              <w:rPr>
                <w:b/>
                <w:kern w:val="0"/>
                <w:sz w:val="24"/>
                <w:szCs w:val="24"/>
                <w:lang w:eastAsia="pl-PL"/>
              </w:rPr>
              <w:t>Informacja o odpadach zebranych z terenu gminy</w:t>
            </w:r>
            <w:r w:rsidR="00187FE0" w:rsidRPr="009F2037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CE0ABD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B34281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 w:rsidR="005B5B93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9F2037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14:paraId="2ADB092F" w14:textId="77777777" w:rsidR="00EE64FE" w:rsidRPr="009F2037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2AC3C503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D9D9D9" w:themeFill="background1" w:themeFillShade="D9"/>
            <w:noWrap/>
          </w:tcPr>
          <w:p w14:paraId="763D1A8F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130D391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114" w:type="dxa"/>
            <w:gridSpan w:val="14"/>
            <w:shd w:val="clear" w:color="auto" w:fill="D9D9D9" w:themeFill="background1" w:themeFillShade="D9"/>
            <w:noWrap/>
          </w:tcPr>
          <w:p w14:paraId="69311FA4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C97B8BD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14:paraId="0396DC31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D89F9C0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413F0C33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40C5A35A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3369DEAE" w14:textId="77777777" w:rsidR="00B3428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7F9083D6" w14:textId="77777777" w:rsidR="00B3428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661EA5A5" w14:textId="77777777" w:rsidR="00B3428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0,846</w:t>
            </w:r>
          </w:p>
        </w:tc>
      </w:tr>
      <w:tr w:rsidR="009F2037" w:rsidRPr="009F2037" w14:paraId="475C4C66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7918898F" w14:textId="77777777" w:rsidR="00B3428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20 01 33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3D62394C" w14:textId="77777777" w:rsidR="00B3428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7C3CE64F" w14:textId="77777777" w:rsidR="00B3428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0,003</w:t>
            </w:r>
          </w:p>
        </w:tc>
      </w:tr>
      <w:tr w:rsidR="009F2037" w:rsidRPr="009F2037" w14:paraId="504886A1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3AEBCDE1" w14:textId="77777777" w:rsidR="00B3428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20 01 34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03460F01" w14:textId="77777777" w:rsidR="00B3428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Baterie i akumulatory inne niż wymienione w 20 01 33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31BA39CF" w14:textId="77777777" w:rsidR="00B3428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0,004</w:t>
            </w:r>
          </w:p>
        </w:tc>
      </w:tr>
      <w:tr w:rsidR="009F2037" w:rsidRPr="009F2037" w14:paraId="2772C811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0961A376" w14:textId="77777777" w:rsidR="005306E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20 01 35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01C89899" w14:textId="77777777" w:rsidR="005306E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0792D7F0" w14:textId="77777777" w:rsidR="005306E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1,378</w:t>
            </w:r>
          </w:p>
        </w:tc>
      </w:tr>
      <w:tr w:rsidR="009F2037" w:rsidRPr="009F2037" w14:paraId="02D1C191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7971EF48" w14:textId="77777777" w:rsidR="005306E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20 01 21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22F59A2D" w14:textId="77777777" w:rsidR="005306E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Lampy fluorescencyjne i inne odpady zawierające rtęć 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432879B4" w14:textId="77777777" w:rsidR="005306E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0,045</w:t>
            </w:r>
          </w:p>
        </w:tc>
      </w:tr>
      <w:tr w:rsidR="009F2037" w:rsidRPr="009F2037" w14:paraId="37901C53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43FB7C9E" w14:textId="77777777" w:rsidR="005306E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20 01 23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21E881EF" w14:textId="77777777" w:rsidR="005306E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Urządzenia zawierające freon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6FCD71B5" w14:textId="77777777" w:rsidR="005306E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0,840</w:t>
            </w:r>
          </w:p>
        </w:tc>
      </w:tr>
      <w:tr w:rsidR="009F2037" w:rsidRPr="009F2037" w14:paraId="54112201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2E9B6176" w14:textId="77777777" w:rsidR="005306E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19F6C662" w14:textId="77777777" w:rsidR="005306E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2B256143" w14:textId="77777777" w:rsidR="005306E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0,660</w:t>
            </w:r>
          </w:p>
        </w:tc>
      </w:tr>
      <w:tr w:rsidR="009F2037" w:rsidRPr="009F2037" w14:paraId="7C53284F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305251F6" w14:textId="77777777" w:rsidR="005306E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611F1CC9" w14:textId="77777777" w:rsidR="005306E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01A043BC" w14:textId="77777777" w:rsidR="005306E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0,930</w:t>
            </w:r>
          </w:p>
        </w:tc>
      </w:tr>
      <w:tr w:rsidR="009F2037" w:rsidRPr="009F2037" w14:paraId="2C6D6F56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1D3E5491" w14:textId="77777777" w:rsidR="005306E1" w:rsidRPr="009F2037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7B3EF30C" w14:textId="77777777" w:rsidR="005306E1" w:rsidRPr="009F2037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38FF124A" w14:textId="77777777" w:rsidR="005306E1" w:rsidRPr="009F2037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0,267</w:t>
            </w:r>
          </w:p>
        </w:tc>
      </w:tr>
      <w:tr w:rsidR="009F2037" w:rsidRPr="009F2037" w14:paraId="0E38EE85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7D54F088" w14:textId="77777777" w:rsidR="005306E1" w:rsidRPr="009F2037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3E9C9DBF" w14:textId="77777777" w:rsidR="005306E1" w:rsidRPr="009F2037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195C8A78" w14:textId="77777777" w:rsidR="005306E1" w:rsidRPr="009F2037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0,072</w:t>
            </w:r>
          </w:p>
        </w:tc>
      </w:tr>
      <w:tr w:rsidR="009F2037" w:rsidRPr="009F2037" w14:paraId="20FFDC69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39231E63" w14:textId="77777777" w:rsidR="005306E1" w:rsidRPr="009F2037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17 06 04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13518D0A" w14:textId="77777777" w:rsidR="005306E1" w:rsidRPr="009F2037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Materiały izolacyjne inne niż wymienione w 17 06 01 i 17 06 03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3A9C80A4" w14:textId="77777777" w:rsidR="005306E1" w:rsidRPr="009F2037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0,102</w:t>
            </w:r>
          </w:p>
        </w:tc>
      </w:tr>
      <w:tr w:rsidR="009F2037" w:rsidRPr="009F2037" w14:paraId="140C374B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12B770E7" w14:textId="77777777" w:rsidR="005306E1" w:rsidRPr="009F2037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22730FB5" w14:textId="77777777" w:rsidR="005306E1" w:rsidRPr="009F2037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332E58AA" w14:textId="77777777" w:rsidR="005306E1" w:rsidRPr="009F2037" w:rsidRDefault="003258FF" w:rsidP="003258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0,640</w:t>
            </w:r>
          </w:p>
        </w:tc>
      </w:tr>
      <w:tr w:rsidR="009F2037" w:rsidRPr="009F2037" w14:paraId="0424989D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33B2014D" w14:textId="77777777" w:rsidR="005306E1" w:rsidRPr="009F2037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4EE8C4A2" w14:textId="77777777" w:rsidR="005306E1" w:rsidRPr="009F2037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52CC56A3" w14:textId="77777777" w:rsidR="005306E1" w:rsidRPr="009F2037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0,305</w:t>
            </w:r>
          </w:p>
        </w:tc>
      </w:tr>
      <w:tr w:rsidR="009F2037" w:rsidRPr="009F2037" w14:paraId="6E69246F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0AFF7A02" w14:textId="77777777" w:rsidR="003258FF" w:rsidRPr="009F2037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05F85055" w14:textId="77777777" w:rsidR="003258FF" w:rsidRPr="009F2037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222E89CC" w14:textId="77777777" w:rsidR="003258FF" w:rsidRPr="009F2037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0,007</w:t>
            </w:r>
          </w:p>
        </w:tc>
      </w:tr>
      <w:tr w:rsidR="009F2037" w:rsidRPr="009F2037" w14:paraId="41FC965B" w14:textId="77777777" w:rsidTr="00C7166E">
        <w:trPr>
          <w:trHeight w:val="300"/>
        </w:trPr>
        <w:tc>
          <w:tcPr>
            <w:tcW w:w="8069" w:type="dxa"/>
            <w:gridSpan w:val="23"/>
            <w:shd w:val="clear" w:color="auto" w:fill="D9D9D9" w:themeFill="background1" w:themeFillShade="D9"/>
            <w:noWrap/>
            <w:vAlign w:val="center"/>
          </w:tcPr>
          <w:p w14:paraId="52A7A18C" w14:textId="77777777" w:rsidR="00F834DD" w:rsidRPr="009F2037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03ED4F01" w14:textId="77777777" w:rsidR="00F834DD" w:rsidRPr="009F2037" w:rsidRDefault="00CB24EA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6,099</w:t>
            </w:r>
          </w:p>
        </w:tc>
      </w:tr>
      <w:tr w:rsidR="009F2037" w:rsidRPr="009F2037" w14:paraId="1458A317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D9D9D9" w:themeFill="background1" w:themeFillShade="D9"/>
            <w:noWrap/>
            <w:vAlign w:val="center"/>
          </w:tcPr>
          <w:p w14:paraId="1220F55B" w14:textId="77777777" w:rsidR="00C961D7" w:rsidRPr="009F2037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157164CD" w14:textId="77777777" w:rsidR="00B34281" w:rsidRPr="009F2037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 xml:space="preserve">b) </w:t>
            </w:r>
            <w:r w:rsidR="00B34281" w:rsidRPr="009F2037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381810" w:rsidRPr="009F2037">
              <w:t> </w:t>
            </w:r>
            <w:r w:rsidR="00B34281" w:rsidRPr="009F2037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14:paraId="3A34BD8D" w14:textId="77777777" w:rsidR="00C961D7" w:rsidRPr="009F2037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240797BD" w14:textId="77777777" w:rsidTr="00C7166E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14:paraId="27756D2B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EE9CCDB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, do</w:t>
            </w:r>
            <w:r w:rsidR="00771458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14:paraId="4A64DD47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A89BFF7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9F2037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78014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44" w:type="dxa"/>
            <w:gridSpan w:val="5"/>
            <w:shd w:val="clear" w:color="auto" w:fill="D9D9D9" w:themeFill="background1" w:themeFillShade="D9"/>
            <w:noWrap/>
          </w:tcPr>
          <w:p w14:paraId="31963209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A0A4BCC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14:paraId="280ACAB8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10FC71E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9F2037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14:paraId="15568E50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49E4052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9F2037">
              <w:rPr>
                <w:kern w:val="0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F2037">
              <w:rPr>
                <w:kern w:val="0"/>
                <w:sz w:val="24"/>
                <w:szCs w:val="24"/>
                <w:lang w:eastAsia="pl-PL"/>
              </w:rPr>
              <w:t>magazyno-wanych</w:t>
            </w:r>
            <w:proofErr w:type="spellEnd"/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3616588A" w14:textId="77777777" w:rsidR="00EE1BC7" w:rsidRPr="009F203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24F7C4E" w14:textId="77777777" w:rsidR="00B34281" w:rsidRPr="009F2037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Rok</w:t>
            </w:r>
            <w:r w:rsidR="002C52BA" w:rsidRPr="009F2037">
              <w:rPr>
                <w:kern w:val="0"/>
                <w:sz w:val="24"/>
                <w:szCs w:val="24"/>
                <w:lang w:eastAsia="pl-PL"/>
              </w:rPr>
              <w:t xml:space="preserve"> sprawozda</w:t>
            </w:r>
            <w:r w:rsidR="00E908B0" w:rsidRPr="009F2037">
              <w:rPr>
                <w:kern w:val="0"/>
                <w:sz w:val="24"/>
                <w:szCs w:val="24"/>
                <w:lang w:eastAsia="pl-PL"/>
              </w:rPr>
              <w:t>-</w:t>
            </w:r>
            <w:proofErr w:type="spellStart"/>
            <w:r w:rsidR="002C52BA" w:rsidRPr="009F2037">
              <w:rPr>
                <w:kern w:val="0"/>
                <w:sz w:val="24"/>
                <w:szCs w:val="24"/>
                <w:lang w:eastAsia="pl-PL"/>
              </w:rPr>
              <w:t>wczy</w:t>
            </w:r>
            <w:proofErr w:type="spellEnd"/>
            <w:r w:rsidRPr="009F2037">
              <w:rPr>
                <w:kern w:val="0"/>
                <w:sz w:val="24"/>
                <w:szCs w:val="24"/>
                <w:lang w:eastAsia="pl-PL"/>
              </w:rPr>
              <w:t>, w</w:t>
            </w:r>
            <w:r w:rsidR="00771458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którym odpady zostały wykazane jako zebrane</w:t>
            </w:r>
          </w:p>
          <w:p w14:paraId="0E606B78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4ADF4C39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5254E987" w14:textId="77777777" w:rsidR="000503A0" w:rsidRPr="009F2037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1E8FBEE8" w14:textId="77777777" w:rsidR="000503A0" w:rsidRPr="009F2037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0B9B7C1D" w14:textId="77777777" w:rsidR="000503A0" w:rsidRPr="009F2037" w:rsidRDefault="000503A0" w:rsidP="000503A0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66F50FFE" w14:textId="77777777" w:rsidR="00B34281" w:rsidRPr="009F2037" w:rsidRDefault="000503A0" w:rsidP="000503A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proofErr w:type="spellStart"/>
            <w:r w:rsidRPr="009F2037">
              <w:rPr>
                <w:kern w:val="0"/>
                <w:lang w:eastAsia="pl-PL"/>
              </w:rPr>
              <w:t>Wastes</w:t>
            </w:r>
            <w:proofErr w:type="spellEnd"/>
            <w:r w:rsidRPr="009F2037">
              <w:rPr>
                <w:kern w:val="0"/>
                <w:lang w:eastAsia="pl-PL"/>
              </w:rPr>
              <w:t xml:space="preserve"> Service </w:t>
            </w:r>
            <w:proofErr w:type="spellStart"/>
            <w:r w:rsidRPr="009F2037">
              <w:rPr>
                <w:kern w:val="0"/>
                <w:lang w:eastAsia="pl-PL"/>
              </w:rPr>
              <w:t>Group</w:t>
            </w:r>
            <w:proofErr w:type="spellEnd"/>
            <w:r w:rsidRPr="009F2037">
              <w:rPr>
                <w:kern w:val="0"/>
                <w:lang w:eastAsia="pl-PL"/>
              </w:rPr>
              <w:t xml:space="preserve"> Sp. z o.o. i Wspólnicy Sp. k. ul. </w:t>
            </w:r>
            <w:proofErr w:type="spellStart"/>
            <w:r w:rsidRPr="009F2037">
              <w:rPr>
                <w:kern w:val="0"/>
                <w:lang w:eastAsia="pl-PL"/>
              </w:rPr>
              <w:t>Wilczycka</w:t>
            </w:r>
            <w:proofErr w:type="spellEnd"/>
            <w:r w:rsidRPr="009F2037">
              <w:rPr>
                <w:kern w:val="0"/>
                <w:lang w:eastAsia="pl-PL"/>
              </w:rPr>
              <w:t xml:space="preserve"> 14, 55-093 Kiełczów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62736A99" w14:textId="77777777" w:rsidR="00B34281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00CD5BEF" w14:textId="77777777" w:rsidR="00B34281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14C85F6" w14:textId="77777777" w:rsidR="00B34281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0,793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4FBC19AA" w14:textId="77777777" w:rsidR="00B34281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E317841" w14:textId="77777777" w:rsidR="00B34281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072E4641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737C1539" w14:textId="77777777" w:rsidR="000503A0" w:rsidRPr="009F2037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7A4728D6" w14:textId="77777777" w:rsidR="000503A0" w:rsidRPr="009F2037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16F680C5" w14:textId="77777777" w:rsidR="000503A0" w:rsidRPr="009F2037" w:rsidRDefault="000503A0" w:rsidP="000503A0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09B6D61E" w14:textId="77777777" w:rsidR="00B34281" w:rsidRPr="009F2037" w:rsidRDefault="000503A0" w:rsidP="000503A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proofErr w:type="spellStart"/>
            <w:r w:rsidRPr="009F2037">
              <w:rPr>
                <w:kern w:val="0"/>
                <w:lang w:eastAsia="pl-PL"/>
              </w:rPr>
              <w:t>Wastes</w:t>
            </w:r>
            <w:proofErr w:type="spellEnd"/>
            <w:r w:rsidRPr="009F2037">
              <w:rPr>
                <w:kern w:val="0"/>
                <w:lang w:eastAsia="pl-PL"/>
              </w:rPr>
              <w:t xml:space="preserve"> Service </w:t>
            </w:r>
            <w:proofErr w:type="spellStart"/>
            <w:r w:rsidRPr="009F2037">
              <w:rPr>
                <w:kern w:val="0"/>
                <w:lang w:eastAsia="pl-PL"/>
              </w:rPr>
              <w:t>Group</w:t>
            </w:r>
            <w:proofErr w:type="spellEnd"/>
            <w:r w:rsidRPr="009F2037">
              <w:rPr>
                <w:kern w:val="0"/>
                <w:lang w:eastAsia="pl-PL"/>
              </w:rPr>
              <w:t xml:space="preserve"> Sp. z o.o. i Wspólnicy Sp. k. ul. </w:t>
            </w:r>
            <w:proofErr w:type="spellStart"/>
            <w:r w:rsidRPr="009F2037">
              <w:rPr>
                <w:kern w:val="0"/>
                <w:lang w:eastAsia="pl-PL"/>
              </w:rPr>
              <w:t>Wilczycka</w:t>
            </w:r>
            <w:proofErr w:type="spellEnd"/>
            <w:r w:rsidRPr="009F2037">
              <w:rPr>
                <w:kern w:val="0"/>
                <w:lang w:eastAsia="pl-PL"/>
              </w:rPr>
              <w:t xml:space="preserve"> 14, 55-093 Kiełczów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4640FA7D" w14:textId="77777777" w:rsidR="00B34281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20 01 33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45D67316" w14:textId="77777777" w:rsidR="00B34281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4F09FF7D" w14:textId="77777777" w:rsidR="00B34281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0,002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4D9B38D9" w14:textId="69E96C4B" w:rsidR="00B34281" w:rsidRPr="009F2037" w:rsidRDefault="0067323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6E0BFE3" w14:textId="77777777" w:rsidR="00B34281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292D2A83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1549D67A" w14:textId="77777777" w:rsidR="000503A0" w:rsidRPr="009F2037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4CB5B5E6" w14:textId="77777777" w:rsidR="000503A0" w:rsidRPr="009F2037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72101F81" w14:textId="77777777" w:rsidR="000503A0" w:rsidRPr="009F2037" w:rsidRDefault="000503A0" w:rsidP="000503A0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6F9587BB" w14:textId="77777777" w:rsidR="00B34281" w:rsidRPr="009F2037" w:rsidRDefault="000503A0" w:rsidP="000503A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proofErr w:type="spellStart"/>
            <w:r w:rsidRPr="009F2037">
              <w:rPr>
                <w:kern w:val="0"/>
                <w:lang w:eastAsia="pl-PL"/>
              </w:rPr>
              <w:t>Wastes</w:t>
            </w:r>
            <w:proofErr w:type="spellEnd"/>
            <w:r w:rsidRPr="009F2037">
              <w:rPr>
                <w:kern w:val="0"/>
                <w:lang w:eastAsia="pl-PL"/>
              </w:rPr>
              <w:t xml:space="preserve"> Service </w:t>
            </w:r>
            <w:proofErr w:type="spellStart"/>
            <w:r w:rsidRPr="009F2037">
              <w:rPr>
                <w:kern w:val="0"/>
                <w:lang w:eastAsia="pl-PL"/>
              </w:rPr>
              <w:t>Group</w:t>
            </w:r>
            <w:proofErr w:type="spellEnd"/>
            <w:r w:rsidRPr="009F2037">
              <w:rPr>
                <w:kern w:val="0"/>
                <w:lang w:eastAsia="pl-PL"/>
              </w:rPr>
              <w:t xml:space="preserve"> Sp. z o.o. i Wspólnicy Sp. k. ul. </w:t>
            </w:r>
            <w:proofErr w:type="spellStart"/>
            <w:r w:rsidRPr="009F2037">
              <w:rPr>
                <w:kern w:val="0"/>
                <w:lang w:eastAsia="pl-PL"/>
              </w:rPr>
              <w:t>Wilczycka</w:t>
            </w:r>
            <w:proofErr w:type="spellEnd"/>
            <w:r w:rsidRPr="009F2037">
              <w:rPr>
                <w:kern w:val="0"/>
                <w:lang w:eastAsia="pl-PL"/>
              </w:rPr>
              <w:t xml:space="preserve"> 14, 55-093 Kiełczów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5684F21D" w14:textId="77777777" w:rsidR="00B34281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20 01 34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45493301" w14:textId="77777777" w:rsidR="00B34281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Baterie i akumulatory inne niż wymienione w 20 01 33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2436797E" w14:textId="77777777" w:rsidR="00B34281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0,004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58DF9F3A" w14:textId="1A3F9FFD" w:rsidR="00B34281" w:rsidRPr="009F2037" w:rsidRDefault="0067323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5EC66B7" w14:textId="77777777" w:rsidR="00B34281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0408B50C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44C4A7A0" w14:textId="77777777" w:rsidR="000503A0" w:rsidRPr="009F2037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475F7C44" w14:textId="77777777" w:rsidR="000503A0" w:rsidRPr="009F2037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352F200F" w14:textId="77777777" w:rsidR="000503A0" w:rsidRPr="009F2037" w:rsidRDefault="000503A0" w:rsidP="000503A0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lastRenderedPageBreak/>
              <w:t>zarządzający:</w:t>
            </w:r>
          </w:p>
          <w:p w14:paraId="6BEDB3BE" w14:textId="77777777" w:rsidR="000503A0" w:rsidRPr="009F2037" w:rsidRDefault="000503A0" w:rsidP="000503A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proofErr w:type="spellStart"/>
            <w:r w:rsidRPr="009F2037">
              <w:rPr>
                <w:kern w:val="0"/>
                <w:lang w:eastAsia="pl-PL"/>
              </w:rPr>
              <w:t>Wastes</w:t>
            </w:r>
            <w:proofErr w:type="spellEnd"/>
            <w:r w:rsidRPr="009F2037">
              <w:rPr>
                <w:kern w:val="0"/>
                <w:lang w:eastAsia="pl-PL"/>
              </w:rPr>
              <w:t xml:space="preserve"> Service </w:t>
            </w:r>
            <w:proofErr w:type="spellStart"/>
            <w:r w:rsidRPr="009F2037">
              <w:rPr>
                <w:kern w:val="0"/>
                <w:lang w:eastAsia="pl-PL"/>
              </w:rPr>
              <w:t>Group</w:t>
            </w:r>
            <w:proofErr w:type="spellEnd"/>
            <w:r w:rsidRPr="009F2037">
              <w:rPr>
                <w:kern w:val="0"/>
                <w:lang w:eastAsia="pl-PL"/>
              </w:rPr>
              <w:t xml:space="preserve"> Sp. z o.o. i Wspólnicy Sp. k. ul. </w:t>
            </w:r>
            <w:proofErr w:type="spellStart"/>
            <w:r w:rsidRPr="009F2037">
              <w:rPr>
                <w:kern w:val="0"/>
                <w:lang w:eastAsia="pl-PL"/>
              </w:rPr>
              <w:t>Wilczycka</w:t>
            </w:r>
            <w:proofErr w:type="spellEnd"/>
            <w:r w:rsidRPr="009F2037">
              <w:rPr>
                <w:kern w:val="0"/>
                <w:lang w:eastAsia="pl-PL"/>
              </w:rPr>
              <w:t xml:space="preserve"> 14, 55-093 Kiełczów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19156721" w14:textId="77777777" w:rsidR="000503A0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20 01 35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65220E10" w14:textId="77777777" w:rsidR="000503A0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Zużyte urządzenia elektryczne i elektroniczne inne niż wymienione w 20 01 21 i 20 01 23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zawierające niebezpieczne składniki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6827B0A" w14:textId="77777777" w:rsidR="000503A0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1,755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36B718CF" w14:textId="77777777" w:rsidR="000503A0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93F7F70" w14:textId="77777777" w:rsidR="000503A0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70C2F701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5D163A2A" w14:textId="77777777" w:rsidR="000503A0" w:rsidRPr="009F2037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38C24EED" w14:textId="77777777" w:rsidR="000503A0" w:rsidRPr="009F2037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115AA2A2" w14:textId="77777777" w:rsidR="000503A0" w:rsidRPr="009F2037" w:rsidRDefault="000503A0" w:rsidP="000503A0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5D1DCDBB" w14:textId="77777777" w:rsidR="000503A0" w:rsidRPr="009F2037" w:rsidRDefault="000503A0" w:rsidP="000503A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proofErr w:type="spellStart"/>
            <w:r w:rsidRPr="009F2037">
              <w:rPr>
                <w:kern w:val="0"/>
                <w:lang w:eastAsia="pl-PL"/>
              </w:rPr>
              <w:t>Wastes</w:t>
            </w:r>
            <w:proofErr w:type="spellEnd"/>
            <w:r w:rsidRPr="009F2037">
              <w:rPr>
                <w:kern w:val="0"/>
                <w:lang w:eastAsia="pl-PL"/>
              </w:rPr>
              <w:t xml:space="preserve"> Service </w:t>
            </w:r>
            <w:proofErr w:type="spellStart"/>
            <w:r w:rsidRPr="009F2037">
              <w:rPr>
                <w:kern w:val="0"/>
                <w:lang w:eastAsia="pl-PL"/>
              </w:rPr>
              <w:t>Group</w:t>
            </w:r>
            <w:proofErr w:type="spellEnd"/>
            <w:r w:rsidRPr="009F2037">
              <w:rPr>
                <w:kern w:val="0"/>
                <w:lang w:eastAsia="pl-PL"/>
              </w:rPr>
              <w:t xml:space="preserve"> Sp. z o.o. i Wspólnicy Sp. k. ul. </w:t>
            </w:r>
            <w:proofErr w:type="spellStart"/>
            <w:r w:rsidRPr="009F2037">
              <w:rPr>
                <w:kern w:val="0"/>
                <w:lang w:eastAsia="pl-PL"/>
              </w:rPr>
              <w:t>Wilczycka</w:t>
            </w:r>
            <w:proofErr w:type="spellEnd"/>
            <w:r w:rsidRPr="009F2037">
              <w:rPr>
                <w:kern w:val="0"/>
                <w:lang w:eastAsia="pl-PL"/>
              </w:rPr>
              <w:t xml:space="preserve"> 14, 55-093 Kiełczów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5B6A7791" w14:textId="77777777" w:rsidR="000503A0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20 01 21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1E79E073" w14:textId="77777777" w:rsidR="000503A0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Lampy fluorescencyjne i inne odpady zawierające rtęć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44A46F66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0,004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73526ACD" w14:textId="7EDD532E" w:rsidR="000503A0" w:rsidRPr="009F2037" w:rsidRDefault="0067323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BD83701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1E7D1CFD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028AD2CF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22C602FA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216CF802" w14:textId="77777777" w:rsidR="005273A9" w:rsidRPr="009F2037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6C731E45" w14:textId="77777777" w:rsidR="000503A0" w:rsidRPr="009F2037" w:rsidRDefault="005273A9" w:rsidP="005273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proofErr w:type="spellStart"/>
            <w:r w:rsidRPr="009F2037">
              <w:rPr>
                <w:kern w:val="0"/>
                <w:lang w:eastAsia="pl-PL"/>
              </w:rPr>
              <w:t>Wastes</w:t>
            </w:r>
            <w:proofErr w:type="spellEnd"/>
            <w:r w:rsidRPr="009F2037">
              <w:rPr>
                <w:kern w:val="0"/>
                <w:lang w:eastAsia="pl-PL"/>
              </w:rPr>
              <w:t xml:space="preserve"> Service </w:t>
            </w:r>
            <w:proofErr w:type="spellStart"/>
            <w:r w:rsidRPr="009F2037">
              <w:rPr>
                <w:kern w:val="0"/>
                <w:lang w:eastAsia="pl-PL"/>
              </w:rPr>
              <w:t>Group</w:t>
            </w:r>
            <w:proofErr w:type="spellEnd"/>
            <w:r w:rsidRPr="009F2037">
              <w:rPr>
                <w:kern w:val="0"/>
                <w:lang w:eastAsia="pl-PL"/>
              </w:rPr>
              <w:t xml:space="preserve"> Sp. z o.o. i Wspólnicy Sp. k. ul. </w:t>
            </w:r>
            <w:proofErr w:type="spellStart"/>
            <w:r w:rsidRPr="009F2037">
              <w:rPr>
                <w:kern w:val="0"/>
                <w:lang w:eastAsia="pl-PL"/>
              </w:rPr>
              <w:t>Wilczycka</w:t>
            </w:r>
            <w:proofErr w:type="spellEnd"/>
            <w:r w:rsidRPr="009F2037">
              <w:rPr>
                <w:kern w:val="0"/>
                <w:lang w:eastAsia="pl-PL"/>
              </w:rPr>
              <w:t xml:space="preserve"> 14, 55-093 Kiełczów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175D2A17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20 01 23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6C2472EB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Urządzenia zawierające freon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4D5994E9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0,340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00B28C16" w14:textId="13941F7D" w:rsidR="000503A0" w:rsidRPr="009F2037" w:rsidRDefault="0067323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CB4C882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10B8A872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40CDDB38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Moduł demontażu odpadów wielkogabarytowych Gać 90, 55-200 Oława</w:t>
            </w:r>
          </w:p>
          <w:p w14:paraId="345FCDDC" w14:textId="77777777" w:rsidR="005273A9" w:rsidRPr="009F2037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</w:p>
          <w:p w14:paraId="5A693495" w14:textId="77777777" w:rsidR="005273A9" w:rsidRPr="009F2037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111312CC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3C4C758" w14:textId="77777777" w:rsidR="000503A0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4F204D64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2545C7AD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Odpady wielkogabarytowe 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010A033B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6,335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782A9791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5058B2B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59183CC6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489C7679" w14:textId="77777777" w:rsidR="00A02E25" w:rsidRPr="009F2037" w:rsidRDefault="00A02E25" w:rsidP="00A02E2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Instalacja do mechaniczno- biologicznego przetwarzania zmieszanych odpadów komunalnych,</w:t>
            </w:r>
          </w:p>
          <w:p w14:paraId="3579D7B3" w14:textId="77777777" w:rsidR="00A02E25" w:rsidRPr="009F2037" w:rsidRDefault="00A02E25" w:rsidP="00A02E2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Gać 90, 55-200 Oława</w:t>
            </w:r>
          </w:p>
          <w:p w14:paraId="15E123DA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79292182" w14:textId="77777777" w:rsidR="005273A9" w:rsidRPr="009F2037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39F764B9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Zakład Gospodarowania Odpadami Gać </w:t>
            </w:r>
            <w:r w:rsidRPr="009F2037">
              <w:rPr>
                <w:kern w:val="0"/>
                <w:lang w:eastAsia="pl-PL"/>
              </w:rPr>
              <w:lastRenderedPageBreak/>
              <w:t>Sp. z o.o. Gać 90, 55-200 Oława</w:t>
            </w:r>
          </w:p>
          <w:p w14:paraId="62DFE7A5" w14:textId="77777777" w:rsidR="000503A0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03CCFFD5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lastRenderedPageBreak/>
              <w:t>15 01 07</w:t>
            </w:r>
          </w:p>
          <w:p w14:paraId="42C687FF" w14:textId="77777777" w:rsidR="002F3983" w:rsidRPr="009F2037" w:rsidRDefault="002F3983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555C206C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Opakowania ze szkła 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4A54A075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1,570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4B89CF41" w14:textId="5BAA082B" w:rsidR="00A07B1F" w:rsidRPr="009F2037" w:rsidRDefault="00E22ABF" w:rsidP="00A02E2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R12</w:t>
            </w:r>
            <w:r w:rsidR="00C24357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2DABC25E" w14:textId="00E0E103" w:rsidR="003E55AB" w:rsidRPr="009F2037" w:rsidRDefault="003E55AB" w:rsidP="00A02E2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Całość przekazana do recyklingu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14C59A8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474DC0FD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11E0615B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Linia sortownicza do mechaniczno-ręcznej segregacji odpadów zmieszanych,</w:t>
            </w:r>
          </w:p>
          <w:p w14:paraId="6803A956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Gać 90, 55-200 Oława</w:t>
            </w:r>
          </w:p>
          <w:p w14:paraId="6F843ACE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3ED0E6A0" w14:textId="77777777" w:rsidR="005273A9" w:rsidRPr="009F2037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6F2C5047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1210B0ED" w14:textId="77777777" w:rsidR="000503A0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256034C3" w14:textId="49D58F46" w:rsidR="0027696F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76D4ED4F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1A0F30C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0,260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7698FD3B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R12</w:t>
            </w:r>
          </w:p>
          <w:p w14:paraId="0B805C40" w14:textId="7BC55EA0" w:rsidR="00413D76" w:rsidRPr="009F2037" w:rsidRDefault="00413D76" w:rsidP="00413D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 tego:</w:t>
            </w:r>
          </w:p>
          <w:p w14:paraId="5DCC2A7B" w14:textId="77777777" w:rsidR="00413D76" w:rsidRPr="009F2037" w:rsidRDefault="00413D76" w:rsidP="00413D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15 01 02- 0,12 </w:t>
            </w:r>
          </w:p>
          <w:p w14:paraId="4FED4ED1" w14:textId="2B12E03A" w:rsidR="00413D76" w:rsidRPr="009F2037" w:rsidRDefault="00413D76" w:rsidP="00413D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przekazano do recyklingu</w:t>
            </w:r>
          </w:p>
          <w:p w14:paraId="0E30CC44" w14:textId="4872933F" w:rsidR="00413D76" w:rsidRPr="009F2037" w:rsidRDefault="00413D76" w:rsidP="00413D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12 12 12 (balast </w:t>
            </w:r>
            <w:proofErr w:type="spellStart"/>
            <w:r w:rsidRPr="009F2037">
              <w:rPr>
                <w:kern w:val="0"/>
                <w:sz w:val="24"/>
                <w:szCs w:val="24"/>
                <w:lang w:eastAsia="pl-PL"/>
              </w:rPr>
              <w:t>posortowniczy</w:t>
            </w:r>
            <w:proofErr w:type="spellEnd"/>
            <w:r w:rsidRPr="009F2037">
              <w:rPr>
                <w:kern w:val="0"/>
                <w:sz w:val="24"/>
                <w:szCs w:val="24"/>
                <w:lang w:eastAsia="pl-PL"/>
              </w:rPr>
              <w:t>) – 0,14 –D5</w:t>
            </w:r>
          </w:p>
          <w:p w14:paraId="6637B385" w14:textId="6E87C2BB" w:rsidR="00413D76" w:rsidRPr="009F2037" w:rsidRDefault="00413D76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1EEF586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6FA7E2BF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0CF1834E" w14:textId="5DF58F8D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28470634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47C5BB94" w14:textId="77777777" w:rsidR="005273A9" w:rsidRPr="009F2037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07B9E992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0242407D" w14:textId="77777777" w:rsidR="000503A0" w:rsidRPr="009F2037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42B0A299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0D5AA15A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Gruz ceglany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8ECB509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14,150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5BEA1513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E376EF1" w14:textId="77777777" w:rsidR="000503A0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7F29B3C0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16B2B95E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617E07EA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3B0281C3" w14:textId="77777777" w:rsidR="005273A9" w:rsidRPr="009F2037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6A38E2F0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3670DDF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438BE114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68469787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Zużyte opony 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772FF905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0,220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06713300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FBE35FB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032AD1D8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7DE1B738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573EE3E4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22B9881B" w14:textId="77777777" w:rsidR="005273A9" w:rsidRPr="009F2037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42A74B53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7018EFD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01D73F9A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17 06 04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39AFB98F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Materiały izolacyjne inne niż wymienione w 17 06 04 i 17 06 03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256E68C9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0,020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17B6BC97" w14:textId="7BAB3C3C" w:rsidR="005273A9" w:rsidRPr="009F2037" w:rsidRDefault="0006290A" w:rsidP="00B3428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F2037">
              <w:rPr>
                <w:kern w:val="0"/>
                <w:sz w:val="22"/>
                <w:szCs w:val="22"/>
                <w:lang w:eastAsia="pl-PL"/>
              </w:rPr>
              <w:t xml:space="preserve">Zbieranie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86DB0F7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7559EE35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1CC10458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lastRenderedPageBreak/>
              <w:t xml:space="preserve">Składowisko odpadów inne niż niebezpieczne i obojętne </w:t>
            </w:r>
          </w:p>
          <w:p w14:paraId="33D05247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59F14203" w14:textId="77777777" w:rsidR="005273A9" w:rsidRPr="009F2037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177E4D3A" w14:textId="77777777" w:rsidR="005273A9" w:rsidRPr="009F2037" w:rsidRDefault="005273A9" w:rsidP="005273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63655F44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4304B28F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2642DF48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E7CA3FF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1,760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3EAC5B7B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53E629C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572A4598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285BBF0B" w14:textId="5D837A82" w:rsidR="00C7166E" w:rsidRPr="009F2037" w:rsidRDefault="00E22ABF" w:rsidP="00E22AB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Część biologiczna instalacji do mechaniczno- biologicznego przetwarzania odpadów komunalnych</w:t>
            </w:r>
          </w:p>
          <w:p w14:paraId="62BCE35C" w14:textId="77777777" w:rsidR="00C7166E" w:rsidRPr="009F2037" w:rsidRDefault="00C7166E" w:rsidP="00C7166E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036B1C83" w14:textId="77777777" w:rsidR="00C7166E" w:rsidRPr="009F2037" w:rsidRDefault="00C7166E" w:rsidP="00C7166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3F318A22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6A8D0B32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3FF37CFE" w14:textId="77777777" w:rsidR="005273A9" w:rsidRPr="009F2037" w:rsidRDefault="00C7166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7B0EF177" w14:textId="77777777" w:rsidR="005273A9" w:rsidRPr="009F2037" w:rsidRDefault="00C7166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1,520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0752503B" w14:textId="7FEBF516" w:rsidR="005273A9" w:rsidRPr="009F2037" w:rsidRDefault="00E22AB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BDC8D6B" w14:textId="77777777" w:rsidR="005273A9" w:rsidRPr="009F2037" w:rsidRDefault="00C7166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21AC19D2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32D64CBE" w14:textId="77777777" w:rsidR="00AE4C81" w:rsidRPr="009F2037" w:rsidRDefault="00AE4C81" w:rsidP="00AE4C8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Instalacja do mechaniczno- biologicznego przetwarzania zmieszanych odpadów komunalnych,</w:t>
            </w:r>
          </w:p>
          <w:p w14:paraId="624AE113" w14:textId="77777777" w:rsidR="00AE4C81" w:rsidRPr="009F2037" w:rsidRDefault="00AE4C81" w:rsidP="00AE4C8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Gać 90, 55-200 Oława</w:t>
            </w:r>
          </w:p>
          <w:p w14:paraId="62EAA564" w14:textId="77777777" w:rsidR="00C7166E" w:rsidRPr="009F2037" w:rsidRDefault="00C7166E" w:rsidP="00C7166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5ED7EB48" w14:textId="77777777" w:rsidR="00C7166E" w:rsidRPr="009F2037" w:rsidRDefault="00C7166E" w:rsidP="00C7166E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1C6A0FF6" w14:textId="77777777" w:rsidR="00C7166E" w:rsidRPr="009F2037" w:rsidRDefault="00C7166E" w:rsidP="00C7166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BF30BF0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261DB92D" w14:textId="77777777" w:rsidR="005273A9" w:rsidRPr="009F2037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5D55B5A8" w14:textId="77777777" w:rsidR="005273A9" w:rsidRPr="009F2037" w:rsidRDefault="00C7166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3C26E4B8" w14:textId="77777777" w:rsidR="005273A9" w:rsidRPr="009F2037" w:rsidRDefault="00C7166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0,755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520BC674" w14:textId="77777777" w:rsidR="00A07B1F" w:rsidRPr="009F2037" w:rsidRDefault="00C24357" w:rsidP="00AE4C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Zbieranie </w:t>
            </w:r>
          </w:p>
          <w:p w14:paraId="041D5DDF" w14:textId="28C93F30" w:rsidR="003E55AB" w:rsidRPr="009F2037" w:rsidRDefault="003E55AB" w:rsidP="00AE4C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Całość przekazana do recyklingu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5A6F905" w14:textId="77777777" w:rsidR="005273A9" w:rsidRPr="009F2037" w:rsidRDefault="00C7166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1C4F37D6" w14:textId="77777777" w:rsidTr="00C7166E">
        <w:trPr>
          <w:trHeight w:val="300"/>
        </w:trPr>
        <w:tc>
          <w:tcPr>
            <w:tcW w:w="5410" w:type="dxa"/>
            <w:gridSpan w:val="11"/>
            <w:shd w:val="clear" w:color="auto" w:fill="D9D9D9" w:themeFill="background1" w:themeFillShade="D9"/>
            <w:noWrap/>
            <w:vAlign w:val="center"/>
          </w:tcPr>
          <w:p w14:paraId="6267616F" w14:textId="437160E0" w:rsidR="00F834DD" w:rsidRPr="009F2037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3311B87D" w14:textId="77777777" w:rsidR="00F834DD" w:rsidRPr="009F2037" w:rsidRDefault="00CB24EA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29,488</w:t>
            </w: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14:paraId="49DF7318" w14:textId="77777777" w:rsidR="00F834DD" w:rsidRPr="009F2037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66177BF4" w14:textId="77777777" w:rsidTr="00C7166E">
        <w:trPr>
          <w:trHeight w:val="615"/>
        </w:trPr>
        <w:tc>
          <w:tcPr>
            <w:tcW w:w="10373" w:type="dxa"/>
            <w:gridSpan w:val="30"/>
            <w:shd w:val="clear" w:color="000000" w:fill="D9D9D9"/>
            <w:vAlign w:val="center"/>
            <w:hideMark/>
          </w:tcPr>
          <w:p w14:paraId="261DD799" w14:textId="77777777" w:rsidR="00C961D7" w:rsidRPr="009F2037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14:paraId="61E4CDAA" w14:textId="77777777" w:rsidR="00A034AA" w:rsidRPr="009F2037" w:rsidRDefault="00A034AA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IV. Informacja o masie pozostałości z sortowania </w:t>
            </w:r>
            <w:r w:rsidR="001007E9"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i pozostałości z</w:t>
            </w:r>
            <w:r w:rsidR="00771458"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1007E9"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mechaniczno-biologicznego przetwarzania, </w:t>
            </w:r>
            <w:r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przeznaczonych do</w:t>
            </w:r>
            <w:r w:rsidR="00771458"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C440E0"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="00272502"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,</w:t>
            </w:r>
            <w:r w:rsidRPr="009F2037">
              <w:rPr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powstałych z odebranych</w:t>
            </w:r>
            <w:r w:rsidR="001007E9"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i zebranych</w:t>
            </w:r>
            <w:r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z terenu gminy</w:t>
            </w:r>
            <w:r w:rsidR="00187FE0"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/związku międzygminnego </w:t>
            </w:r>
            <w:r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odpadów komunalnych</w:t>
            </w:r>
          </w:p>
          <w:p w14:paraId="21B2DEBB" w14:textId="77777777" w:rsidR="00C961D7" w:rsidRPr="009F2037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788D8F3E" w14:textId="77777777" w:rsidTr="00C7166E">
        <w:trPr>
          <w:trHeight w:val="1530"/>
        </w:trPr>
        <w:tc>
          <w:tcPr>
            <w:tcW w:w="3474" w:type="dxa"/>
            <w:gridSpan w:val="7"/>
            <w:shd w:val="clear" w:color="000000" w:fill="D9D9D9"/>
            <w:hideMark/>
          </w:tcPr>
          <w:p w14:paraId="2DFB3F8B" w14:textId="77777777" w:rsidR="002C52BA" w:rsidRPr="009F2037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AC193A9" w14:textId="77777777" w:rsidR="0040594E" w:rsidRPr="009F2037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br/>
            </w:r>
            <w:r w:rsidR="00D647F3" w:rsidRPr="009F2037">
              <w:rPr>
                <w:kern w:val="0"/>
                <w:sz w:val="24"/>
                <w:szCs w:val="24"/>
                <w:lang w:eastAsia="pl-PL"/>
              </w:rPr>
              <w:t>i zebranych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  <w:tc>
          <w:tcPr>
            <w:tcW w:w="2145" w:type="dxa"/>
            <w:gridSpan w:val="5"/>
            <w:shd w:val="clear" w:color="000000" w:fill="D9D9D9"/>
            <w:hideMark/>
          </w:tcPr>
          <w:p w14:paraId="0F4A7DE9" w14:textId="77777777" w:rsidR="002C52BA" w:rsidRPr="009F2037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7CCFA02" w14:textId="77777777" w:rsidR="0040594E" w:rsidRPr="009F2037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kodzie 19 12 12 przeznaczonych do składowania powstałych po sortowaniu odpadów selektywnie odebranych</w:t>
            </w:r>
            <w:r w:rsidR="00D647F3" w:rsidRPr="009F2037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4B2617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9F2037">
              <w:rPr>
                <w:kern w:val="0"/>
                <w:sz w:val="24"/>
                <w:szCs w:val="24"/>
                <w:lang w:eastAsia="pl-PL"/>
              </w:rPr>
              <w:t>zebranych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8" w:type="dxa"/>
            <w:gridSpan w:val="10"/>
            <w:shd w:val="clear" w:color="000000" w:fill="D9D9D9"/>
          </w:tcPr>
          <w:p w14:paraId="4D9FF891" w14:textId="77777777" w:rsidR="002C52BA" w:rsidRPr="009F2037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D0FA45A" w14:textId="77777777" w:rsidR="0040594E" w:rsidRPr="009F2037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 w:rsidR="008E5BF9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powstałych po</w:t>
            </w:r>
            <w:r w:rsidR="0020425B" w:rsidRPr="009F2037"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2C20C3B9" w14:textId="77777777" w:rsidR="002C52BA" w:rsidRPr="009F2037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D9D9D9"/>
            <w:hideMark/>
          </w:tcPr>
          <w:p w14:paraId="00015E70" w14:textId="77777777" w:rsidR="002C52BA" w:rsidRPr="009F2037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F909413" w14:textId="77777777" w:rsidR="0040594E" w:rsidRPr="009F2037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Nazwa i adres składowiska, na które przekazano odpady o</w:t>
            </w:r>
            <w:r w:rsidR="00771458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kodzie 19 12 12 przeznaczone do</w:t>
            </w:r>
            <w:r w:rsidR="008E5BF9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 w:rsidR="008E5BF9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D647F3" w:rsidRPr="009F2037">
              <w:rPr>
                <w:kern w:val="0"/>
                <w:sz w:val="24"/>
                <w:szCs w:val="24"/>
                <w:lang w:eastAsia="pl-PL"/>
              </w:rPr>
              <w:t>i</w:t>
            </w:r>
            <w:r w:rsidR="008E5BF9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9F2037">
              <w:rPr>
                <w:kern w:val="0"/>
                <w:sz w:val="24"/>
                <w:szCs w:val="24"/>
                <w:lang w:eastAsia="pl-PL"/>
              </w:rPr>
              <w:t>zebranych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</w:tr>
      <w:tr w:rsidR="009F2037" w:rsidRPr="009F2037" w14:paraId="1A1E24FB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14:paraId="659895CE" w14:textId="77777777" w:rsidR="00DD400A" w:rsidRPr="009F2037" w:rsidRDefault="00DD400A" w:rsidP="00DD400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Linia sortownicza do mechaniczno-ręcznej segregacji odpadów zmieszanych,</w:t>
            </w:r>
          </w:p>
          <w:p w14:paraId="29B7E6F0" w14:textId="77777777" w:rsidR="00DD400A" w:rsidRPr="009F2037" w:rsidRDefault="00DD400A" w:rsidP="00DD400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Gać 90, 55-200 Oława</w:t>
            </w:r>
          </w:p>
          <w:p w14:paraId="0F235CA2" w14:textId="77777777" w:rsidR="00DD400A" w:rsidRPr="009F2037" w:rsidRDefault="00DD400A" w:rsidP="00DD400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01568841" w14:textId="77777777" w:rsidR="00DD400A" w:rsidRPr="009F2037" w:rsidRDefault="00DD400A" w:rsidP="00DD400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5AA5655A" w14:textId="77777777" w:rsidR="00DD400A" w:rsidRPr="009F2037" w:rsidRDefault="00DD400A" w:rsidP="00DD400A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162E17DF" w14:textId="77777777" w:rsidR="00DD400A" w:rsidRPr="009F2037" w:rsidRDefault="00DD400A" w:rsidP="00DD400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69BD2C44" w14:textId="77777777" w:rsidR="0040594E" w:rsidRPr="009F2037" w:rsidRDefault="0040594E" w:rsidP="00DD400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45" w:type="dxa"/>
            <w:gridSpan w:val="5"/>
            <w:shd w:val="clear" w:color="auto" w:fill="auto"/>
            <w:noWrap/>
            <w:vAlign w:val="center"/>
            <w:hideMark/>
          </w:tcPr>
          <w:p w14:paraId="19581887" w14:textId="4629EBE2" w:rsidR="0040594E" w:rsidRPr="009F2037" w:rsidRDefault="00226F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68,03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14:paraId="63B1B521" w14:textId="13F05E51" w:rsidR="0040594E" w:rsidRPr="009F2037" w:rsidRDefault="00EC14F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14:paraId="02DCD30D" w14:textId="77777777" w:rsidR="00367123" w:rsidRPr="009F2037" w:rsidRDefault="00367123" w:rsidP="0036712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6C993E0F" w14:textId="77777777" w:rsidR="00367123" w:rsidRPr="009F2037" w:rsidRDefault="00367123" w:rsidP="0036712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4DEEC953" w14:textId="77777777" w:rsidR="00367123" w:rsidRPr="009F2037" w:rsidRDefault="00367123" w:rsidP="00367123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5CAE5A14" w14:textId="77777777" w:rsidR="00367123" w:rsidRPr="009F2037" w:rsidRDefault="00367123" w:rsidP="0036712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337E94C5" w14:textId="77777777" w:rsidR="0040594E" w:rsidRPr="009F2037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4F8DF379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14:paraId="5CFAAC0C" w14:textId="77777777" w:rsidR="00C24357" w:rsidRPr="009F2037" w:rsidRDefault="00C24357" w:rsidP="00C2435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Linia sortownicza do mechaniczno-ręcznej segregacji odpadów zmieszanych,</w:t>
            </w:r>
          </w:p>
          <w:p w14:paraId="17A7420C" w14:textId="77777777" w:rsidR="00C24357" w:rsidRPr="009F2037" w:rsidRDefault="00C24357" w:rsidP="00C2435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Gać 90, 55-200 Oława</w:t>
            </w:r>
          </w:p>
          <w:p w14:paraId="069D793D" w14:textId="77777777" w:rsidR="00C24357" w:rsidRPr="009F2037" w:rsidRDefault="00C24357" w:rsidP="00C2435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6240D972" w14:textId="77777777" w:rsidR="00C24357" w:rsidRPr="009F2037" w:rsidRDefault="00C24357" w:rsidP="00C24357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6CE2E4C5" w14:textId="77777777" w:rsidR="00C24357" w:rsidRPr="009F2037" w:rsidRDefault="00C24357" w:rsidP="00C2435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4AE58590" w14:textId="77777777" w:rsidR="00C24357" w:rsidRPr="009F2037" w:rsidRDefault="00C24357" w:rsidP="00DD400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2145" w:type="dxa"/>
            <w:gridSpan w:val="5"/>
            <w:shd w:val="clear" w:color="auto" w:fill="auto"/>
            <w:noWrap/>
            <w:vAlign w:val="center"/>
          </w:tcPr>
          <w:p w14:paraId="6241D268" w14:textId="576F4B28" w:rsidR="00C24357" w:rsidRPr="009F2037" w:rsidRDefault="00C2435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206,2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14:paraId="1231CB9B" w14:textId="573D2BE8" w:rsidR="00C24357" w:rsidRPr="009F2037" w:rsidRDefault="00C2435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</w:tcPr>
          <w:p w14:paraId="152134F2" w14:textId="77777777" w:rsidR="00C24357" w:rsidRPr="009F2037" w:rsidRDefault="00C24357" w:rsidP="00C2435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35F8EFD9" w14:textId="77777777" w:rsidR="00C24357" w:rsidRPr="009F2037" w:rsidRDefault="00C24357" w:rsidP="00C2435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2A1619B2" w14:textId="77777777" w:rsidR="00C24357" w:rsidRPr="009F2037" w:rsidRDefault="00C24357" w:rsidP="00C24357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2CE48E8B" w14:textId="77777777" w:rsidR="00C24357" w:rsidRPr="009F2037" w:rsidRDefault="00C24357" w:rsidP="00C2435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1B5CBB66" w14:textId="77777777" w:rsidR="00C24357" w:rsidRPr="009F2037" w:rsidRDefault="00C24357" w:rsidP="0036712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</w:tr>
      <w:tr w:rsidR="009F2037" w:rsidRPr="009F2037" w14:paraId="7DE0F743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14:paraId="16B14194" w14:textId="77777777" w:rsidR="00AE4C81" w:rsidRPr="009F2037" w:rsidRDefault="00AE4C81" w:rsidP="00AE4C8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Linia sortownicza do mechaniczno-ręcznej segregacji odpadów zmieszanych,</w:t>
            </w:r>
          </w:p>
          <w:p w14:paraId="292D9060" w14:textId="77777777" w:rsidR="00AE4C81" w:rsidRPr="009F2037" w:rsidRDefault="00AE4C81" w:rsidP="00AE4C8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Gać 90, 55-200 Oława</w:t>
            </w:r>
          </w:p>
          <w:p w14:paraId="540882E6" w14:textId="77777777" w:rsidR="00AE4C81" w:rsidRPr="009F2037" w:rsidRDefault="00AE4C81" w:rsidP="00AE4C8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65928B18" w14:textId="77777777" w:rsidR="00AE4C81" w:rsidRPr="009F2037" w:rsidRDefault="00AE4C81" w:rsidP="00AE4C81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41EEF3E1" w14:textId="77777777" w:rsidR="00AE4C81" w:rsidRPr="009F2037" w:rsidRDefault="00AE4C81" w:rsidP="00AE4C8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4021B6B5" w14:textId="77777777" w:rsidR="00AE4C81" w:rsidRPr="009F2037" w:rsidRDefault="00AE4C81" w:rsidP="00C2435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2145" w:type="dxa"/>
            <w:gridSpan w:val="5"/>
            <w:shd w:val="clear" w:color="auto" w:fill="auto"/>
            <w:noWrap/>
            <w:vAlign w:val="center"/>
          </w:tcPr>
          <w:p w14:paraId="686B1F9C" w14:textId="070EE89E" w:rsidR="00AE4C81" w:rsidRPr="009F2037" w:rsidRDefault="00AE4C8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10,97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14:paraId="70A8860D" w14:textId="61FE9BC3" w:rsidR="00AE4C81" w:rsidRPr="009F2037" w:rsidRDefault="00AE4C8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</w:tcPr>
          <w:p w14:paraId="077BA0FB" w14:textId="77777777" w:rsidR="00AE4C81" w:rsidRPr="009F2037" w:rsidRDefault="00AE4C81" w:rsidP="00AE4C8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9F2037"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2CDB687E" w14:textId="77777777" w:rsidR="00AE4C81" w:rsidRPr="009F2037" w:rsidRDefault="00AE4C81" w:rsidP="00AE4C8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78448329" w14:textId="77777777" w:rsidR="00AE4C81" w:rsidRPr="009F2037" w:rsidRDefault="00AE4C81" w:rsidP="00AE4C81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9F2037">
              <w:rPr>
                <w:b/>
                <w:kern w:val="0"/>
                <w:lang w:eastAsia="pl-PL"/>
              </w:rPr>
              <w:t>zarządzający:</w:t>
            </w:r>
          </w:p>
          <w:p w14:paraId="7768B07B" w14:textId="77777777" w:rsidR="00AE4C81" w:rsidRPr="009F2037" w:rsidRDefault="00AE4C81" w:rsidP="00AE4C81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0C2B8D86" w14:textId="77777777" w:rsidR="00AE4C81" w:rsidRPr="009F2037" w:rsidRDefault="00AE4C81" w:rsidP="00C2435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</w:tr>
      <w:tr w:rsidR="009F2037" w:rsidRPr="009F2037" w14:paraId="45B156A2" w14:textId="77777777" w:rsidTr="00C7166E">
        <w:trPr>
          <w:trHeight w:val="397"/>
        </w:trPr>
        <w:tc>
          <w:tcPr>
            <w:tcW w:w="3474" w:type="dxa"/>
            <w:gridSpan w:val="7"/>
            <w:shd w:val="clear" w:color="000000" w:fill="D9D9D9"/>
            <w:vAlign w:val="center"/>
            <w:hideMark/>
          </w:tcPr>
          <w:p w14:paraId="152357F4" w14:textId="77777777" w:rsidR="00D647F3" w:rsidRPr="009F2037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145" w:type="dxa"/>
            <w:gridSpan w:val="5"/>
            <w:shd w:val="clear" w:color="000000" w:fill="auto"/>
            <w:vAlign w:val="center"/>
          </w:tcPr>
          <w:p w14:paraId="07F1F0A7" w14:textId="78F39486" w:rsidR="00D647F3" w:rsidRPr="009F2037" w:rsidRDefault="00AE4C8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285,2</w:t>
            </w:r>
          </w:p>
        </w:tc>
        <w:tc>
          <w:tcPr>
            <w:tcW w:w="2268" w:type="dxa"/>
            <w:gridSpan w:val="10"/>
            <w:shd w:val="clear" w:color="000000" w:fill="auto"/>
            <w:vAlign w:val="center"/>
          </w:tcPr>
          <w:p w14:paraId="67A9F54E" w14:textId="27C2A4CF" w:rsidR="00D647F3" w:rsidRPr="009F2037" w:rsidRDefault="00367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2486" w:type="dxa"/>
            <w:gridSpan w:val="8"/>
            <w:shd w:val="clear" w:color="auto" w:fill="BFBFBF" w:themeFill="background1" w:themeFillShade="BF"/>
            <w:noWrap/>
            <w:vAlign w:val="center"/>
            <w:hideMark/>
          </w:tcPr>
          <w:p w14:paraId="7E34ABD7" w14:textId="77777777" w:rsidR="00D647F3" w:rsidRPr="009F2037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248E6D48" w14:textId="77777777" w:rsidTr="00C7166E">
        <w:trPr>
          <w:trHeight w:val="900"/>
        </w:trPr>
        <w:tc>
          <w:tcPr>
            <w:tcW w:w="10373" w:type="dxa"/>
            <w:gridSpan w:val="30"/>
            <w:shd w:val="clear" w:color="000000" w:fill="D9D9D9"/>
            <w:vAlign w:val="center"/>
            <w:hideMark/>
          </w:tcPr>
          <w:p w14:paraId="3F5564AF" w14:textId="77777777" w:rsidR="00C961D7" w:rsidRPr="009F2037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14:paraId="4A0473A0" w14:textId="77777777" w:rsidR="00A034AA" w:rsidRPr="009F2037" w:rsidRDefault="00A034AA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="00175016" w:rsidRPr="009F2037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 w:rsidRPr="009F2037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175016" w:rsidRPr="009F2037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065C7E" w:rsidRPr="009F2037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</w:t>
            </w:r>
            <w:r w:rsidR="00C961D7"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</w:p>
          <w:p w14:paraId="27D4AA1A" w14:textId="77777777" w:rsidR="00C961D7" w:rsidRPr="009F2037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0A8F9AC7" w14:textId="77777777" w:rsidTr="00C7166E">
        <w:trPr>
          <w:trHeight w:val="885"/>
        </w:trPr>
        <w:tc>
          <w:tcPr>
            <w:tcW w:w="10373" w:type="dxa"/>
            <w:gridSpan w:val="30"/>
            <w:shd w:val="clear" w:color="000000" w:fill="D9D9D9"/>
            <w:vAlign w:val="center"/>
            <w:hideMark/>
          </w:tcPr>
          <w:p w14:paraId="070321BA" w14:textId="77777777" w:rsidR="00C961D7" w:rsidRPr="009F2037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1E318363" w14:textId="77777777" w:rsidR="00A034AA" w:rsidRPr="009F2037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876AA1" w:rsidRPr="009F2037">
              <w:rPr>
                <w:b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175016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876A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876AA1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i </w:t>
            </w:r>
            <w:r w:rsidR="00876AA1" w:rsidRPr="009F2037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876AA1" w:rsidRPr="009F2037">
              <w:rPr>
                <w:b/>
                <w:kern w:val="0"/>
                <w:sz w:val="24"/>
                <w:szCs w:val="24"/>
                <w:lang w:eastAsia="pl-PL"/>
              </w:rPr>
              <w:t>z odpadów odebranych i zebranych z ter</w:t>
            </w:r>
            <w:r w:rsidR="005575E2" w:rsidRPr="009F2037">
              <w:rPr>
                <w:b/>
                <w:kern w:val="0"/>
                <w:sz w:val="24"/>
                <w:szCs w:val="24"/>
                <w:lang w:eastAsia="pl-PL"/>
              </w:rPr>
              <w:t>e</w:t>
            </w:r>
            <w:r w:rsidR="00876AA1" w:rsidRPr="009F2037">
              <w:rPr>
                <w:b/>
                <w:kern w:val="0"/>
                <w:sz w:val="24"/>
                <w:szCs w:val="24"/>
                <w:lang w:eastAsia="pl-PL"/>
              </w:rPr>
              <w:t>nu gminy</w:t>
            </w:r>
            <w:r w:rsidR="00187FE0" w:rsidRPr="009F2037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876AA1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w danym okresie </w:t>
            </w:r>
            <w:r w:rsidR="00562F76" w:rsidRPr="009F2037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  <w:r w:rsidR="00A034AA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6C8A23E3" w14:textId="77777777" w:rsidR="00C961D7" w:rsidRPr="009F2037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0B8DD918" w14:textId="77777777" w:rsidTr="00C7166E">
        <w:trPr>
          <w:trHeight w:val="1710"/>
        </w:trPr>
        <w:tc>
          <w:tcPr>
            <w:tcW w:w="3474" w:type="dxa"/>
            <w:gridSpan w:val="7"/>
            <w:shd w:val="clear" w:color="000000" w:fill="D9D9D9"/>
            <w:hideMark/>
          </w:tcPr>
          <w:p w14:paraId="42317991" w14:textId="77777777" w:rsidR="00784820" w:rsidRPr="009F2037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F118F22" w14:textId="77777777" w:rsidR="00A034AA" w:rsidRPr="009F2037" w:rsidRDefault="00A034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 xml:space="preserve">przygotowanych do ponownego użycia i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913" w:type="dxa"/>
            <w:gridSpan w:val="20"/>
            <w:shd w:val="clear" w:color="000000" w:fill="D9D9D9"/>
            <w:hideMark/>
          </w:tcPr>
          <w:p w14:paraId="5FACF4ED" w14:textId="77777777" w:rsidR="00784820" w:rsidRPr="009F2037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93CFF65" w14:textId="77777777" w:rsidR="00A034AA" w:rsidRPr="009F2037" w:rsidRDefault="00A034AA" w:rsidP="000D799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 xml:space="preserve">przygotowanych do ponownego użycia i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6" w:type="dxa"/>
            <w:gridSpan w:val="3"/>
            <w:shd w:val="clear" w:color="000000" w:fill="D9D9D9"/>
            <w:hideMark/>
          </w:tcPr>
          <w:p w14:paraId="041E6A43" w14:textId="77777777" w:rsidR="00784820" w:rsidRPr="009F2037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DDF3208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 xml:space="preserve">przygotowanych do ponownego użycia i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168F1E65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3724F73D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14:paraId="5BCE1D5F" w14:textId="77777777" w:rsidR="00A034AA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4913" w:type="dxa"/>
            <w:gridSpan w:val="20"/>
            <w:shd w:val="clear" w:color="auto" w:fill="auto"/>
            <w:noWrap/>
            <w:vAlign w:val="center"/>
            <w:hideMark/>
          </w:tcPr>
          <w:p w14:paraId="0D49B36F" w14:textId="77777777" w:rsidR="00A034AA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14:paraId="5F756EB5" w14:textId="31A9065F" w:rsidR="00A034AA" w:rsidRPr="009F2037" w:rsidRDefault="002D5D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107,52</w:t>
            </w:r>
          </w:p>
        </w:tc>
      </w:tr>
      <w:tr w:rsidR="009F2037" w:rsidRPr="009F2037" w14:paraId="24F7E16E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14:paraId="202D9EB4" w14:textId="77777777" w:rsidR="00A034AA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4913" w:type="dxa"/>
            <w:gridSpan w:val="20"/>
            <w:shd w:val="clear" w:color="auto" w:fill="auto"/>
            <w:noWrap/>
            <w:vAlign w:val="center"/>
            <w:hideMark/>
          </w:tcPr>
          <w:p w14:paraId="112E1412" w14:textId="77777777" w:rsidR="00A034AA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14:paraId="2FC49E41" w14:textId="77777777" w:rsidR="00A034AA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85,39</w:t>
            </w:r>
          </w:p>
        </w:tc>
      </w:tr>
      <w:tr w:rsidR="009F2037" w:rsidRPr="009F2037" w14:paraId="2F494266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14:paraId="54900D2E" w14:textId="77777777" w:rsidR="00A034AA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4913" w:type="dxa"/>
            <w:gridSpan w:val="20"/>
            <w:shd w:val="clear" w:color="auto" w:fill="auto"/>
            <w:noWrap/>
            <w:vAlign w:val="center"/>
            <w:hideMark/>
          </w:tcPr>
          <w:p w14:paraId="35567DD8" w14:textId="77777777" w:rsidR="00A034AA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Opakowania z metali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14:paraId="5226A308" w14:textId="390B915F" w:rsidR="00A034AA" w:rsidRPr="009F2037" w:rsidRDefault="002D5D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176,15</w:t>
            </w:r>
          </w:p>
        </w:tc>
      </w:tr>
      <w:tr w:rsidR="009F2037" w:rsidRPr="009F2037" w14:paraId="7D7751FC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14:paraId="28850A63" w14:textId="77777777" w:rsidR="00122FFF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4913" w:type="dxa"/>
            <w:gridSpan w:val="20"/>
            <w:shd w:val="clear" w:color="auto" w:fill="auto"/>
            <w:noWrap/>
            <w:vAlign w:val="center"/>
          </w:tcPr>
          <w:p w14:paraId="12EC4ECF" w14:textId="77777777" w:rsidR="00122FFF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14:paraId="0E9822AF" w14:textId="792C89D5" w:rsidR="00122FFF" w:rsidRPr="009F2037" w:rsidRDefault="002D5D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331,58</w:t>
            </w:r>
          </w:p>
        </w:tc>
      </w:tr>
      <w:tr w:rsidR="009F2037" w:rsidRPr="009F2037" w14:paraId="74265F2E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14:paraId="65913C83" w14:textId="77777777" w:rsidR="00122FFF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4913" w:type="dxa"/>
            <w:gridSpan w:val="20"/>
            <w:shd w:val="clear" w:color="auto" w:fill="auto"/>
            <w:noWrap/>
            <w:vAlign w:val="center"/>
          </w:tcPr>
          <w:p w14:paraId="0FCB531F" w14:textId="77777777" w:rsidR="00122FFF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Opakowania wielomateriałowe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14:paraId="06408476" w14:textId="63110340" w:rsidR="00122FFF" w:rsidRPr="009F2037" w:rsidRDefault="002D5D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112,69</w:t>
            </w:r>
          </w:p>
        </w:tc>
      </w:tr>
      <w:tr w:rsidR="009F2037" w:rsidRPr="009F2037" w14:paraId="258459F5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14:paraId="7F1E7060" w14:textId="77777777" w:rsidR="00122FFF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19 12 03</w:t>
            </w:r>
          </w:p>
        </w:tc>
        <w:tc>
          <w:tcPr>
            <w:tcW w:w="4913" w:type="dxa"/>
            <w:gridSpan w:val="20"/>
            <w:shd w:val="clear" w:color="auto" w:fill="auto"/>
            <w:noWrap/>
            <w:vAlign w:val="center"/>
          </w:tcPr>
          <w:p w14:paraId="4DCA1F11" w14:textId="77777777" w:rsidR="00122FFF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Metale nieżelazne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14:paraId="5E16A352" w14:textId="77777777" w:rsidR="00122FFF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0,70</w:t>
            </w:r>
          </w:p>
        </w:tc>
      </w:tr>
      <w:tr w:rsidR="009F2037" w:rsidRPr="009F2037" w14:paraId="02D180D3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14:paraId="617BC553" w14:textId="77777777" w:rsidR="00122FFF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19 12 02</w:t>
            </w:r>
          </w:p>
        </w:tc>
        <w:tc>
          <w:tcPr>
            <w:tcW w:w="4913" w:type="dxa"/>
            <w:gridSpan w:val="20"/>
            <w:shd w:val="clear" w:color="auto" w:fill="auto"/>
            <w:noWrap/>
            <w:vAlign w:val="center"/>
          </w:tcPr>
          <w:p w14:paraId="644DD944" w14:textId="77777777" w:rsidR="00122FFF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Metale żelazne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14:paraId="1994F6EC" w14:textId="77777777" w:rsidR="00122FFF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4,20</w:t>
            </w:r>
          </w:p>
        </w:tc>
      </w:tr>
      <w:tr w:rsidR="009F2037" w:rsidRPr="009F2037" w14:paraId="5BE6FFF1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14:paraId="3A47BDE6" w14:textId="77777777" w:rsidR="00122FFF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4913" w:type="dxa"/>
            <w:gridSpan w:val="20"/>
            <w:shd w:val="clear" w:color="auto" w:fill="auto"/>
            <w:noWrap/>
            <w:vAlign w:val="center"/>
          </w:tcPr>
          <w:p w14:paraId="6D4CF094" w14:textId="77777777" w:rsidR="00122FFF" w:rsidRPr="009F2037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14:paraId="3BB64E4F" w14:textId="2C6161DE" w:rsidR="00122FFF" w:rsidRPr="009F2037" w:rsidRDefault="002D5D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494,</w:t>
            </w:r>
            <w:r w:rsidR="00271196" w:rsidRPr="009F2037">
              <w:rPr>
                <w:kern w:val="0"/>
                <w:sz w:val="24"/>
                <w:szCs w:val="24"/>
                <w:lang w:eastAsia="pl-PL"/>
              </w:rPr>
              <w:t>49</w:t>
            </w:r>
          </w:p>
        </w:tc>
      </w:tr>
      <w:tr w:rsidR="009F2037" w:rsidRPr="009F2037" w14:paraId="5970D542" w14:textId="77777777" w:rsidTr="00592D70">
        <w:trPr>
          <w:trHeight w:val="300"/>
        </w:trPr>
        <w:tc>
          <w:tcPr>
            <w:tcW w:w="8387" w:type="dxa"/>
            <w:gridSpan w:val="27"/>
            <w:shd w:val="clear" w:color="auto" w:fill="auto"/>
            <w:noWrap/>
            <w:vAlign w:val="center"/>
          </w:tcPr>
          <w:p w14:paraId="6AF03CAE" w14:textId="416FF2F0" w:rsidR="00CE36E6" w:rsidRPr="009F2037" w:rsidRDefault="00CE36E6" w:rsidP="00CE36E6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14:paraId="1D54CE08" w14:textId="0D402E71" w:rsidR="00CE36E6" w:rsidRPr="009F2037" w:rsidRDefault="00744B53" w:rsidP="00592D7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</w:t>
            </w:r>
            <w:r w:rsidR="002D5DB7" w:rsidRPr="009F2037">
              <w:rPr>
                <w:kern w:val="0"/>
                <w:sz w:val="24"/>
                <w:szCs w:val="24"/>
                <w:lang w:eastAsia="pl-PL"/>
              </w:rPr>
              <w:t>31</w:t>
            </w:r>
            <w:r w:rsidR="00271196" w:rsidRPr="009F2037">
              <w:rPr>
                <w:kern w:val="0"/>
                <w:sz w:val="24"/>
                <w:szCs w:val="24"/>
                <w:lang w:eastAsia="pl-PL"/>
              </w:rPr>
              <w:t>2,72</w:t>
            </w:r>
          </w:p>
        </w:tc>
      </w:tr>
      <w:tr w:rsidR="009F2037" w:rsidRPr="009F2037" w14:paraId="43E55301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D9D9D9" w:themeFill="background1" w:themeFillShade="D9"/>
            <w:noWrap/>
            <w:vAlign w:val="center"/>
          </w:tcPr>
          <w:p w14:paraId="33AF5AFF" w14:textId="77777777" w:rsidR="00C961D7" w:rsidRPr="009F2037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6942BE21" w14:textId="77777777" w:rsidR="00876AA1" w:rsidRPr="009F2037" w:rsidRDefault="00876AA1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="00175016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i 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562F76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w poprzednich okresach </w:t>
            </w:r>
            <w:r w:rsidR="00562F76" w:rsidRPr="009F2037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14:paraId="4084DB7E" w14:textId="77777777" w:rsidR="00C961D7" w:rsidRPr="009F2037" w:rsidRDefault="00C961D7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0A33BCCB" w14:textId="77777777" w:rsidTr="00C7166E">
        <w:trPr>
          <w:trHeight w:val="550"/>
        </w:trPr>
        <w:tc>
          <w:tcPr>
            <w:tcW w:w="2907" w:type="dxa"/>
            <w:gridSpan w:val="4"/>
            <w:shd w:val="clear" w:color="auto" w:fill="D9D9D9" w:themeFill="background1" w:themeFillShade="D9"/>
            <w:hideMark/>
          </w:tcPr>
          <w:p w14:paraId="4FAE2C39" w14:textId="77777777" w:rsidR="00784820" w:rsidRPr="009F2037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7E35EE5" w14:textId="77777777" w:rsidR="00A034AA" w:rsidRPr="009F2037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Kod odpadów magazynowanych</w:t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 xml:space="preserve"> w</w:t>
            </w:r>
            <w:r w:rsidR="00771458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w </w:t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>bieżącym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okresie sprawozdawczym</w:t>
            </w:r>
            <w:r w:rsidR="00FE6B7C" w:rsidRPr="009F2037">
              <w:rPr>
                <w:kern w:val="0"/>
                <w:sz w:val="24"/>
                <w:szCs w:val="24"/>
                <w:lang w:eastAsia="pl-PL"/>
              </w:rPr>
              <w:t>,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 xml:space="preserve">przygotowanych do ponownego użycia i poddanych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212" w:type="dxa"/>
            <w:gridSpan w:val="10"/>
            <w:shd w:val="clear" w:color="auto" w:fill="D9D9D9" w:themeFill="background1" w:themeFillShade="D9"/>
            <w:hideMark/>
          </w:tcPr>
          <w:p w14:paraId="18BC6F61" w14:textId="77777777" w:rsidR="00784820" w:rsidRPr="009F2037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0099D34" w14:textId="77777777" w:rsidR="00A034AA" w:rsidRPr="009F2037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 xml:space="preserve">poprzednich okresach sprawozdawczych </w:t>
            </w:r>
            <w:r w:rsidR="00841EA8" w:rsidRPr="009F2037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>i w bieżącym okresie sprawozdawczym</w:t>
            </w:r>
            <w:r w:rsidR="00FE6B7C" w:rsidRPr="009F2037">
              <w:rPr>
                <w:kern w:val="0"/>
                <w:sz w:val="24"/>
                <w:szCs w:val="24"/>
                <w:lang w:eastAsia="pl-PL"/>
              </w:rPr>
              <w:t>,</w:t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 xml:space="preserve">przygotowanych do ponownego użycia i poddanych </w:t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141EAA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68" w:type="dxa"/>
            <w:gridSpan w:val="13"/>
            <w:shd w:val="clear" w:color="auto" w:fill="D9D9D9" w:themeFill="background1" w:themeFillShade="D9"/>
            <w:hideMark/>
          </w:tcPr>
          <w:p w14:paraId="5BE099DF" w14:textId="77777777" w:rsidR="00784820" w:rsidRPr="009F2037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27BF2E0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841EA8" w:rsidRPr="009F2037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 w:rsidRPr="009F2037">
              <w:rPr>
                <w:kern w:val="0"/>
                <w:sz w:val="24"/>
                <w:szCs w:val="24"/>
                <w:lang w:eastAsia="pl-PL"/>
              </w:rPr>
              <w:t>,</w:t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 xml:space="preserve">przygotowanych do ponownego użycia i poddanych </w:t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141EAA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782166AB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D9D9D9" w:themeFill="background1" w:themeFillShade="D9"/>
            <w:hideMark/>
          </w:tcPr>
          <w:p w14:paraId="346CB285" w14:textId="77777777" w:rsidR="00784820" w:rsidRPr="009F2037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90970A8" w14:textId="77777777" w:rsidR="00A034AA" w:rsidRPr="009F2037" w:rsidRDefault="0031139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Rok</w:t>
            </w:r>
            <w:r w:rsidR="00A034AA" w:rsidRPr="009F2037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841EA8" w:rsidRPr="009F2037">
              <w:rPr>
                <w:kern w:val="0"/>
                <w:sz w:val="24"/>
                <w:szCs w:val="24"/>
                <w:lang w:eastAsia="pl-PL"/>
              </w:rPr>
              <w:br/>
            </w:r>
            <w:r w:rsidR="00A034AA" w:rsidRPr="009F2037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9F2037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065C7E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="00BA069A" w:rsidRPr="009F2037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9F2037" w:rsidRPr="009F2037" w14:paraId="0BA8AB11" w14:textId="77777777" w:rsidTr="00C7166E">
        <w:trPr>
          <w:trHeight w:val="300"/>
        </w:trPr>
        <w:tc>
          <w:tcPr>
            <w:tcW w:w="2907" w:type="dxa"/>
            <w:gridSpan w:val="4"/>
            <w:shd w:val="clear" w:color="auto" w:fill="auto"/>
            <w:noWrap/>
            <w:vAlign w:val="center"/>
            <w:hideMark/>
          </w:tcPr>
          <w:p w14:paraId="7DDE7077" w14:textId="77777777" w:rsidR="00A034AA" w:rsidRPr="009F2037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3212" w:type="dxa"/>
            <w:gridSpan w:val="10"/>
            <w:shd w:val="clear" w:color="auto" w:fill="auto"/>
            <w:noWrap/>
            <w:vAlign w:val="center"/>
            <w:hideMark/>
          </w:tcPr>
          <w:p w14:paraId="598D7253" w14:textId="77777777" w:rsidR="00A034AA" w:rsidRPr="009F2037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14:paraId="2267C5FA" w14:textId="6971E930" w:rsidR="00A034AA" w:rsidRPr="009F2037" w:rsidRDefault="003E55A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0,755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14:paraId="0222C9E9" w14:textId="77777777" w:rsidR="00A034AA" w:rsidRPr="009F2037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33728D2C" w14:textId="77777777" w:rsidTr="00C7166E">
        <w:trPr>
          <w:trHeight w:val="300"/>
        </w:trPr>
        <w:tc>
          <w:tcPr>
            <w:tcW w:w="2907" w:type="dxa"/>
            <w:gridSpan w:val="4"/>
            <w:shd w:val="clear" w:color="auto" w:fill="auto"/>
            <w:noWrap/>
            <w:vAlign w:val="center"/>
            <w:hideMark/>
          </w:tcPr>
          <w:p w14:paraId="60B7603A" w14:textId="77777777" w:rsidR="00691F35" w:rsidRPr="009F2037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3212" w:type="dxa"/>
            <w:gridSpan w:val="10"/>
            <w:shd w:val="clear" w:color="auto" w:fill="auto"/>
            <w:noWrap/>
            <w:vAlign w:val="center"/>
            <w:hideMark/>
          </w:tcPr>
          <w:p w14:paraId="75F3729D" w14:textId="77777777" w:rsidR="00691F35" w:rsidRPr="009F2037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14:paraId="1780F4FD" w14:textId="36EC5DF9" w:rsidR="00691F35" w:rsidRPr="009F2037" w:rsidRDefault="003E55A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1,570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14:paraId="49433C71" w14:textId="77777777" w:rsidR="00691F35" w:rsidRPr="009F2037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185C4A5C" w14:textId="77777777" w:rsidTr="00C7166E">
        <w:trPr>
          <w:trHeight w:val="300"/>
        </w:trPr>
        <w:tc>
          <w:tcPr>
            <w:tcW w:w="2907" w:type="dxa"/>
            <w:gridSpan w:val="4"/>
            <w:shd w:val="clear" w:color="auto" w:fill="auto"/>
            <w:noWrap/>
            <w:vAlign w:val="center"/>
          </w:tcPr>
          <w:p w14:paraId="7E4699FA" w14:textId="694680E2" w:rsidR="00DA2EC5" w:rsidRPr="009F2037" w:rsidRDefault="00413D7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3212" w:type="dxa"/>
            <w:gridSpan w:val="10"/>
            <w:shd w:val="clear" w:color="auto" w:fill="auto"/>
            <w:noWrap/>
            <w:vAlign w:val="center"/>
          </w:tcPr>
          <w:p w14:paraId="758E0BA5" w14:textId="6F23BDD6" w:rsidR="00DA2EC5" w:rsidRPr="009F2037" w:rsidRDefault="00413D7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</w:tcPr>
          <w:p w14:paraId="6561B4A5" w14:textId="4936C01D" w:rsidR="00DA2EC5" w:rsidRPr="009F2037" w:rsidRDefault="00413D7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0,12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14:paraId="705C19F2" w14:textId="5474FEA9" w:rsidR="00DA2EC5" w:rsidRPr="009F2037" w:rsidRDefault="00413D7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0F288D85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D9D9D9" w:themeFill="background1" w:themeFillShade="D9"/>
            <w:noWrap/>
            <w:vAlign w:val="center"/>
          </w:tcPr>
          <w:p w14:paraId="3E60CC70" w14:textId="77777777" w:rsidR="00C961D7" w:rsidRPr="009F2037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228FC6FF" w14:textId="7C49C439" w:rsidR="00876AA1" w:rsidRPr="009F2037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  <w:r w:rsidR="00A21F90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00D1E41B" w14:textId="77777777" w:rsidR="00C961D7" w:rsidRPr="009F2037" w:rsidRDefault="00C961D7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4A3552DA" w14:textId="77777777" w:rsidTr="00C7166E">
        <w:trPr>
          <w:trHeight w:val="945"/>
        </w:trPr>
        <w:tc>
          <w:tcPr>
            <w:tcW w:w="6119" w:type="dxa"/>
            <w:gridSpan w:val="14"/>
            <w:shd w:val="clear" w:color="000000" w:fill="D9D9D9"/>
            <w:vAlign w:val="center"/>
            <w:hideMark/>
          </w:tcPr>
          <w:p w14:paraId="21C9D327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6B6481C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="00841EA8" w:rsidRPr="009F2037">
              <w:rPr>
                <w:kern w:val="0"/>
                <w:sz w:val="24"/>
                <w:szCs w:val="24"/>
                <w:lang w:eastAsia="pl-PL"/>
              </w:rPr>
              <w:br/>
            </w:r>
            <w:r w:rsidRPr="009F2037">
              <w:rPr>
                <w:kern w:val="0"/>
                <w:sz w:val="24"/>
                <w:szCs w:val="24"/>
                <w:lang w:eastAsia="pl-PL"/>
              </w:rPr>
              <w:t>i szkła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 xml:space="preserve"> przygotowanych do ponownego użycia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29F94090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14:paraId="5A2EA323" w14:textId="31C387FA" w:rsidR="00A034AA" w:rsidRPr="009F2037" w:rsidRDefault="00DA2EC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131</w:t>
            </w:r>
            <w:r w:rsidR="0061113F" w:rsidRPr="009F2037">
              <w:rPr>
                <w:kern w:val="0"/>
                <w:sz w:val="24"/>
                <w:szCs w:val="24"/>
                <w:lang w:eastAsia="pl-PL"/>
              </w:rPr>
              <w:t>2,72</w:t>
            </w:r>
          </w:p>
        </w:tc>
      </w:tr>
      <w:tr w:rsidR="009F2037" w:rsidRPr="009F2037" w14:paraId="3780CD3E" w14:textId="77777777" w:rsidTr="00C7166E">
        <w:trPr>
          <w:trHeight w:val="585"/>
        </w:trPr>
        <w:tc>
          <w:tcPr>
            <w:tcW w:w="6119" w:type="dxa"/>
            <w:gridSpan w:val="14"/>
            <w:shd w:val="clear" w:color="000000" w:fill="D9D9D9"/>
            <w:vAlign w:val="center"/>
            <w:hideMark/>
          </w:tcPr>
          <w:p w14:paraId="7AB84690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A780C8F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Łączna masa odebranych</w:t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642A0" w:rsidRPr="009F2037">
              <w:rPr>
                <w:kern w:val="0"/>
                <w:sz w:val="24"/>
                <w:szCs w:val="24"/>
                <w:lang w:eastAsia="pl-PL"/>
              </w:rPr>
              <w:t xml:space="preserve">i zebranych </w:t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>odpadów komunalnych od właścicieli nieruchomośc</w:t>
            </w:r>
            <w:r w:rsidR="002847A1" w:rsidRPr="009F2037">
              <w:rPr>
                <w:kern w:val="0"/>
                <w:sz w:val="24"/>
                <w:szCs w:val="24"/>
                <w:lang w:eastAsia="pl-PL"/>
              </w:rPr>
              <w:t>i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A65C8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F13564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B83E75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3A86825F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14:paraId="74C46CBF" w14:textId="660B2D8A" w:rsidR="00CE36E6" w:rsidRPr="009F2037" w:rsidRDefault="008F005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11333,2</w:t>
            </w:r>
            <w:r w:rsidR="00053458" w:rsidRPr="009F2037">
              <w:rPr>
                <w:kern w:val="0"/>
                <w:sz w:val="24"/>
                <w:szCs w:val="24"/>
                <w:lang w:eastAsia="pl-PL"/>
              </w:rPr>
              <w:t>6</w:t>
            </w:r>
          </w:p>
          <w:p w14:paraId="2E8CD00D" w14:textId="77777777" w:rsidR="00CE36E6" w:rsidRPr="009F2037" w:rsidRDefault="00CE36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54447BC" w14:textId="62A0FD54" w:rsidR="00A034AA" w:rsidRPr="009F2037" w:rsidRDefault="00923FB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1040</w:t>
            </w:r>
            <w:r w:rsidR="00C00176" w:rsidRPr="009F2037">
              <w:rPr>
                <w:kern w:val="0"/>
                <w:sz w:val="24"/>
                <w:szCs w:val="24"/>
                <w:lang w:eastAsia="pl-PL"/>
              </w:rPr>
              <w:t>7,43</w:t>
            </w:r>
            <w:r w:rsidR="00390A49" w:rsidRPr="009F2037">
              <w:rPr>
                <w:kern w:val="0"/>
                <w:sz w:val="24"/>
                <w:szCs w:val="24"/>
                <w:lang w:eastAsia="pl-PL"/>
              </w:rPr>
              <w:t xml:space="preserve"> + </w:t>
            </w:r>
            <w:r w:rsidR="00CE36E6" w:rsidRPr="009F2037">
              <w:rPr>
                <w:kern w:val="0"/>
                <w:sz w:val="24"/>
                <w:szCs w:val="24"/>
                <w:lang w:eastAsia="pl-PL"/>
              </w:rPr>
              <w:t>1440,6</w:t>
            </w:r>
            <w:r w:rsidR="00BF3013" w:rsidRPr="009F2037">
              <w:rPr>
                <w:kern w:val="0"/>
                <w:sz w:val="24"/>
                <w:szCs w:val="24"/>
                <w:lang w:eastAsia="pl-PL"/>
              </w:rPr>
              <w:t xml:space="preserve"> + 712,81</w:t>
            </w:r>
            <w:r w:rsidR="00C00176" w:rsidRPr="009F2037">
              <w:rPr>
                <w:kern w:val="0"/>
                <w:sz w:val="24"/>
                <w:szCs w:val="24"/>
                <w:lang w:eastAsia="pl-PL"/>
              </w:rPr>
              <w:t>1</w:t>
            </w:r>
            <w:r w:rsidR="00BF3013" w:rsidRPr="009F2037">
              <w:rPr>
                <w:kern w:val="0"/>
                <w:sz w:val="24"/>
                <w:szCs w:val="24"/>
                <w:lang w:eastAsia="pl-PL"/>
              </w:rPr>
              <w:t>+ 6,099</w:t>
            </w:r>
            <w:r w:rsidR="00C00176" w:rsidRPr="009F2037">
              <w:rPr>
                <w:kern w:val="0"/>
                <w:sz w:val="24"/>
                <w:szCs w:val="24"/>
                <w:lang w:eastAsia="pl-PL"/>
              </w:rPr>
              <w:t xml:space="preserve"> – 12</w:t>
            </w:r>
            <w:r w:rsidR="008F0057" w:rsidRPr="009F2037">
              <w:rPr>
                <w:kern w:val="0"/>
                <w:sz w:val="24"/>
                <w:szCs w:val="24"/>
                <w:lang w:eastAsia="pl-PL"/>
              </w:rPr>
              <w:t>33</w:t>
            </w:r>
            <w:r w:rsidR="00C00176" w:rsidRPr="009F2037">
              <w:rPr>
                <w:kern w:val="0"/>
                <w:sz w:val="24"/>
                <w:szCs w:val="24"/>
                <w:lang w:eastAsia="pl-PL"/>
              </w:rPr>
              <w:t>,68</w:t>
            </w:r>
            <w:r w:rsidR="00CE36E6" w:rsidRPr="009F2037">
              <w:rPr>
                <w:kern w:val="0"/>
                <w:sz w:val="24"/>
                <w:szCs w:val="24"/>
                <w:lang w:eastAsia="pl-PL"/>
              </w:rPr>
              <w:t xml:space="preserve"> = </w:t>
            </w:r>
            <w:r w:rsidR="00C00176" w:rsidRPr="009F2037">
              <w:rPr>
                <w:kern w:val="0"/>
                <w:sz w:val="24"/>
                <w:szCs w:val="24"/>
                <w:lang w:eastAsia="pl-PL"/>
              </w:rPr>
              <w:t>12566,94 – 12</w:t>
            </w:r>
            <w:r w:rsidR="008F0057" w:rsidRPr="009F2037">
              <w:rPr>
                <w:kern w:val="0"/>
                <w:sz w:val="24"/>
                <w:szCs w:val="24"/>
                <w:lang w:eastAsia="pl-PL"/>
              </w:rPr>
              <w:t>33</w:t>
            </w:r>
            <w:r w:rsidR="00C00176" w:rsidRPr="009F2037">
              <w:rPr>
                <w:kern w:val="0"/>
                <w:sz w:val="24"/>
                <w:szCs w:val="24"/>
                <w:lang w:eastAsia="pl-PL"/>
              </w:rPr>
              <w:t>,68= 113</w:t>
            </w:r>
            <w:r w:rsidR="008F0057" w:rsidRPr="009F2037">
              <w:rPr>
                <w:kern w:val="0"/>
                <w:sz w:val="24"/>
                <w:szCs w:val="24"/>
                <w:lang w:eastAsia="pl-PL"/>
              </w:rPr>
              <w:t>33</w:t>
            </w:r>
            <w:r w:rsidR="00053458" w:rsidRPr="009F2037">
              <w:rPr>
                <w:kern w:val="0"/>
                <w:sz w:val="24"/>
                <w:szCs w:val="24"/>
                <w:lang w:eastAsia="pl-PL"/>
              </w:rPr>
              <w:t>,</w:t>
            </w:r>
            <w:r w:rsidR="00C00176" w:rsidRPr="009F2037">
              <w:rPr>
                <w:kern w:val="0"/>
                <w:sz w:val="24"/>
                <w:szCs w:val="24"/>
                <w:lang w:eastAsia="pl-PL"/>
              </w:rPr>
              <w:t>26</w:t>
            </w:r>
          </w:p>
        </w:tc>
      </w:tr>
      <w:tr w:rsidR="009F2037" w:rsidRPr="009F2037" w14:paraId="225736E0" w14:textId="77777777" w:rsidTr="00C7166E">
        <w:trPr>
          <w:trHeight w:val="825"/>
        </w:trPr>
        <w:tc>
          <w:tcPr>
            <w:tcW w:w="6119" w:type="dxa"/>
            <w:gridSpan w:val="14"/>
            <w:shd w:val="clear" w:color="000000" w:fill="D9D9D9"/>
            <w:vAlign w:val="center"/>
            <w:hideMark/>
          </w:tcPr>
          <w:p w14:paraId="634E841C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62F160A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="00841EA8" w:rsidRPr="009F2037">
              <w:rPr>
                <w:kern w:val="0"/>
                <w:sz w:val="24"/>
                <w:szCs w:val="24"/>
                <w:lang w:eastAsia="pl-PL"/>
              </w:rPr>
              <w:br/>
            </w:r>
            <w:r w:rsidRPr="009F2037">
              <w:rPr>
                <w:kern w:val="0"/>
                <w:sz w:val="24"/>
                <w:szCs w:val="24"/>
                <w:lang w:eastAsia="pl-PL"/>
              </w:rPr>
              <w:t>i szkła w składzie morfologicznym odpadów komunalnych</w:t>
            </w:r>
            <w:r w:rsidR="003D79D0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3D79D0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[%]</w:t>
            </w:r>
          </w:p>
          <w:p w14:paraId="676D5EBD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14:paraId="69D86215" w14:textId="77777777" w:rsidR="00F01A6C" w:rsidRPr="009F2037" w:rsidRDefault="00F01A6C" w:rsidP="00F42124">
            <w:pPr>
              <w:pStyle w:val="Akapitzlist"/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  <w:proofErr w:type="spellStart"/>
            <w:r w:rsidRPr="009F2037">
              <w:rPr>
                <w:b/>
              </w:rPr>
              <w:t>Um</w:t>
            </w:r>
            <w:r w:rsidRPr="009F2037">
              <w:rPr>
                <w:b/>
                <w:vertAlign w:val="subscript"/>
              </w:rPr>
              <w:t>pmts</w:t>
            </w:r>
            <w:proofErr w:type="spellEnd"/>
            <w:r w:rsidR="00B3073D" w:rsidRPr="009F2037">
              <w:rPr>
                <w:b/>
              </w:rPr>
              <w:t xml:space="preserve"> = 36, 4</w:t>
            </w:r>
            <w:r w:rsidRPr="009F2037">
              <w:rPr>
                <w:b/>
                <w:bCs/>
              </w:rPr>
              <w:t>%</w:t>
            </w:r>
          </w:p>
          <w:p w14:paraId="2D37AF46" w14:textId="77777777" w:rsidR="00F01A6C" w:rsidRPr="009F2037" w:rsidRDefault="00F01A6C" w:rsidP="00F42124">
            <w:pPr>
              <w:pStyle w:val="Akapitzlist"/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</w:p>
          <w:p w14:paraId="4C4BDCA2" w14:textId="77777777" w:rsidR="00F01A6C" w:rsidRPr="009F2037" w:rsidRDefault="00F01A6C" w:rsidP="00F42124">
            <w:pPr>
              <w:pStyle w:val="Akapitzlist"/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  <w:proofErr w:type="spellStart"/>
            <w:r w:rsidRPr="009F2037">
              <w:rPr>
                <w:b/>
                <w:bCs/>
              </w:rPr>
              <w:t>Mw</w:t>
            </w:r>
            <w:r w:rsidRPr="009F2037">
              <w:rPr>
                <w:b/>
                <w:bCs/>
                <w:vertAlign w:val="subscript"/>
              </w:rPr>
              <w:t>GUS</w:t>
            </w:r>
            <w:proofErr w:type="spellEnd"/>
            <w:r w:rsidRPr="009F2037">
              <w:rPr>
                <w:b/>
                <w:bCs/>
              </w:rPr>
              <w:t>= 279 kg/M/rok</w:t>
            </w:r>
          </w:p>
          <w:p w14:paraId="155C0247" w14:textId="77777777" w:rsidR="00F01A6C" w:rsidRPr="009F2037" w:rsidRDefault="00F01A6C" w:rsidP="00F42124">
            <w:pPr>
              <w:pStyle w:val="Akapitzlist"/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</w:p>
          <w:p w14:paraId="05D025F4" w14:textId="77777777" w:rsidR="00F01A6C" w:rsidRPr="009F2037" w:rsidRDefault="00F01A6C" w:rsidP="00F42124">
            <w:pPr>
              <w:pStyle w:val="Akapitzlist"/>
              <w:autoSpaceDE w:val="0"/>
              <w:autoSpaceDN w:val="0"/>
              <w:adjustRightInd w:val="0"/>
              <w:ind w:left="72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9F2037">
              <w:rPr>
                <w:b/>
                <w:bCs/>
              </w:rPr>
              <w:t>Mw</w:t>
            </w:r>
            <w:r w:rsidRPr="009F2037">
              <w:rPr>
                <w:b/>
                <w:bCs/>
                <w:vertAlign w:val="subscript"/>
              </w:rPr>
              <w:t>pmts</w:t>
            </w:r>
            <w:proofErr w:type="spellEnd"/>
            <w:r w:rsidRPr="009F2037">
              <w:rPr>
                <w:b/>
                <w:bCs/>
              </w:rPr>
              <w:t xml:space="preserve">= Lm x </w:t>
            </w:r>
            <w:proofErr w:type="spellStart"/>
            <w:r w:rsidRPr="009F2037">
              <w:rPr>
                <w:b/>
                <w:bCs/>
              </w:rPr>
              <w:t>Mw</w:t>
            </w:r>
            <w:r w:rsidRPr="009F2037">
              <w:rPr>
                <w:b/>
                <w:bCs/>
                <w:vertAlign w:val="subscript"/>
              </w:rPr>
              <w:t>GUS</w:t>
            </w:r>
            <w:proofErr w:type="spellEnd"/>
            <w:r w:rsidRPr="009F2037">
              <w:rPr>
                <w:b/>
                <w:bCs/>
                <w:vertAlign w:val="subscript"/>
              </w:rPr>
              <w:t xml:space="preserve"> </w:t>
            </w:r>
            <w:r w:rsidRPr="009F2037">
              <w:rPr>
                <w:b/>
                <w:bCs/>
              </w:rPr>
              <w:t>x</w:t>
            </w:r>
            <w:r w:rsidRPr="009F2037">
              <w:rPr>
                <w:b/>
              </w:rPr>
              <w:t xml:space="preserve"> </w:t>
            </w:r>
            <w:proofErr w:type="spellStart"/>
            <w:r w:rsidRPr="009F2037">
              <w:rPr>
                <w:b/>
              </w:rPr>
              <w:t>Um</w:t>
            </w:r>
            <w:r w:rsidRPr="009F2037">
              <w:rPr>
                <w:b/>
                <w:vertAlign w:val="subscript"/>
              </w:rPr>
              <w:t>pmts</w:t>
            </w:r>
            <w:proofErr w:type="spellEnd"/>
            <w:r w:rsidRPr="009F2037">
              <w:rPr>
                <w:b/>
              </w:rPr>
              <w:t>=</w:t>
            </w:r>
            <w:r w:rsidR="00B3073D" w:rsidRPr="009F2037">
              <w:rPr>
                <w:b/>
              </w:rPr>
              <w:t xml:space="preserve">35 684 </w:t>
            </w:r>
            <w:r w:rsidRPr="009F2037">
              <w:rPr>
                <w:b/>
              </w:rPr>
              <w:t xml:space="preserve"> </w:t>
            </w:r>
            <w:r w:rsidR="00B3073D" w:rsidRPr="009F2037">
              <w:rPr>
                <w:b/>
              </w:rPr>
              <w:t xml:space="preserve"> x 0,279</w:t>
            </w:r>
            <w:r w:rsidRPr="009F2037">
              <w:rPr>
                <w:b/>
              </w:rPr>
              <w:t xml:space="preserve"> x </w:t>
            </w:r>
            <w:r w:rsidR="00B3073D" w:rsidRPr="009F2037">
              <w:rPr>
                <w:b/>
              </w:rPr>
              <w:t>0,364</w:t>
            </w:r>
            <w:r w:rsidRPr="009F2037">
              <w:rPr>
                <w:b/>
              </w:rPr>
              <w:t xml:space="preserve"> =</w:t>
            </w:r>
            <w:r w:rsidR="00B3073D" w:rsidRPr="009F2037">
              <w:rPr>
                <w:b/>
              </w:rPr>
              <w:t xml:space="preserve"> 3 623,92</w:t>
            </w:r>
            <w:r w:rsidRPr="009F2037">
              <w:rPr>
                <w:b/>
              </w:rPr>
              <w:t xml:space="preserve">  Mg</w:t>
            </w:r>
          </w:p>
          <w:p w14:paraId="1D4CB20C" w14:textId="77777777" w:rsidR="00A034AA" w:rsidRPr="009F2037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25C21196" w14:textId="77777777" w:rsidTr="00C7166E">
        <w:trPr>
          <w:trHeight w:val="930"/>
        </w:trPr>
        <w:tc>
          <w:tcPr>
            <w:tcW w:w="6119" w:type="dxa"/>
            <w:gridSpan w:val="14"/>
            <w:shd w:val="clear" w:color="000000" w:fill="D9D9D9"/>
            <w:vAlign w:val="center"/>
            <w:hideMark/>
          </w:tcPr>
          <w:p w14:paraId="06E0F1EA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EAD5CDF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 w:rsidR="00AB19E6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2847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14:paraId="5BD0C00F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14:paraId="7264F2C3" w14:textId="5CC08B56" w:rsidR="00A034AA" w:rsidRPr="009F2037" w:rsidRDefault="00F01A6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val="en-US" w:eastAsia="pl-PL"/>
              </w:rPr>
            </w:pPr>
            <w:proofErr w:type="spellStart"/>
            <w:r w:rsidRPr="009F2037">
              <w:rPr>
                <w:b/>
                <w:kern w:val="0"/>
                <w:sz w:val="24"/>
                <w:szCs w:val="24"/>
                <w:lang w:val="en-US" w:eastAsia="pl-PL"/>
              </w:rPr>
              <w:t>P</w:t>
            </w:r>
            <w:r w:rsidRPr="009F2037">
              <w:rPr>
                <w:b/>
                <w:kern w:val="0"/>
                <w:sz w:val="24"/>
                <w:szCs w:val="24"/>
                <w:vertAlign w:val="subscript"/>
                <w:lang w:val="en-US" w:eastAsia="pl-PL"/>
              </w:rPr>
              <w:t>pmts</w:t>
            </w:r>
            <w:proofErr w:type="spellEnd"/>
            <w:r w:rsidRPr="009F2037">
              <w:rPr>
                <w:b/>
                <w:kern w:val="0"/>
                <w:sz w:val="24"/>
                <w:szCs w:val="24"/>
                <w:lang w:val="en-US" w:eastAsia="pl-PL"/>
              </w:rPr>
              <w:t xml:space="preserve">= </w:t>
            </w:r>
            <w:proofErr w:type="spellStart"/>
            <w:r w:rsidRPr="009F2037">
              <w:rPr>
                <w:b/>
                <w:kern w:val="0"/>
                <w:sz w:val="24"/>
                <w:szCs w:val="24"/>
                <w:lang w:val="en-US" w:eastAsia="pl-PL"/>
              </w:rPr>
              <w:t>Mr</w:t>
            </w:r>
            <w:r w:rsidRPr="009F2037">
              <w:rPr>
                <w:b/>
                <w:kern w:val="0"/>
                <w:sz w:val="24"/>
                <w:szCs w:val="24"/>
                <w:vertAlign w:val="subscript"/>
                <w:lang w:val="en-US" w:eastAsia="pl-PL"/>
              </w:rPr>
              <w:t>pmts</w:t>
            </w:r>
            <w:proofErr w:type="spellEnd"/>
            <w:r w:rsidRPr="009F2037">
              <w:rPr>
                <w:b/>
                <w:kern w:val="0"/>
                <w:sz w:val="24"/>
                <w:szCs w:val="24"/>
                <w:lang w:val="en-US" w:eastAsia="pl-PL"/>
              </w:rPr>
              <w:t>/</w:t>
            </w:r>
            <w:proofErr w:type="spellStart"/>
            <w:r w:rsidRPr="009F2037">
              <w:rPr>
                <w:b/>
                <w:kern w:val="0"/>
                <w:sz w:val="24"/>
                <w:szCs w:val="24"/>
                <w:lang w:val="en-US" w:eastAsia="pl-PL"/>
              </w:rPr>
              <w:t>Mw</w:t>
            </w:r>
            <w:r w:rsidRPr="009F2037">
              <w:rPr>
                <w:b/>
                <w:kern w:val="0"/>
                <w:sz w:val="24"/>
                <w:szCs w:val="24"/>
                <w:vertAlign w:val="subscript"/>
                <w:lang w:val="en-US" w:eastAsia="pl-PL"/>
              </w:rPr>
              <w:t>pmts</w:t>
            </w:r>
            <w:proofErr w:type="spellEnd"/>
            <w:r w:rsidRPr="009F2037">
              <w:rPr>
                <w:b/>
                <w:kern w:val="0"/>
                <w:sz w:val="24"/>
                <w:szCs w:val="24"/>
                <w:lang w:val="en-US" w:eastAsia="pl-PL"/>
              </w:rPr>
              <w:t xml:space="preserve"> x 100%= </w:t>
            </w:r>
            <w:r w:rsidR="004E209A" w:rsidRPr="009F2037">
              <w:rPr>
                <w:b/>
                <w:kern w:val="0"/>
                <w:sz w:val="24"/>
                <w:szCs w:val="24"/>
                <w:lang w:val="en-US" w:eastAsia="pl-PL"/>
              </w:rPr>
              <w:t>131</w:t>
            </w:r>
            <w:r w:rsidR="008F0057" w:rsidRPr="009F2037">
              <w:rPr>
                <w:b/>
                <w:kern w:val="0"/>
                <w:sz w:val="24"/>
                <w:szCs w:val="24"/>
                <w:lang w:val="en-US" w:eastAsia="pl-PL"/>
              </w:rPr>
              <w:t>2,72</w:t>
            </w:r>
            <w:r w:rsidRPr="009F2037">
              <w:rPr>
                <w:b/>
                <w:kern w:val="0"/>
                <w:sz w:val="24"/>
                <w:szCs w:val="24"/>
                <w:lang w:val="en-US" w:eastAsia="pl-PL"/>
              </w:rPr>
              <w:t>/</w:t>
            </w:r>
            <w:r w:rsidR="00B3073D" w:rsidRPr="009F2037">
              <w:rPr>
                <w:b/>
                <w:kern w:val="0"/>
                <w:sz w:val="24"/>
                <w:szCs w:val="24"/>
                <w:lang w:val="en-US" w:eastAsia="pl-PL"/>
              </w:rPr>
              <w:t>3 623,92</w:t>
            </w:r>
            <w:r w:rsidRPr="009F2037">
              <w:rPr>
                <w:b/>
                <w:kern w:val="0"/>
                <w:sz w:val="24"/>
                <w:szCs w:val="24"/>
                <w:lang w:val="en-US" w:eastAsia="pl-PL"/>
              </w:rPr>
              <w:t xml:space="preserve"> x</w:t>
            </w:r>
            <w:r w:rsidR="00B3073D" w:rsidRPr="009F2037">
              <w:rPr>
                <w:b/>
                <w:kern w:val="0"/>
                <w:sz w:val="24"/>
                <w:szCs w:val="24"/>
                <w:lang w:val="en-US" w:eastAsia="pl-PL"/>
              </w:rPr>
              <w:t xml:space="preserve"> 100</w:t>
            </w:r>
            <w:r w:rsidRPr="009F2037">
              <w:rPr>
                <w:b/>
                <w:kern w:val="0"/>
                <w:sz w:val="24"/>
                <w:szCs w:val="24"/>
                <w:lang w:val="en-US" w:eastAsia="pl-PL"/>
              </w:rPr>
              <w:t xml:space="preserve"> %= </w:t>
            </w:r>
            <w:r w:rsidR="00503FDD" w:rsidRPr="009F2037">
              <w:rPr>
                <w:b/>
                <w:kern w:val="0"/>
                <w:sz w:val="24"/>
                <w:szCs w:val="24"/>
                <w:lang w:val="en-US" w:eastAsia="pl-PL"/>
              </w:rPr>
              <w:t>3</w:t>
            </w:r>
            <w:r w:rsidR="004E209A" w:rsidRPr="009F2037">
              <w:rPr>
                <w:b/>
                <w:kern w:val="0"/>
                <w:sz w:val="24"/>
                <w:szCs w:val="24"/>
                <w:lang w:val="en-US" w:eastAsia="pl-PL"/>
              </w:rPr>
              <w:t>6,2</w:t>
            </w:r>
            <w:r w:rsidRPr="009F2037">
              <w:rPr>
                <w:b/>
                <w:kern w:val="0"/>
                <w:sz w:val="24"/>
                <w:szCs w:val="24"/>
                <w:lang w:val="en-US" w:eastAsia="pl-PL"/>
              </w:rPr>
              <w:t>%</w:t>
            </w:r>
          </w:p>
        </w:tc>
      </w:tr>
      <w:tr w:rsidR="009F2037" w:rsidRPr="009F2037" w14:paraId="7D00F31B" w14:textId="77777777" w:rsidTr="00C7166E">
        <w:trPr>
          <w:trHeight w:val="645"/>
        </w:trPr>
        <w:tc>
          <w:tcPr>
            <w:tcW w:w="10373" w:type="dxa"/>
            <w:gridSpan w:val="30"/>
            <w:shd w:val="clear" w:color="000000" w:fill="D9D9D9"/>
            <w:vAlign w:val="center"/>
            <w:hideMark/>
          </w:tcPr>
          <w:p w14:paraId="21296CF4" w14:textId="77777777" w:rsidR="00C961D7" w:rsidRPr="009F2037" w:rsidRDefault="00C961D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val="en-US" w:eastAsia="pl-PL"/>
              </w:rPr>
            </w:pPr>
          </w:p>
          <w:p w14:paraId="4D458EBA" w14:textId="77777777" w:rsidR="00A034AA" w:rsidRPr="009F2037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>d</w:t>
            </w:r>
            <w:r w:rsidR="009754FD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) 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>Informacja</w:t>
            </w:r>
            <w:r w:rsidR="00364488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o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masie odpadów budowlanych i rozbiórkowych będących odpadami komunalnymi</w:t>
            </w:r>
            <w:r w:rsidR="002847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A034AA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t xml:space="preserve"> </w:t>
            </w:r>
            <w:r w:rsidR="00562F76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użycia, 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i 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>innym procesom odzysku z odpadów odebranych i zebranych z terenu gminy</w:t>
            </w:r>
            <w:r w:rsidR="00187FE0" w:rsidRPr="009F2037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w danym okresie </w:t>
            </w:r>
            <w:r w:rsidR="00562F76" w:rsidRPr="009F2037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</w:p>
          <w:p w14:paraId="0081575B" w14:textId="77777777" w:rsidR="00C961D7" w:rsidRPr="009F2037" w:rsidRDefault="00C961D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6C3E7547" w14:textId="77777777" w:rsidTr="00C7166E">
        <w:trPr>
          <w:trHeight w:val="1967"/>
        </w:trPr>
        <w:tc>
          <w:tcPr>
            <w:tcW w:w="3474" w:type="dxa"/>
            <w:gridSpan w:val="7"/>
            <w:shd w:val="clear" w:color="000000" w:fill="D9D9D9"/>
            <w:hideMark/>
          </w:tcPr>
          <w:p w14:paraId="287B43BA" w14:textId="77777777" w:rsidR="00784820" w:rsidRPr="009F2037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BE211C3" w14:textId="77777777" w:rsidR="00A034AA" w:rsidRPr="009F2037" w:rsidRDefault="00A034AA" w:rsidP="00DA3B5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Kod odpadów</w:t>
            </w:r>
            <w:r w:rsidR="00480ECE" w:rsidRPr="009F2037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="00737A63" w:rsidRPr="009F2037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poddanych recyklingow</w:t>
            </w:r>
            <w:r w:rsidR="0020425B" w:rsidRPr="009F2037">
              <w:rPr>
                <w:kern w:val="0"/>
                <w:sz w:val="24"/>
                <w:szCs w:val="24"/>
                <w:lang w:eastAsia="pl-PL"/>
              </w:rPr>
              <w:t>i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FE6B7C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129" w:type="dxa"/>
            <w:gridSpan w:val="14"/>
            <w:shd w:val="clear" w:color="000000" w:fill="D9D9D9"/>
            <w:hideMark/>
          </w:tcPr>
          <w:p w14:paraId="4AD01B7D" w14:textId="77777777" w:rsidR="00784820" w:rsidRPr="009F2037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CBB6659" w14:textId="77777777" w:rsidR="00A034AA" w:rsidRPr="009F2037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 xml:space="preserve">przygotowanych do ponownego użycia,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70" w:type="dxa"/>
            <w:gridSpan w:val="9"/>
            <w:shd w:val="clear" w:color="000000" w:fill="D9D9D9"/>
            <w:hideMark/>
          </w:tcPr>
          <w:p w14:paraId="2C52394D" w14:textId="77777777" w:rsidR="00784820" w:rsidRPr="009F2037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96D180F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>przygotowanych do ponownego użycia</w:t>
            </w:r>
            <w:r w:rsidR="005A51D9" w:rsidRPr="009F2037">
              <w:rPr>
                <w:kern w:val="0"/>
                <w:sz w:val="24"/>
                <w:szCs w:val="24"/>
                <w:lang w:eastAsia="pl-PL"/>
              </w:rPr>
              <w:t>,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841EA8" w:rsidRPr="009F2037">
              <w:rPr>
                <w:kern w:val="0"/>
                <w:sz w:val="24"/>
                <w:szCs w:val="24"/>
                <w:lang w:eastAsia="pl-PL"/>
              </w:rPr>
              <w:br/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1940F688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4D70C6CB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14:paraId="332615A3" w14:textId="77777777" w:rsidR="00A034AA" w:rsidRPr="009F2037" w:rsidRDefault="00AC327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4129" w:type="dxa"/>
            <w:gridSpan w:val="14"/>
            <w:shd w:val="clear" w:color="auto" w:fill="auto"/>
            <w:noWrap/>
            <w:vAlign w:val="center"/>
            <w:hideMark/>
          </w:tcPr>
          <w:p w14:paraId="5718D6F8" w14:textId="77777777" w:rsidR="00A034AA" w:rsidRPr="009F2037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Odpady betonu oraz gruz betonowy z rozbiórek i remontów</w:t>
            </w: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14:paraId="6EFBD03E" w14:textId="7671CAD8" w:rsidR="00A034AA" w:rsidRPr="009F2037" w:rsidRDefault="004D5C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1,68</w:t>
            </w:r>
          </w:p>
        </w:tc>
      </w:tr>
      <w:tr w:rsidR="009F2037" w:rsidRPr="009F2037" w14:paraId="05E43E9A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14:paraId="7A8745B7" w14:textId="77777777" w:rsidR="00A034AA" w:rsidRPr="009F2037" w:rsidRDefault="00AC327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4129" w:type="dxa"/>
            <w:gridSpan w:val="14"/>
            <w:shd w:val="clear" w:color="auto" w:fill="auto"/>
            <w:noWrap/>
            <w:vAlign w:val="center"/>
            <w:hideMark/>
          </w:tcPr>
          <w:p w14:paraId="328A73DE" w14:textId="77777777" w:rsidR="00A034AA" w:rsidRPr="009F2037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Zmieszane odpady z betony, gruzu ceglanego, odpadowych materiałów ceramicznych i elementów wyposażenia inne niż wymienione w 17 01 06</w:t>
            </w: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14:paraId="048BE531" w14:textId="008EB985" w:rsidR="00A034AA" w:rsidRPr="009F2037" w:rsidRDefault="004D5C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669,64</w:t>
            </w:r>
          </w:p>
        </w:tc>
      </w:tr>
      <w:tr w:rsidR="009F2037" w:rsidRPr="009F2037" w14:paraId="65C42A19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14:paraId="20425D75" w14:textId="77777777" w:rsidR="00691F35" w:rsidRPr="009F2037" w:rsidRDefault="00AC327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4129" w:type="dxa"/>
            <w:gridSpan w:val="14"/>
            <w:shd w:val="clear" w:color="auto" w:fill="auto"/>
            <w:noWrap/>
            <w:vAlign w:val="center"/>
            <w:hideMark/>
          </w:tcPr>
          <w:p w14:paraId="2D081E3B" w14:textId="77777777" w:rsidR="00691F35" w:rsidRPr="009F2037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Gruz ceglany </w:t>
            </w: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14:paraId="2B7C9746" w14:textId="60DD322B" w:rsidR="00691F35" w:rsidRPr="009F2037" w:rsidRDefault="004D5C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501,08</w:t>
            </w:r>
          </w:p>
        </w:tc>
      </w:tr>
      <w:tr w:rsidR="009F2037" w:rsidRPr="009F2037" w14:paraId="63B748DC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14:paraId="31DB9CD4" w14:textId="6A654141" w:rsidR="00EB0FEA" w:rsidRPr="009F2037" w:rsidRDefault="00EB0FE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4129" w:type="dxa"/>
            <w:gridSpan w:val="14"/>
            <w:shd w:val="clear" w:color="auto" w:fill="auto"/>
            <w:noWrap/>
            <w:vAlign w:val="center"/>
          </w:tcPr>
          <w:p w14:paraId="511C39B2" w14:textId="3D02489D" w:rsidR="00EB0FEA" w:rsidRPr="009F2037" w:rsidRDefault="00EB0FE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Zmieszane odpady z budowy, remontów i demontażu inne niż wymienione w 17 09 01, 17 09 02 i 17 09 03</w:t>
            </w: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</w:tcPr>
          <w:p w14:paraId="42DE42D9" w14:textId="49853859" w:rsidR="00EB0FEA" w:rsidRPr="009F2037" w:rsidRDefault="00EB0FE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1,34</w:t>
            </w:r>
          </w:p>
        </w:tc>
      </w:tr>
      <w:tr w:rsidR="009F2037" w:rsidRPr="009F2037" w14:paraId="206C00BE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14:paraId="629F6443" w14:textId="16CF9117" w:rsidR="00EB0FEA" w:rsidRPr="009F2037" w:rsidRDefault="00EB0FE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17 06 04</w:t>
            </w:r>
          </w:p>
        </w:tc>
        <w:tc>
          <w:tcPr>
            <w:tcW w:w="4129" w:type="dxa"/>
            <w:gridSpan w:val="14"/>
            <w:shd w:val="clear" w:color="auto" w:fill="auto"/>
            <w:noWrap/>
            <w:vAlign w:val="center"/>
          </w:tcPr>
          <w:p w14:paraId="17D636FC" w14:textId="44EE6F9B" w:rsidR="00EB0FEA" w:rsidRPr="009F2037" w:rsidRDefault="00EB0FE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Materiały izolacyjne inne niż wymienione w 17 06 01 i 17 06 03</w:t>
            </w: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</w:tcPr>
          <w:p w14:paraId="10081075" w14:textId="33FDE244" w:rsidR="00EB0FEA" w:rsidRPr="009F2037" w:rsidRDefault="00EB0FE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25,58</w:t>
            </w:r>
          </w:p>
        </w:tc>
      </w:tr>
      <w:tr w:rsidR="009F2037" w:rsidRPr="009F2037" w14:paraId="7BAB47A6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D9D9D9" w:themeFill="background1" w:themeFillShade="D9"/>
            <w:noWrap/>
            <w:vAlign w:val="center"/>
          </w:tcPr>
          <w:p w14:paraId="05478DF5" w14:textId="77777777" w:rsidR="00C961D7" w:rsidRPr="009F2037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251D9A0A" w14:textId="77777777" w:rsidR="00C961D7" w:rsidRPr="009F2037" w:rsidRDefault="00FE3576" w:rsidP="005B5B93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 xml:space="preserve">e) Informacja </w:t>
            </w:r>
            <w:r w:rsidR="00364488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o 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2847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="00562F76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użycia, 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20425B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innym procesom odzysku z odpadów zmagazynowanych </w:t>
            </w:r>
            <w:r w:rsidR="00935051"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w 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poprzednich okresach </w:t>
            </w:r>
            <w:r w:rsidR="00562F76" w:rsidRPr="009F2037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9F2037" w:rsidRPr="009F2037" w14:paraId="1192F1E0" w14:textId="77777777" w:rsidTr="00C7166E">
        <w:trPr>
          <w:trHeight w:val="346"/>
        </w:trPr>
        <w:tc>
          <w:tcPr>
            <w:tcW w:w="2907" w:type="dxa"/>
            <w:gridSpan w:val="4"/>
            <w:shd w:val="clear" w:color="auto" w:fill="D9D9D9" w:themeFill="background1" w:themeFillShade="D9"/>
            <w:hideMark/>
          </w:tcPr>
          <w:p w14:paraId="74E89939" w14:textId="77777777" w:rsidR="00784820" w:rsidRPr="009F2037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A4B0B88" w14:textId="77777777" w:rsidR="00141EAA" w:rsidRPr="009F2037" w:rsidRDefault="00141E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="00841EA8" w:rsidRPr="009F2037">
              <w:rPr>
                <w:kern w:val="0"/>
                <w:sz w:val="24"/>
                <w:szCs w:val="24"/>
                <w:lang w:eastAsia="pl-PL"/>
              </w:rPr>
              <w:br/>
            </w:r>
            <w:r w:rsidRPr="009F2037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 w:rsidRPr="009F2037">
              <w:rPr>
                <w:kern w:val="0"/>
                <w:sz w:val="24"/>
                <w:szCs w:val="24"/>
                <w:lang w:eastAsia="pl-PL"/>
              </w:rPr>
              <w:t>,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 xml:space="preserve">przygotowanych do ponownego użycia, poddanych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622" w:type="dxa"/>
            <w:gridSpan w:val="13"/>
            <w:shd w:val="clear" w:color="auto" w:fill="D9D9D9" w:themeFill="background1" w:themeFillShade="D9"/>
            <w:hideMark/>
          </w:tcPr>
          <w:p w14:paraId="4C062291" w14:textId="77777777" w:rsidR="00784820" w:rsidRPr="009F2037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268FD6D" w14:textId="77777777" w:rsidR="00141EAA" w:rsidRPr="009F2037" w:rsidRDefault="00141E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841EA8" w:rsidRPr="009F2037">
              <w:rPr>
                <w:kern w:val="0"/>
                <w:sz w:val="24"/>
                <w:szCs w:val="24"/>
                <w:lang w:eastAsia="pl-PL"/>
              </w:rPr>
              <w:br/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 </w:t>
            </w:r>
            <w:r w:rsidR="00841EA8" w:rsidRPr="009F2037">
              <w:rPr>
                <w:kern w:val="0"/>
                <w:sz w:val="24"/>
                <w:szCs w:val="24"/>
                <w:lang w:eastAsia="pl-PL"/>
              </w:rPr>
              <w:br/>
            </w:r>
            <w:r w:rsidRPr="009F2037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 w:rsidRPr="009F2037">
              <w:rPr>
                <w:kern w:val="0"/>
                <w:sz w:val="24"/>
                <w:szCs w:val="24"/>
                <w:lang w:eastAsia="pl-PL"/>
              </w:rPr>
              <w:t>,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 xml:space="preserve">przygotowanych do ponownego użycia, poddanych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1101FC" w:rsidRPr="009F2037">
              <w:rPr>
                <w:kern w:val="0"/>
                <w:sz w:val="24"/>
                <w:szCs w:val="24"/>
                <w:lang w:eastAsia="pl-PL"/>
              </w:rPr>
              <w:t xml:space="preserve"> i  innym procesom odzysku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FE6B7C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66" w:type="dxa"/>
            <w:gridSpan w:val="11"/>
            <w:shd w:val="clear" w:color="auto" w:fill="D9D9D9" w:themeFill="background1" w:themeFillShade="D9"/>
            <w:hideMark/>
          </w:tcPr>
          <w:p w14:paraId="30CF15E4" w14:textId="77777777" w:rsidR="00784820" w:rsidRPr="009F2037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38796C2" w14:textId="77777777" w:rsidR="00141EAA" w:rsidRPr="009F2037" w:rsidRDefault="00141E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="00841EA8" w:rsidRPr="009F2037">
              <w:rPr>
                <w:kern w:val="0"/>
                <w:sz w:val="24"/>
                <w:szCs w:val="24"/>
                <w:lang w:eastAsia="pl-PL"/>
              </w:rPr>
              <w:br/>
            </w:r>
            <w:r w:rsidRPr="009F2037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 w:rsidRPr="009F2037">
              <w:rPr>
                <w:kern w:val="0"/>
                <w:sz w:val="24"/>
                <w:szCs w:val="24"/>
                <w:lang w:eastAsia="pl-PL"/>
              </w:rPr>
              <w:t>,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9F2037">
              <w:rPr>
                <w:kern w:val="0"/>
                <w:sz w:val="24"/>
                <w:szCs w:val="24"/>
                <w:lang w:eastAsia="pl-PL"/>
              </w:rPr>
              <w:t xml:space="preserve">przygotowanych do ponownego użycia, poddanych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1101FC" w:rsidRPr="009F2037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[Mg]</w:t>
            </w:r>
            <w:r w:rsidR="008961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53AF5C87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  <w:hideMark/>
          </w:tcPr>
          <w:p w14:paraId="097D8EE6" w14:textId="77777777" w:rsidR="00784820" w:rsidRPr="009F2037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0DFB797" w14:textId="77777777" w:rsidR="00141EAA" w:rsidRPr="009F2037" w:rsidRDefault="0031139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Rok</w:t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841EA8" w:rsidRPr="009F2037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9F2037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065C7E" w:rsidRPr="009F2037">
              <w:t> </w:t>
            </w:r>
            <w:r w:rsidR="00BA069A" w:rsidRPr="009F2037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9F2037" w:rsidRPr="009F2037" w14:paraId="5377AE6F" w14:textId="77777777" w:rsidTr="00C7166E">
        <w:trPr>
          <w:trHeight w:val="300"/>
        </w:trPr>
        <w:tc>
          <w:tcPr>
            <w:tcW w:w="2907" w:type="dxa"/>
            <w:gridSpan w:val="4"/>
            <w:shd w:val="clear" w:color="auto" w:fill="auto"/>
            <w:noWrap/>
            <w:vAlign w:val="center"/>
            <w:hideMark/>
          </w:tcPr>
          <w:p w14:paraId="4D55E5EE" w14:textId="77777777" w:rsidR="00A034AA" w:rsidRPr="009F2037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3622" w:type="dxa"/>
            <w:gridSpan w:val="13"/>
            <w:shd w:val="clear" w:color="auto" w:fill="auto"/>
            <w:noWrap/>
            <w:vAlign w:val="center"/>
            <w:hideMark/>
          </w:tcPr>
          <w:p w14:paraId="7362C734" w14:textId="77777777" w:rsidR="00A034AA" w:rsidRPr="009F2037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Gruz ceglany</w:t>
            </w: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14:paraId="2F811DBD" w14:textId="77777777" w:rsidR="00A034AA" w:rsidRPr="009F2037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14,150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14:paraId="075E9B47" w14:textId="77777777" w:rsidR="00A034AA" w:rsidRPr="009F2037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5CAC0BAF" w14:textId="77777777" w:rsidTr="00C7166E">
        <w:trPr>
          <w:trHeight w:val="300"/>
        </w:trPr>
        <w:tc>
          <w:tcPr>
            <w:tcW w:w="2907" w:type="dxa"/>
            <w:gridSpan w:val="4"/>
            <w:shd w:val="clear" w:color="auto" w:fill="auto"/>
            <w:noWrap/>
            <w:vAlign w:val="center"/>
            <w:hideMark/>
          </w:tcPr>
          <w:p w14:paraId="316BC8A5" w14:textId="77777777" w:rsidR="00691F35" w:rsidRPr="009F2037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3622" w:type="dxa"/>
            <w:gridSpan w:val="13"/>
            <w:shd w:val="clear" w:color="auto" w:fill="auto"/>
            <w:noWrap/>
            <w:vAlign w:val="center"/>
            <w:hideMark/>
          </w:tcPr>
          <w:p w14:paraId="0EFD2023" w14:textId="77777777" w:rsidR="00691F35" w:rsidRPr="009F2037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Zmieszane odpady z betony, gruzu ceglanego, odpadowych materiałów ceramicznych i elementów wyposażenia inne niż wymienione w 17 01 06</w:t>
            </w: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14:paraId="1FC6890D" w14:textId="77777777" w:rsidR="00691F35" w:rsidRPr="009F2037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1,760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14:paraId="1E848341" w14:textId="77777777" w:rsidR="00691F35" w:rsidRPr="009F2037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15B264E8" w14:textId="77777777" w:rsidTr="00C7166E">
        <w:trPr>
          <w:trHeight w:val="300"/>
        </w:trPr>
        <w:tc>
          <w:tcPr>
            <w:tcW w:w="2907" w:type="dxa"/>
            <w:gridSpan w:val="4"/>
            <w:shd w:val="clear" w:color="auto" w:fill="auto"/>
            <w:noWrap/>
            <w:vAlign w:val="center"/>
          </w:tcPr>
          <w:p w14:paraId="1250C440" w14:textId="77D5DB6A" w:rsidR="007E04C5" w:rsidRPr="009F2037" w:rsidRDefault="007E04C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17 06 04</w:t>
            </w:r>
          </w:p>
        </w:tc>
        <w:tc>
          <w:tcPr>
            <w:tcW w:w="3622" w:type="dxa"/>
            <w:gridSpan w:val="13"/>
            <w:shd w:val="clear" w:color="auto" w:fill="auto"/>
            <w:noWrap/>
            <w:vAlign w:val="center"/>
          </w:tcPr>
          <w:p w14:paraId="3F859641" w14:textId="2E90FF55" w:rsidR="007E04C5" w:rsidRPr="009F2037" w:rsidRDefault="007E04C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Materiały izolacyjne inne niż wymienione w 17 06 01 i 17 06 03</w:t>
            </w: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</w:tcPr>
          <w:p w14:paraId="02E20EA3" w14:textId="0BA025B7" w:rsidR="007E04C5" w:rsidRPr="009F2037" w:rsidRDefault="007E04C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4,9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</w:tcPr>
          <w:p w14:paraId="35584095" w14:textId="19D39C0C" w:rsidR="007E04C5" w:rsidRPr="009F2037" w:rsidRDefault="007E04C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9F2037" w:rsidRPr="009F2037" w14:paraId="74908C2F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D9D9D9" w:themeFill="background1" w:themeFillShade="D9"/>
            <w:noWrap/>
            <w:vAlign w:val="center"/>
          </w:tcPr>
          <w:p w14:paraId="4F4925D2" w14:textId="77777777" w:rsidR="00C961D7" w:rsidRPr="009F2037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443CBCAF" w14:textId="77777777" w:rsidR="00FE3576" w:rsidRPr="009F2037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14:paraId="691F65C8" w14:textId="77777777" w:rsidR="00C961D7" w:rsidRPr="009F2037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5BF7E721" w14:textId="77777777" w:rsidTr="00C7166E">
        <w:trPr>
          <w:trHeight w:val="1068"/>
        </w:trPr>
        <w:tc>
          <w:tcPr>
            <w:tcW w:w="7461" w:type="dxa"/>
            <w:gridSpan w:val="20"/>
            <w:shd w:val="clear" w:color="000000" w:fill="D9D9D9"/>
            <w:vAlign w:val="center"/>
            <w:hideMark/>
          </w:tcPr>
          <w:p w14:paraId="685EE1CE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B098A0F" w14:textId="77777777" w:rsidR="00A034AA" w:rsidRPr="009F2037" w:rsidRDefault="00141E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Łączna masa innych niż niebezp</w:t>
            </w:r>
            <w:r w:rsidR="00A034AA" w:rsidRPr="009F2037">
              <w:rPr>
                <w:kern w:val="0"/>
                <w:sz w:val="24"/>
                <w:szCs w:val="24"/>
                <w:lang w:eastAsia="pl-PL"/>
              </w:rPr>
              <w:t>ieczne odpadów budowlanych i</w:t>
            </w:r>
            <w:r w:rsidR="00AB19E6" w:rsidRPr="009F2037">
              <w:t> </w:t>
            </w:r>
            <w:r w:rsidR="00A034AA" w:rsidRPr="009F2037">
              <w:rPr>
                <w:kern w:val="0"/>
                <w:sz w:val="24"/>
                <w:szCs w:val="24"/>
                <w:lang w:eastAsia="pl-PL"/>
              </w:rPr>
              <w:t xml:space="preserve">rozbiórkowych </w:t>
            </w:r>
            <w:r w:rsidR="00D23697" w:rsidRPr="009F2037">
              <w:rPr>
                <w:kern w:val="0"/>
                <w:sz w:val="24"/>
                <w:szCs w:val="24"/>
                <w:lang w:eastAsia="pl-PL"/>
              </w:rPr>
              <w:t xml:space="preserve">przygotowanych do ponownego użycia, </w:t>
            </w:r>
            <w:r w:rsidR="00A034AA" w:rsidRPr="009F2037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9F2037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9433FA" w:rsidRPr="009F2037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977D17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 w:rsidR="00977D17" w:rsidRPr="009F203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9F2037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58021C57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64062CF7" w14:textId="79080568" w:rsidR="00A034AA" w:rsidRPr="009F2037" w:rsidRDefault="00CE36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</w:t>
            </w:r>
            <w:r w:rsidR="002857C4" w:rsidRPr="009F2037">
              <w:rPr>
                <w:kern w:val="0"/>
                <w:sz w:val="24"/>
                <w:szCs w:val="24"/>
                <w:lang w:eastAsia="pl-PL"/>
              </w:rPr>
              <w:t>1</w:t>
            </w:r>
            <w:r w:rsidR="00111E52" w:rsidRPr="009F2037">
              <w:rPr>
                <w:kern w:val="0"/>
                <w:sz w:val="24"/>
                <w:szCs w:val="24"/>
                <w:lang w:eastAsia="pl-PL"/>
              </w:rPr>
              <w:t>20,13</w:t>
            </w:r>
          </w:p>
        </w:tc>
      </w:tr>
      <w:tr w:rsidR="009F2037" w:rsidRPr="009F2037" w14:paraId="2920E73C" w14:textId="77777777" w:rsidTr="00C7166E">
        <w:trPr>
          <w:trHeight w:val="630"/>
        </w:trPr>
        <w:tc>
          <w:tcPr>
            <w:tcW w:w="7461" w:type="dxa"/>
            <w:gridSpan w:val="20"/>
            <w:shd w:val="clear" w:color="000000" w:fill="D9D9D9"/>
            <w:vAlign w:val="center"/>
            <w:hideMark/>
          </w:tcPr>
          <w:p w14:paraId="506AD04D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14:paraId="2CC608B8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 w:rsidR="00AB19E6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9433FA" w:rsidRPr="009F2037">
              <w:rPr>
                <w:kern w:val="0"/>
                <w:sz w:val="24"/>
                <w:szCs w:val="24"/>
                <w:lang w:eastAsia="pl-PL"/>
              </w:rPr>
              <w:t xml:space="preserve"> odebranych i zebranych </w:t>
            </w:r>
            <w:r w:rsidR="00841EA8" w:rsidRPr="009F2037">
              <w:rPr>
                <w:kern w:val="0"/>
                <w:sz w:val="24"/>
                <w:szCs w:val="24"/>
                <w:lang w:eastAsia="pl-PL"/>
              </w:rPr>
              <w:br/>
            </w:r>
            <w:r w:rsidR="009433FA" w:rsidRPr="009F2037">
              <w:rPr>
                <w:kern w:val="0"/>
                <w:sz w:val="24"/>
                <w:szCs w:val="24"/>
                <w:lang w:eastAsia="pl-PL"/>
              </w:rPr>
              <w:t>w danym okresie sprawozdawczym</w:t>
            </w:r>
            <w:r w:rsidR="00013924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DA4F7F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C24AD8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0D7997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2847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44494027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492EF2AE" w14:textId="2CD788A8" w:rsidR="00A034AA" w:rsidRPr="009F2037" w:rsidRDefault="0086593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12</w:t>
            </w:r>
            <w:r w:rsidR="00111E52" w:rsidRPr="009F2037">
              <w:rPr>
                <w:kern w:val="0"/>
                <w:sz w:val="24"/>
                <w:szCs w:val="24"/>
                <w:lang w:eastAsia="pl-PL"/>
              </w:rPr>
              <w:t>19,68</w:t>
            </w:r>
          </w:p>
        </w:tc>
      </w:tr>
      <w:tr w:rsidR="009F2037" w:rsidRPr="009F2037" w14:paraId="0B1575BA" w14:textId="77777777" w:rsidTr="00C7166E">
        <w:trPr>
          <w:trHeight w:val="930"/>
        </w:trPr>
        <w:tc>
          <w:tcPr>
            <w:tcW w:w="7461" w:type="dxa"/>
            <w:gridSpan w:val="20"/>
            <w:shd w:val="clear" w:color="000000" w:fill="D9D9D9"/>
            <w:vAlign w:val="center"/>
            <w:hideMark/>
          </w:tcPr>
          <w:p w14:paraId="6E53C375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E7E5777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 w:rsidR="00AB19E6" w:rsidRPr="009F2037">
              <w:rPr>
                <w:kern w:val="0"/>
                <w:sz w:val="24"/>
                <w:szCs w:val="24"/>
                <w:lang w:eastAsia="pl-PL"/>
              </w:rPr>
              <w:t> 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odzysku innymi metodami</w:t>
            </w:r>
            <w:r w:rsidR="002847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  <w:p w14:paraId="6FEE42B9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2282B2E3" w14:textId="4381E08B" w:rsidR="00A034AA" w:rsidRPr="009F2037" w:rsidRDefault="00111E5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100 </w:t>
            </w:r>
            <w:r w:rsidR="00112A2D" w:rsidRPr="009F2037">
              <w:rPr>
                <w:kern w:val="0"/>
                <w:sz w:val="24"/>
                <w:szCs w:val="24"/>
                <w:lang w:eastAsia="pl-PL"/>
              </w:rPr>
              <w:t>%</w:t>
            </w:r>
          </w:p>
        </w:tc>
      </w:tr>
      <w:tr w:rsidR="009F2037" w:rsidRPr="009F2037" w14:paraId="6BAF54DD" w14:textId="77777777" w:rsidTr="00C7166E">
        <w:trPr>
          <w:trHeight w:val="600"/>
        </w:trPr>
        <w:tc>
          <w:tcPr>
            <w:tcW w:w="10373" w:type="dxa"/>
            <w:gridSpan w:val="30"/>
            <w:shd w:val="clear" w:color="000000" w:fill="D9D9D9"/>
            <w:vAlign w:val="center"/>
            <w:hideMark/>
          </w:tcPr>
          <w:p w14:paraId="51520A14" w14:textId="77777777" w:rsidR="00C961D7" w:rsidRPr="009F2037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2"/>
                <w:szCs w:val="22"/>
                <w:lang w:eastAsia="pl-PL"/>
              </w:rPr>
            </w:pPr>
          </w:p>
          <w:p w14:paraId="5359933B" w14:textId="77777777" w:rsidR="00A034AA" w:rsidRPr="009F2037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g) </w:t>
            </w:r>
            <w:r w:rsidR="00A034AA" w:rsidRPr="009F2037">
              <w:rPr>
                <w:b/>
                <w:kern w:val="0"/>
                <w:sz w:val="24"/>
                <w:szCs w:val="24"/>
                <w:lang w:eastAsia="pl-PL"/>
              </w:rPr>
              <w:t>Informacja o osiągniętym poziomie ograniczenia masy odpadów komunalnych ulegających biodegradacji przekazywanych do składowania</w:t>
            </w:r>
          </w:p>
          <w:p w14:paraId="2E7222D7" w14:textId="77777777" w:rsidR="00C961D7" w:rsidRPr="009F2037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793A85D2" w14:textId="77777777" w:rsidTr="00C7166E">
        <w:trPr>
          <w:trHeight w:val="615"/>
        </w:trPr>
        <w:tc>
          <w:tcPr>
            <w:tcW w:w="7461" w:type="dxa"/>
            <w:gridSpan w:val="20"/>
            <w:shd w:val="clear" w:color="000000" w:fill="D9D9D9"/>
            <w:vAlign w:val="center"/>
            <w:hideMark/>
          </w:tcPr>
          <w:p w14:paraId="40579C6B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C1891B4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Masa odpadów komunalnych ulegaj</w:t>
            </w:r>
            <w:r w:rsidR="00141EAA" w:rsidRPr="009F2037">
              <w:rPr>
                <w:kern w:val="0"/>
                <w:sz w:val="24"/>
                <w:szCs w:val="24"/>
                <w:lang w:eastAsia="pl-PL"/>
              </w:rPr>
              <w:t>ą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cych biodegradacji wytworzona w</w:t>
            </w:r>
            <w:r w:rsidR="00AB19E6" w:rsidRPr="009F2037">
              <w:t> 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1995 r.</w:t>
            </w:r>
            <w:r w:rsidR="00013924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DA4F7F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0D7997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36707C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5A6299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17)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- OUB</w:t>
            </w:r>
            <w:r w:rsidRPr="009F2037">
              <w:rPr>
                <w:kern w:val="0"/>
                <w:sz w:val="24"/>
                <w:szCs w:val="24"/>
                <w:vertAlign w:val="subscript"/>
                <w:lang w:eastAsia="pl-PL"/>
              </w:rPr>
              <w:t>1995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559AA89D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2943838D" w14:textId="77777777" w:rsidR="005A4825" w:rsidRPr="009F2037" w:rsidRDefault="005A4825" w:rsidP="005A482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val="en-US"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val="en-US" w:eastAsia="pl-PL"/>
              </w:rPr>
              <w:t xml:space="preserve">OUB </w:t>
            </w:r>
            <w:r w:rsidRPr="009F2037">
              <w:rPr>
                <w:b/>
                <w:kern w:val="0"/>
                <w:sz w:val="24"/>
                <w:szCs w:val="24"/>
                <w:vertAlign w:val="subscript"/>
                <w:lang w:val="en-US" w:eastAsia="pl-PL"/>
              </w:rPr>
              <w:t xml:space="preserve">1995 </w:t>
            </w:r>
            <w:r w:rsidRPr="009F2037">
              <w:rPr>
                <w:b/>
                <w:kern w:val="0"/>
                <w:sz w:val="24"/>
                <w:szCs w:val="24"/>
                <w:lang w:val="en-US" w:eastAsia="pl-PL"/>
              </w:rPr>
              <w:t>= 0,155 x L</w:t>
            </w:r>
            <w:r w:rsidRPr="009F2037">
              <w:rPr>
                <w:b/>
                <w:kern w:val="0"/>
                <w:sz w:val="24"/>
                <w:szCs w:val="24"/>
                <w:vertAlign w:val="subscript"/>
                <w:lang w:val="en-US" w:eastAsia="pl-PL"/>
              </w:rPr>
              <w:t xml:space="preserve">m </w:t>
            </w:r>
            <w:r w:rsidRPr="009F2037">
              <w:rPr>
                <w:b/>
                <w:kern w:val="0"/>
                <w:sz w:val="24"/>
                <w:szCs w:val="24"/>
                <w:lang w:val="en-US" w:eastAsia="pl-PL"/>
              </w:rPr>
              <w:t>=</w:t>
            </w:r>
          </w:p>
          <w:p w14:paraId="1E1A7D02" w14:textId="4E0F2F34" w:rsidR="00A034AA" w:rsidRPr="009F2037" w:rsidRDefault="005A4825" w:rsidP="005A482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val="en-US"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val="en-US" w:eastAsia="pl-PL"/>
              </w:rPr>
              <w:t xml:space="preserve"> 0,15</w:t>
            </w:r>
            <w:r w:rsidR="00723017" w:rsidRPr="009F2037">
              <w:rPr>
                <w:b/>
                <w:kern w:val="0"/>
                <w:sz w:val="24"/>
                <w:szCs w:val="24"/>
                <w:lang w:val="en-US" w:eastAsia="pl-PL"/>
              </w:rPr>
              <w:t>5 x 39 937 = 6 190,235</w:t>
            </w:r>
            <w:r w:rsidRPr="009F2037">
              <w:rPr>
                <w:b/>
                <w:kern w:val="0"/>
                <w:sz w:val="24"/>
                <w:szCs w:val="24"/>
                <w:lang w:val="en-US" w:eastAsia="pl-PL"/>
              </w:rPr>
              <w:t xml:space="preserve"> Mg  </w:t>
            </w:r>
          </w:p>
        </w:tc>
      </w:tr>
      <w:tr w:rsidR="009F2037" w:rsidRPr="009F2037" w14:paraId="3BA16068" w14:textId="77777777" w:rsidTr="00C7166E">
        <w:trPr>
          <w:trHeight w:val="629"/>
        </w:trPr>
        <w:tc>
          <w:tcPr>
            <w:tcW w:w="7461" w:type="dxa"/>
            <w:gridSpan w:val="20"/>
            <w:shd w:val="clear" w:color="000000" w:fill="D9D9D9"/>
            <w:vAlign w:val="center"/>
            <w:hideMark/>
          </w:tcPr>
          <w:p w14:paraId="552CD029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33A8CF0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4549C9" w:rsidRPr="009F2037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841EA8" w:rsidRPr="009F2037">
              <w:rPr>
                <w:kern w:val="0"/>
                <w:sz w:val="24"/>
                <w:szCs w:val="24"/>
                <w:lang w:eastAsia="pl-PL"/>
              </w:rPr>
              <w:br/>
            </w:r>
            <w:r w:rsidR="004549C9" w:rsidRPr="009F2037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zebranych ze strumienia odpadów komunalnych z obszaru gminy</w:t>
            </w:r>
            <w:r w:rsidR="00187FE0" w:rsidRPr="009F2037">
              <w:rPr>
                <w:kern w:val="0"/>
                <w:sz w:val="24"/>
                <w:szCs w:val="24"/>
                <w:lang w:eastAsia="pl-PL"/>
              </w:rPr>
              <w:t>/związku międzygminnego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w roku rozliczeniowym, przekazanych do składowania</w:t>
            </w:r>
            <w:r w:rsidR="00013924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2847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- M</w:t>
            </w:r>
            <w:r w:rsidRPr="009F2037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20425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17</w:t>
            </w:r>
            <w:r w:rsidR="00D23697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683D9712" w14:textId="77777777" w:rsidR="00AB19E6" w:rsidRPr="009F2037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1DD97D1C" w14:textId="77777777" w:rsidR="00A034AA" w:rsidRPr="009F2037" w:rsidRDefault="005A482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>M</w:t>
            </w:r>
            <w:r w:rsidRPr="009F2037">
              <w:rPr>
                <w:b/>
                <w:kern w:val="0"/>
                <w:sz w:val="24"/>
                <w:szCs w:val="24"/>
                <w:vertAlign w:val="subscript"/>
                <w:lang w:eastAsia="pl-PL"/>
              </w:rPr>
              <w:t xml:space="preserve">OUBR 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>= 0 x 0,52 = 0 Mg</w:t>
            </w:r>
          </w:p>
        </w:tc>
      </w:tr>
      <w:tr w:rsidR="009F2037" w:rsidRPr="009F2037" w14:paraId="2E3DB4E6" w14:textId="77777777" w:rsidTr="00C7166E">
        <w:trPr>
          <w:trHeight w:val="900"/>
        </w:trPr>
        <w:tc>
          <w:tcPr>
            <w:tcW w:w="7461" w:type="dxa"/>
            <w:gridSpan w:val="20"/>
            <w:shd w:val="clear" w:color="000000" w:fill="D9D9D9"/>
            <w:vAlign w:val="center"/>
            <w:hideMark/>
          </w:tcPr>
          <w:p w14:paraId="38FC4954" w14:textId="77777777" w:rsidR="00A034AA" w:rsidRPr="009F2037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="002847A1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5F009D" w:rsidRPr="009F203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9F2037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4195E34C" w14:textId="600A7421" w:rsidR="00A034AA" w:rsidRPr="009F2037" w:rsidRDefault="005A482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>T</w:t>
            </w:r>
            <w:r w:rsidRPr="009F2037">
              <w:rPr>
                <w:b/>
                <w:kern w:val="0"/>
                <w:sz w:val="24"/>
                <w:szCs w:val="24"/>
                <w:vertAlign w:val="subscript"/>
                <w:lang w:eastAsia="pl-PL"/>
              </w:rPr>
              <w:t>R</w:t>
            </w:r>
            <w:r w:rsidR="00723017" w:rsidRPr="009F2037">
              <w:rPr>
                <w:b/>
                <w:kern w:val="0"/>
                <w:sz w:val="24"/>
                <w:szCs w:val="24"/>
                <w:lang w:eastAsia="pl-PL"/>
              </w:rPr>
              <w:t>= 0 x 100 / 6 190,235</w:t>
            </w:r>
            <w:r w:rsidRPr="009F2037">
              <w:rPr>
                <w:b/>
                <w:kern w:val="0"/>
                <w:sz w:val="24"/>
                <w:szCs w:val="24"/>
                <w:lang w:eastAsia="pl-PL"/>
              </w:rPr>
              <w:t xml:space="preserve"> = 0 %</w:t>
            </w:r>
          </w:p>
        </w:tc>
      </w:tr>
      <w:tr w:rsidR="009F2037" w:rsidRPr="009F2037" w14:paraId="6BF3F1CC" w14:textId="77777777" w:rsidTr="00C7166E">
        <w:trPr>
          <w:trHeight w:val="300"/>
        </w:trPr>
        <w:tc>
          <w:tcPr>
            <w:tcW w:w="10373" w:type="dxa"/>
            <w:gridSpan w:val="30"/>
            <w:shd w:val="clear" w:color="000000" w:fill="D9D9D9"/>
            <w:noWrap/>
            <w:vAlign w:val="center"/>
            <w:hideMark/>
          </w:tcPr>
          <w:p w14:paraId="1051B0AD" w14:textId="77777777" w:rsidR="00C961D7" w:rsidRPr="009F2037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2"/>
                <w:szCs w:val="22"/>
                <w:lang w:eastAsia="pl-PL"/>
              </w:rPr>
            </w:pPr>
          </w:p>
          <w:p w14:paraId="28F39D83" w14:textId="77777777" w:rsidR="00A034AA" w:rsidRPr="009F2037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 w:rsidR="00BF0E73" w:rsidRPr="009F2037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9F2037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24EE7B11" w14:textId="77777777" w:rsidR="00C961D7" w:rsidRPr="009F2037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18B29868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auto"/>
            <w:noWrap/>
            <w:vAlign w:val="center"/>
            <w:hideMark/>
          </w:tcPr>
          <w:p w14:paraId="089008E9" w14:textId="0DC8209D" w:rsidR="00A034AA" w:rsidRPr="009F2037" w:rsidRDefault="00AE7C4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2800</w:t>
            </w:r>
          </w:p>
        </w:tc>
      </w:tr>
      <w:tr w:rsidR="009F2037" w:rsidRPr="009F2037" w14:paraId="2AB78D0B" w14:textId="77777777" w:rsidTr="00C7166E">
        <w:trPr>
          <w:trHeight w:val="300"/>
        </w:trPr>
        <w:tc>
          <w:tcPr>
            <w:tcW w:w="10373" w:type="dxa"/>
            <w:gridSpan w:val="30"/>
            <w:shd w:val="clear" w:color="000000" w:fill="D9D9D9"/>
            <w:noWrap/>
            <w:vAlign w:val="center"/>
            <w:hideMark/>
          </w:tcPr>
          <w:p w14:paraId="168D8562" w14:textId="77777777" w:rsidR="00C961D7" w:rsidRPr="009F2037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14:paraId="4E42AB89" w14:textId="77777777" w:rsidR="00A034AA" w:rsidRPr="009F2037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VII. Uwagi</w:t>
            </w:r>
          </w:p>
          <w:p w14:paraId="6EBB83AE" w14:textId="77777777" w:rsidR="00C961D7" w:rsidRPr="009F2037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35199CCB" w14:textId="77777777" w:rsidTr="00C7166E">
        <w:trPr>
          <w:trHeight w:val="300"/>
        </w:trPr>
        <w:tc>
          <w:tcPr>
            <w:tcW w:w="10373" w:type="dxa"/>
            <w:gridSpan w:val="30"/>
            <w:vMerge w:val="restart"/>
            <w:vAlign w:val="center"/>
            <w:hideMark/>
          </w:tcPr>
          <w:p w14:paraId="5EAAA8F3" w14:textId="77777777" w:rsidR="00A034AA" w:rsidRPr="009F2037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42056D5" w14:textId="77777777" w:rsidR="00396CC1" w:rsidRPr="009F2037" w:rsidRDefault="009E2414" w:rsidP="009E2414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Masa odpadów powstałych po mechaniczno-biologicznym przetwarzaniu zmieszanych odpadów komunalnych o kodzie 19 12 12 niespełniających wymagań rozporządzenia wydanego na podstawie     art. 14 ust. 10 ustawy z dnia 27 kwietnia 2001 r. o odpadach przekazanych do składowania wynosi:              0 Mg</w:t>
            </w:r>
          </w:p>
          <w:p w14:paraId="77AFFA13" w14:textId="77777777" w:rsidR="00396CC1" w:rsidRPr="009F2037" w:rsidRDefault="00396CC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63EAD2F4" w14:textId="77777777" w:rsidTr="00C7166E">
        <w:trPr>
          <w:trHeight w:val="345"/>
        </w:trPr>
        <w:tc>
          <w:tcPr>
            <w:tcW w:w="10373" w:type="dxa"/>
            <w:gridSpan w:val="30"/>
            <w:vMerge/>
            <w:vAlign w:val="center"/>
            <w:hideMark/>
          </w:tcPr>
          <w:p w14:paraId="32A0F52F" w14:textId="77777777" w:rsidR="00A034AA" w:rsidRPr="009F2037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55002D43" w14:textId="77777777" w:rsidTr="00C7166E">
        <w:trPr>
          <w:trHeight w:val="345"/>
        </w:trPr>
        <w:tc>
          <w:tcPr>
            <w:tcW w:w="10373" w:type="dxa"/>
            <w:gridSpan w:val="30"/>
            <w:vMerge/>
            <w:vAlign w:val="center"/>
            <w:hideMark/>
          </w:tcPr>
          <w:p w14:paraId="42ABD466" w14:textId="77777777" w:rsidR="00A034AA" w:rsidRPr="009F2037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0FA1CC07" w14:textId="77777777" w:rsidTr="00C7166E">
        <w:trPr>
          <w:trHeight w:val="300"/>
        </w:trPr>
        <w:tc>
          <w:tcPr>
            <w:tcW w:w="10373" w:type="dxa"/>
            <w:gridSpan w:val="30"/>
            <w:shd w:val="clear" w:color="000000" w:fill="D9D9D9"/>
            <w:noWrap/>
            <w:vAlign w:val="center"/>
            <w:hideMark/>
          </w:tcPr>
          <w:p w14:paraId="02D545E0" w14:textId="77777777" w:rsidR="00C961D7" w:rsidRPr="009F2037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  <w:p w14:paraId="4AE65061" w14:textId="77777777" w:rsidR="00A034AA" w:rsidRPr="009F2037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9F2037">
              <w:rPr>
                <w:b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  <w:p w14:paraId="00A68751" w14:textId="77777777" w:rsidR="00C961D7" w:rsidRPr="009F2037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</w:tc>
      </w:tr>
      <w:tr w:rsidR="009F2037" w:rsidRPr="009F2037" w14:paraId="60E5DE17" w14:textId="77777777" w:rsidTr="00C7166E">
        <w:trPr>
          <w:trHeight w:val="300"/>
        </w:trPr>
        <w:tc>
          <w:tcPr>
            <w:tcW w:w="6529" w:type="dxa"/>
            <w:gridSpan w:val="17"/>
            <w:vMerge w:val="restart"/>
            <w:shd w:val="clear" w:color="auto" w:fill="auto"/>
            <w:noWrap/>
            <w:hideMark/>
          </w:tcPr>
          <w:p w14:paraId="26BF7823" w14:textId="77777777" w:rsidR="00A034AA" w:rsidRPr="009F2037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Imię</w:t>
            </w:r>
          </w:p>
          <w:p w14:paraId="6CE9D5C0" w14:textId="77777777" w:rsidR="00B05006" w:rsidRDefault="00B05006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Katarzyna</w:t>
            </w:r>
          </w:p>
          <w:p w14:paraId="4D1CD25B" w14:textId="70920887" w:rsidR="004A7AA2" w:rsidRPr="009F2037" w:rsidRDefault="004A7AA2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Beata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14:paraId="6BF37A24" w14:textId="77777777" w:rsidR="00A034AA" w:rsidRPr="009F2037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Nazwisko</w:t>
            </w:r>
          </w:p>
          <w:p w14:paraId="02B99897" w14:textId="77777777" w:rsidR="00B05006" w:rsidRDefault="00B05006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Buczkiewicz</w:t>
            </w:r>
          </w:p>
          <w:p w14:paraId="65BEB9AC" w14:textId="2FB0ECB2" w:rsidR="004A7AA2" w:rsidRPr="009F2037" w:rsidRDefault="004A7AA2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Wszoła</w:t>
            </w:r>
          </w:p>
        </w:tc>
      </w:tr>
      <w:tr w:rsidR="009F2037" w:rsidRPr="009F2037" w14:paraId="029CE619" w14:textId="77777777" w:rsidTr="00C7166E">
        <w:trPr>
          <w:trHeight w:val="345"/>
        </w:trPr>
        <w:tc>
          <w:tcPr>
            <w:tcW w:w="6529" w:type="dxa"/>
            <w:gridSpan w:val="17"/>
            <w:vMerge/>
            <w:vAlign w:val="center"/>
            <w:hideMark/>
          </w:tcPr>
          <w:p w14:paraId="6D85F3B1" w14:textId="77777777" w:rsidR="00A034AA" w:rsidRPr="009F2037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14:paraId="46E2B740" w14:textId="77777777" w:rsidR="00A034AA" w:rsidRPr="009F2037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F2037" w:rsidRPr="009F2037" w14:paraId="0CFD7942" w14:textId="77777777" w:rsidTr="00C7166E">
        <w:trPr>
          <w:trHeight w:val="300"/>
        </w:trPr>
        <w:tc>
          <w:tcPr>
            <w:tcW w:w="3474" w:type="dxa"/>
            <w:gridSpan w:val="7"/>
            <w:vMerge w:val="restart"/>
            <w:shd w:val="clear" w:color="auto" w:fill="auto"/>
            <w:noWrap/>
            <w:hideMark/>
          </w:tcPr>
          <w:p w14:paraId="32AB31CE" w14:textId="77777777" w:rsidR="00A034AA" w:rsidRPr="009F2037" w:rsidRDefault="00A034AA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9F2037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  <w:p w14:paraId="58340A5F" w14:textId="05724DB2" w:rsidR="00B05006" w:rsidRPr="009F2037" w:rsidRDefault="00B05006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77 416 05 19</w:t>
            </w:r>
          </w:p>
        </w:tc>
        <w:tc>
          <w:tcPr>
            <w:tcW w:w="3055" w:type="dxa"/>
            <w:gridSpan w:val="10"/>
            <w:vMerge w:val="restart"/>
            <w:shd w:val="clear" w:color="auto" w:fill="auto"/>
            <w:noWrap/>
            <w:hideMark/>
          </w:tcPr>
          <w:p w14:paraId="5F7ECEAE" w14:textId="77777777" w:rsidR="00A034AA" w:rsidRPr="009F2037" w:rsidRDefault="00A034AA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Numer fa</w:t>
            </w:r>
            <w:r w:rsidR="00BC75FB" w:rsidRPr="009F2037">
              <w:rPr>
                <w:kern w:val="0"/>
                <w:sz w:val="24"/>
                <w:szCs w:val="24"/>
                <w:lang w:eastAsia="pl-PL"/>
              </w:rPr>
              <w:t>ks</w:t>
            </w:r>
            <w:r w:rsidRPr="009F2037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9F2037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14:paraId="0D1B686E" w14:textId="77777777" w:rsidR="00A034AA" w:rsidRPr="009F2037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  <w:r w:rsidRPr="009F2037">
              <w:rPr>
                <w:kern w:val="0"/>
                <w:sz w:val="24"/>
                <w:szCs w:val="24"/>
                <w:lang w:val="en-US" w:eastAsia="pl-PL"/>
              </w:rPr>
              <w:t>E-mail</w:t>
            </w:r>
            <w:r w:rsidR="005E28DF" w:rsidRPr="009F2037">
              <w:rPr>
                <w:kern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5E28DF" w:rsidRPr="009F2037">
              <w:rPr>
                <w:kern w:val="0"/>
                <w:sz w:val="24"/>
                <w:szCs w:val="24"/>
                <w:lang w:val="en-US" w:eastAsia="pl-PL"/>
              </w:rPr>
              <w:t>służbowy</w:t>
            </w:r>
            <w:proofErr w:type="spellEnd"/>
          </w:p>
          <w:p w14:paraId="1ECBD6D5" w14:textId="11AB6860" w:rsidR="00B05006" w:rsidRPr="009F2037" w:rsidRDefault="004A7AA2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val="en-US" w:eastAsia="pl-PL"/>
              </w:rPr>
            </w:pPr>
            <w:r>
              <w:rPr>
                <w:kern w:val="0"/>
                <w:sz w:val="24"/>
                <w:szCs w:val="24"/>
                <w:lang w:val="en-US" w:eastAsia="pl-PL"/>
              </w:rPr>
              <w:t>urbanistyka</w:t>
            </w:r>
            <w:r w:rsidR="00B05006" w:rsidRPr="009F2037">
              <w:rPr>
                <w:kern w:val="0"/>
                <w:sz w:val="24"/>
                <w:szCs w:val="24"/>
                <w:lang w:val="en-US" w:eastAsia="pl-PL"/>
              </w:rPr>
              <w:t>@brzeg.pl</w:t>
            </w:r>
          </w:p>
        </w:tc>
      </w:tr>
      <w:tr w:rsidR="009F2037" w:rsidRPr="009F2037" w14:paraId="0C881358" w14:textId="77777777" w:rsidTr="00C7166E">
        <w:trPr>
          <w:trHeight w:val="345"/>
        </w:trPr>
        <w:tc>
          <w:tcPr>
            <w:tcW w:w="3474" w:type="dxa"/>
            <w:gridSpan w:val="7"/>
            <w:vMerge/>
            <w:vAlign w:val="center"/>
            <w:hideMark/>
          </w:tcPr>
          <w:p w14:paraId="73217E37" w14:textId="77777777" w:rsidR="00A034AA" w:rsidRPr="009F2037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</w:p>
        </w:tc>
        <w:tc>
          <w:tcPr>
            <w:tcW w:w="3055" w:type="dxa"/>
            <w:gridSpan w:val="10"/>
            <w:vMerge/>
            <w:vAlign w:val="center"/>
            <w:hideMark/>
          </w:tcPr>
          <w:p w14:paraId="66F3E862" w14:textId="77777777" w:rsidR="00A034AA" w:rsidRPr="009F2037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14:paraId="3626E0BA" w14:textId="77777777" w:rsidR="00A034AA" w:rsidRPr="009F2037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</w:p>
        </w:tc>
      </w:tr>
      <w:tr w:rsidR="009F2037" w:rsidRPr="009F2037" w14:paraId="3E662788" w14:textId="77777777" w:rsidTr="00C7166E">
        <w:trPr>
          <w:trHeight w:val="300"/>
        </w:trPr>
        <w:tc>
          <w:tcPr>
            <w:tcW w:w="3474" w:type="dxa"/>
            <w:gridSpan w:val="7"/>
            <w:vMerge w:val="restart"/>
            <w:shd w:val="clear" w:color="auto" w:fill="auto"/>
            <w:noWrap/>
            <w:hideMark/>
          </w:tcPr>
          <w:p w14:paraId="0ACF3D0B" w14:textId="77777777" w:rsidR="00A034AA" w:rsidRPr="009F2037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  <w:p w14:paraId="5B5ACD4A" w14:textId="7ECCCB0D" w:rsidR="00B05006" w:rsidRPr="009F2037" w:rsidRDefault="004A7AA2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19.07</w:t>
            </w:r>
            <w:r w:rsidR="00B05006" w:rsidRPr="009F2037">
              <w:rPr>
                <w:kern w:val="0"/>
                <w:sz w:val="24"/>
                <w:szCs w:val="24"/>
                <w:lang w:eastAsia="pl-PL"/>
              </w:rPr>
              <w:t>.2017r.</w:t>
            </w:r>
          </w:p>
        </w:tc>
        <w:tc>
          <w:tcPr>
            <w:tcW w:w="6899" w:type="dxa"/>
            <w:gridSpan w:val="23"/>
            <w:vMerge w:val="restart"/>
            <w:shd w:val="clear" w:color="auto" w:fill="auto"/>
            <w:noWrap/>
            <w:hideMark/>
          </w:tcPr>
          <w:p w14:paraId="4582842C" w14:textId="77777777" w:rsidR="00276822" w:rsidRPr="009F2037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9F2037">
              <w:rPr>
                <w:kern w:val="0"/>
                <w:sz w:val="24"/>
                <w:szCs w:val="24"/>
                <w:lang w:eastAsia="pl-PL"/>
              </w:rPr>
              <w:t>Podpis i pieczątka wójta, burmistrza, prezydenta miasta</w:t>
            </w:r>
            <w:r w:rsidR="00187FE0" w:rsidRPr="009F2037">
              <w:rPr>
                <w:kern w:val="0"/>
                <w:sz w:val="24"/>
                <w:szCs w:val="24"/>
                <w:lang w:eastAsia="pl-PL"/>
              </w:rPr>
              <w:t xml:space="preserve"> lub </w:t>
            </w:r>
            <w:r w:rsidR="007624C8" w:rsidRPr="009F2037">
              <w:rPr>
                <w:kern w:val="0"/>
                <w:sz w:val="24"/>
                <w:szCs w:val="24"/>
                <w:lang w:eastAsia="pl-PL"/>
              </w:rPr>
              <w:t>przewodniczącego</w:t>
            </w:r>
            <w:r w:rsidR="00187FE0" w:rsidRPr="009F2037">
              <w:rPr>
                <w:kern w:val="0"/>
                <w:sz w:val="24"/>
                <w:szCs w:val="24"/>
                <w:lang w:eastAsia="pl-PL"/>
              </w:rPr>
              <w:t xml:space="preserve"> związku </w:t>
            </w:r>
            <w:r w:rsidR="007624C8" w:rsidRPr="009F2037">
              <w:rPr>
                <w:kern w:val="0"/>
                <w:sz w:val="24"/>
                <w:szCs w:val="24"/>
                <w:lang w:eastAsia="pl-PL"/>
              </w:rPr>
              <w:t>między</w:t>
            </w:r>
            <w:r w:rsidR="00187FE0" w:rsidRPr="009F2037">
              <w:rPr>
                <w:kern w:val="0"/>
                <w:sz w:val="24"/>
                <w:szCs w:val="24"/>
                <w:lang w:eastAsia="pl-PL"/>
              </w:rPr>
              <w:t>gminnego</w:t>
            </w:r>
          </w:p>
          <w:p w14:paraId="132DEC65" w14:textId="77777777" w:rsidR="00A034AA" w:rsidRPr="009F2037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63D2A0C7" w14:textId="77777777" w:rsidR="00B05006" w:rsidRPr="009F2037" w:rsidRDefault="00B05006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3B15623A" w14:textId="77777777" w:rsidR="00B05006" w:rsidRPr="009F2037" w:rsidRDefault="00B05006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9F2037" w14:paraId="267BF340" w14:textId="77777777" w:rsidTr="00C7166E">
        <w:trPr>
          <w:trHeight w:val="579"/>
        </w:trPr>
        <w:tc>
          <w:tcPr>
            <w:tcW w:w="3474" w:type="dxa"/>
            <w:gridSpan w:val="7"/>
            <w:vMerge/>
            <w:vAlign w:val="center"/>
            <w:hideMark/>
          </w:tcPr>
          <w:p w14:paraId="70076BCA" w14:textId="77777777" w:rsidR="00A034AA" w:rsidRPr="009F2037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899" w:type="dxa"/>
            <w:gridSpan w:val="23"/>
            <w:vMerge/>
            <w:vAlign w:val="center"/>
            <w:hideMark/>
          </w:tcPr>
          <w:p w14:paraId="67BF06FD" w14:textId="77777777" w:rsidR="00A034AA" w:rsidRPr="009F2037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7C2FA1D5" w14:textId="77777777" w:rsidR="00FA55EF" w:rsidRPr="009F2037" w:rsidRDefault="00FA55EF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A606270" w14:textId="77777777" w:rsidR="00CB0B2F" w:rsidRPr="009F2037" w:rsidRDefault="00CB0B2F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F2037">
        <w:rPr>
          <w:b/>
          <w:sz w:val="22"/>
          <w:szCs w:val="22"/>
        </w:rPr>
        <w:t>Objaśnienia:</w:t>
      </w:r>
    </w:p>
    <w:p w14:paraId="6EAD387A" w14:textId="77777777" w:rsidR="00860F79" w:rsidRPr="009F2037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 xml:space="preserve">Należy wpisać </w:t>
      </w:r>
      <w:r w:rsidR="00977D17" w:rsidRPr="009F2037">
        <w:rPr>
          <w:sz w:val="22"/>
          <w:szCs w:val="22"/>
        </w:rPr>
        <w:t xml:space="preserve">marszałka województwa oraz wojewódzkiego inspektora ochrony środowiska, </w:t>
      </w:r>
      <w:r w:rsidR="005D0E94" w:rsidRPr="009F2037">
        <w:rPr>
          <w:sz w:val="22"/>
          <w:szCs w:val="22"/>
        </w:rPr>
        <w:t xml:space="preserve">właściwych </w:t>
      </w:r>
      <w:r w:rsidRPr="009F2037">
        <w:rPr>
          <w:sz w:val="22"/>
          <w:szCs w:val="22"/>
        </w:rPr>
        <w:t>ze względu na położenie</w:t>
      </w:r>
      <w:r w:rsidR="00977D17" w:rsidRPr="009F2037">
        <w:rPr>
          <w:sz w:val="22"/>
          <w:szCs w:val="22"/>
        </w:rPr>
        <w:t xml:space="preserve"> gminy</w:t>
      </w:r>
      <w:r w:rsidRPr="009F2037">
        <w:rPr>
          <w:sz w:val="22"/>
          <w:szCs w:val="22"/>
        </w:rPr>
        <w:t>.</w:t>
      </w:r>
    </w:p>
    <w:p w14:paraId="065C9FB4" w14:textId="77777777" w:rsidR="00860F79" w:rsidRPr="009F2037" w:rsidRDefault="00116397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>W przypadku wypełniania sprawozdania przez związek międzygminny należy wpisać</w:t>
      </w:r>
      <w:r w:rsidR="00D23697" w:rsidRPr="009F2037">
        <w:rPr>
          <w:sz w:val="22"/>
          <w:szCs w:val="22"/>
        </w:rPr>
        <w:t xml:space="preserve"> nazwę związku oraz</w:t>
      </w:r>
      <w:r w:rsidRPr="009F2037">
        <w:rPr>
          <w:sz w:val="22"/>
          <w:szCs w:val="22"/>
        </w:rPr>
        <w:t xml:space="preserve"> nazwy gmin należących do związku.</w:t>
      </w:r>
    </w:p>
    <w:p w14:paraId="2A6767C7" w14:textId="77777777" w:rsidR="004A65C8" w:rsidRPr="009F2037" w:rsidRDefault="004A65C8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>Należy wpisać: miejska</w:t>
      </w:r>
      <w:r w:rsidR="00D23697" w:rsidRPr="009F2037">
        <w:rPr>
          <w:sz w:val="22"/>
          <w:szCs w:val="22"/>
        </w:rPr>
        <w:t xml:space="preserve">, </w:t>
      </w:r>
      <w:r w:rsidRPr="009F2037">
        <w:rPr>
          <w:sz w:val="22"/>
          <w:szCs w:val="22"/>
        </w:rPr>
        <w:t>wiejska albo miejsko-wiejska.</w:t>
      </w:r>
      <w:r w:rsidR="00D23697" w:rsidRPr="009F2037">
        <w:rPr>
          <w:sz w:val="22"/>
          <w:szCs w:val="22"/>
        </w:rPr>
        <w:t xml:space="preserve"> W przypadku wypełniania sprawozdania przez związek międzygminny należy wpisać liczbę poszczególnych rodzajów gmin należących do związku. </w:t>
      </w:r>
    </w:p>
    <w:p w14:paraId="5C04F749" w14:textId="77777777" w:rsidR="007C0DC3" w:rsidRPr="009F2037" w:rsidRDefault="007C0DC3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 xml:space="preserve">Zgodnie z ustawą z dnia 24 września 2010 r. o ewidencji ludności (Dz. U. z 2015 r. poz. 388, </w:t>
      </w:r>
      <w:r w:rsidR="00C66A1C" w:rsidRPr="009F2037">
        <w:rPr>
          <w:sz w:val="22"/>
          <w:szCs w:val="22"/>
        </w:rPr>
        <w:t>1337, 1864</w:t>
      </w:r>
      <w:r w:rsidR="00CC12FA" w:rsidRPr="009F2037">
        <w:rPr>
          <w:sz w:val="22"/>
          <w:szCs w:val="22"/>
        </w:rPr>
        <w:t xml:space="preserve"> i</w:t>
      </w:r>
      <w:r w:rsidR="00C66A1C" w:rsidRPr="009F2037">
        <w:rPr>
          <w:sz w:val="22"/>
          <w:szCs w:val="22"/>
        </w:rPr>
        <w:t xml:space="preserve"> 2281 oraz z 2016 r. poz. 352</w:t>
      </w:r>
      <w:r w:rsidRPr="009F2037">
        <w:rPr>
          <w:sz w:val="22"/>
          <w:szCs w:val="22"/>
        </w:rPr>
        <w:t>).</w:t>
      </w:r>
    </w:p>
    <w:p w14:paraId="458F9BFD" w14:textId="77777777" w:rsidR="00860F79" w:rsidRPr="009F2037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lastRenderedPageBreak/>
        <w:t xml:space="preserve">Należy uwzględnić wszystkie rodzaje odebranych odpadów z wyłączeniem odpadów o kodach wymienionych w przypisie nr </w:t>
      </w:r>
      <w:r w:rsidR="0078014B" w:rsidRPr="009F2037">
        <w:rPr>
          <w:sz w:val="22"/>
          <w:szCs w:val="22"/>
        </w:rPr>
        <w:t>10</w:t>
      </w:r>
      <w:r w:rsidR="00860F79" w:rsidRPr="009F2037">
        <w:rPr>
          <w:sz w:val="22"/>
          <w:szCs w:val="22"/>
        </w:rPr>
        <w:t>.</w:t>
      </w:r>
    </w:p>
    <w:p w14:paraId="3160050A" w14:textId="77777777" w:rsidR="001F3361" w:rsidRPr="009F2037" w:rsidRDefault="001F3361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C66A1C" w:rsidRPr="009F2037">
        <w:rPr>
          <w:sz w:val="22"/>
          <w:szCs w:val="22"/>
        </w:rPr>
        <w:t xml:space="preserve">odpadów </w:t>
      </w:r>
      <w:r w:rsidRPr="009F2037">
        <w:rPr>
          <w:sz w:val="22"/>
          <w:szCs w:val="22"/>
        </w:rPr>
        <w:t>przejmującego odpad.</w:t>
      </w:r>
      <w:r w:rsidR="00CF5E78" w:rsidRPr="009F2037">
        <w:rPr>
          <w:sz w:val="22"/>
          <w:szCs w:val="22"/>
        </w:rPr>
        <w:t xml:space="preserve"> </w:t>
      </w:r>
      <w:r w:rsidR="00EB1C6C" w:rsidRPr="009F2037">
        <w:rPr>
          <w:sz w:val="22"/>
          <w:szCs w:val="22"/>
        </w:rPr>
        <w:t>W przypadku przekazania odpadów osobie fizycznej zgodnie z</w:t>
      </w:r>
      <w:r w:rsidR="00AB19E6" w:rsidRPr="009F2037">
        <w:rPr>
          <w:sz w:val="22"/>
          <w:szCs w:val="22"/>
        </w:rPr>
        <w:t> </w:t>
      </w:r>
      <w:r w:rsidR="00EB1C6C" w:rsidRPr="009F2037">
        <w:rPr>
          <w:sz w:val="22"/>
          <w:szCs w:val="22"/>
        </w:rPr>
        <w:t>przepisami wydanymi na podstawie art. 27 ust. 10 ustawy z dnia 14 grudnia 2012 r. o odpadach</w:t>
      </w:r>
      <w:r w:rsidR="005D0E94" w:rsidRPr="009F2037">
        <w:rPr>
          <w:sz w:val="22"/>
          <w:szCs w:val="22"/>
        </w:rPr>
        <w:t xml:space="preserve"> (Dz. U. z 2013r. </w:t>
      </w:r>
      <w:proofErr w:type="spellStart"/>
      <w:r w:rsidR="005D0E94" w:rsidRPr="009F2037">
        <w:rPr>
          <w:sz w:val="22"/>
          <w:szCs w:val="22"/>
        </w:rPr>
        <w:t>poz</w:t>
      </w:r>
      <w:proofErr w:type="spellEnd"/>
      <w:r w:rsidR="005D0E94" w:rsidRPr="009F2037">
        <w:rPr>
          <w:sz w:val="22"/>
          <w:szCs w:val="22"/>
        </w:rPr>
        <w:t xml:space="preserve">, 21, z </w:t>
      </w:r>
      <w:proofErr w:type="spellStart"/>
      <w:r w:rsidR="005D0E94" w:rsidRPr="009F2037">
        <w:rPr>
          <w:sz w:val="22"/>
          <w:szCs w:val="22"/>
        </w:rPr>
        <w:t>późn</w:t>
      </w:r>
      <w:proofErr w:type="spellEnd"/>
      <w:r w:rsidR="005D0E94" w:rsidRPr="009F2037">
        <w:rPr>
          <w:sz w:val="22"/>
          <w:szCs w:val="22"/>
        </w:rPr>
        <w:t>. zm.)</w:t>
      </w:r>
      <w:r w:rsidR="00EB1C6C" w:rsidRPr="009F2037">
        <w:rPr>
          <w:sz w:val="22"/>
          <w:szCs w:val="22"/>
        </w:rPr>
        <w:t>, należy wpisać słownie "przekazanie osobom fizycznym"</w:t>
      </w:r>
      <w:r w:rsidR="009F1D1A" w:rsidRPr="009F2037">
        <w:rPr>
          <w:sz w:val="22"/>
          <w:szCs w:val="22"/>
        </w:rPr>
        <w:t xml:space="preserve">. </w:t>
      </w:r>
      <w:r w:rsidR="004822BC" w:rsidRPr="009F2037">
        <w:rPr>
          <w:sz w:val="22"/>
          <w:szCs w:val="22"/>
        </w:rPr>
        <w:t>W przypadku przekazania odpadów do przetwarzania poza instalacjami lub urządzeniami zgodnie z przepisami wydanymi na podstawie art. 30 ust. 5 ustawy z</w:t>
      </w:r>
      <w:r w:rsidR="00AB19E6" w:rsidRPr="009F2037">
        <w:rPr>
          <w:sz w:val="22"/>
          <w:szCs w:val="22"/>
        </w:rPr>
        <w:t> </w:t>
      </w:r>
      <w:r w:rsidR="004822BC" w:rsidRPr="009F2037">
        <w:rPr>
          <w:sz w:val="22"/>
          <w:szCs w:val="22"/>
        </w:rPr>
        <w:t xml:space="preserve">dnia 14 grudnia 2012 r. o odpadach, należy wpisać słownie „odzysk poza instalacjami lub urządzeniami”. </w:t>
      </w:r>
      <w:r w:rsidR="00D74CDB" w:rsidRPr="009F2037">
        <w:rPr>
          <w:sz w:val="22"/>
          <w:szCs w:val="22"/>
        </w:rPr>
        <w:t>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</w:t>
      </w:r>
      <w:r w:rsidR="00C91E4F" w:rsidRPr="009F2037">
        <w:rPr>
          <w:sz w:val="22"/>
          <w:szCs w:val="22"/>
        </w:rPr>
        <w:t xml:space="preserve"> ich</w:t>
      </w:r>
      <w:r w:rsidR="00D74CDB" w:rsidRPr="009F2037">
        <w:rPr>
          <w:sz w:val="22"/>
          <w:szCs w:val="22"/>
        </w:rPr>
        <w:t xml:space="preserve"> zbierania.</w:t>
      </w:r>
    </w:p>
    <w:p w14:paraId="4BAE1917" w14:textId="77777777" w:rsidR="00860F79" w:rsidRPr="009F2037" w:rsidRDefault="00D409F0" w:rsidP="00DD2EE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>Zgodnie z przepisami wydanymi na podstawie art. 4 ust. 3 ustawy z dnia 14 grudnia 2012 r. o odpadach.</w:t>
      </w:r>
    </w:p>
    <w:p w14:paraId="710553A1" w14:textId="77777777" w:rsidR="00860F79" w:rsidRPr="009F2037" w:rsidRDefault="003E7E6A" w:rsidP="003E7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841EA8" w:rsidRPr="009F2037">
        <w:rPr>
          <w:sz w:val="22"/>
          <w:szCs w:val="22"/>
        </w:rPr>
        <w:br/>
      </w:r>
      <w:r w:rsidRPr="009F2037">
        <w:rPr>
          <w:sz w:val="22"/>
          <w:szCs w:val="22"/>
        </w:rPr>
        <w:t>w zaokrągleniu do 1 kg.</w:t>
      </w:r>
      <w:r w:rsidR="00A034AA" w:rsidRPr="009F2037">
        <w:rPr>
          <w:sz w:val="22"/>
          <w:szCs w:val="22"/>
        </w:rPr>
        <w:t xml:space="preserve"> </w:t>
      </w:r>
    </w:p>
    <w:p w14:paraId="7466443E" w14:textId="77777777" w:rsidR="00860F79" w:rsidRPr="009F2037" w:rsidRDefault="00A034AA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 xml:space="preserve">Przez sposób zagospodarowania odpadów komunalnych rozumie się procesy odzysku wymienione </w:t>
      </w:r>
      <w:r w:rsidR="00841EA8" w:rsidRPr="009F2037">
        <w:rPr>
          <w:sz w:val="22"/>
          <w:szCs w:val="22"/>
        </w:rPr>
        <w:br/>
      </w:r>
      <w:r w:rsidRPr="009F2037">
        <w:rPr>
          <w:sz w:val="22"/>
          <w:szCs w:val="22"/>
        </w:rPr>
        <w:t>w załączniku nr 1 do ustawy z dnia 14 grudnia 2012 r. o odpadach oraz procesy unieszkodliwiania odpadów wymienione w załączniku nr 2 do tej ustawy.</w:t>
      </w:r>
      <w:r w:rsidR="009F1D1A" w:rsidRPr="009F2037">
        <w:rPr>
          <w:sz w:val="22"/>
          <w:szCs w:val="22"/>
        </w:rPr>
        <w:t xml:space="preserve"> </w:t>
      </w:r>
      <w:r w:rsidR="00D74CDB" w:rsidRPr="009F2037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2B3078" w:rsidRPr="009F2037">
        <w:rPr>
          <w:sz w:val="22"/>
          <w:szCs w:val="22"/>
        </w:rPr>
        <w:t xml:space="preserve"> ich zagospodarowania</w:t>
      </w:r>
      <w:r w:rsidR="00D74CDB" w:rsidRPr="009F2037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14:paraId="1254E900" w14:textId="77777777" w:rsidR="00860F79" w:rsidRPr="009F2037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 xml:space="preserve">Należy uwzględnić odpady o kodach: 15 01 01, 15 01 03, </w:t>
      </w:r>
      <w:r w:rsidR="00860F79" w:rsidRPr="009F2037">
        <w:rPr>
          <w:sz w:val="22"/>
          <w:szCs w:val="22"/>
        </w:rPr>
        <w:t xml:space="preserve">ex 15 01 06 - w części zawierającej </w:t>
      </w:r>
      <w:r w:rsidR="0070243F" w:rsidRPr="009F2037">
        <w:rPr>
          <w:sz w:val="22"/>
          <w:szCs w:val="22"/>
        </w:rPr>
        <w:t xml:space="preserve">papier, </w:t>
      </w:r>
      <w:r w:rsidR="00860F79" w:rsidRPr="009F2037">
        <w:rPr>
          <w:sz w:val="22"/>
          <w:szCs w:val="22"/>
        </w:rPr>
        <w:t>tekturę</w:t>
      </w:r>
      <w:r w:rsidR="0070243F" w:rsidRPr="009F2037">
        <w:rPr>
          <w:sz w:val="22"/>
          <w:szCs w:val="22"/>
        </w:rPr>
        <w:t>, drewno i tekstylia z włókien naturalnych</w:t>
      </w:r>
      <w:r w:rsidR="00860F79" w:rsidRPr="009F2037">
        <w:rPr>
          <w:sz w:val="22"/>
          <w:szCs w:val="22"/>
        </w:rPr>
        <w:t xml:space="preserve">, </w:t>
      </w:r>
      <w:r w:rsidRPr="009F2037">
        <w:rPr>
          <w:sz w:val="22"/>
          <w:szCs w:val="22"/>
        </w:rPr>
        <w:t xml:space="preserve">ex 15 01 09 Opakowania z </w:t>
      </w:r>
      <w:r w:rsidR="0070243F" w:rsidRPr="009F2037">
        <w:rPr>
          <w:sz w:val="22"/>
          <w:szCs w:val="22"/>
        </w:rPr>
        <w:t>tekstyliów z włókien naturalnych</w:t>
      </w:r>
      <w:r w:rsidRPr="009F2037">
        <w:rPr>
          <w:sz w:val="22"/>
          <w:szCs w:val="22"/>
        </w:rPr>
        <w:t xml:space="preserve">, 20 01 01, 20 01 08, ex 20 01 10 Odzież z włókien naturalnych, ex 20 01 11 Tekstylia </w:t>
      </w:r>
      <w:r w:rsidR="00841EA8" w:rsidRPr="009F2037">
        <w:rPr>
          <w:sz w:val="22"/>
          <w:szCs w:val="22"/>
        </w:rPr>
        <w:br/>
      </w:r>
      <w:r w:rsidRPr="009F2037">
        <w:rPr>
          <w:sz w:val="22"/>
          <w:szCs w:val="22"/>
        </w:rPr>
        <w:t>z włókien naturalnych, 20 01 25, 20 01 38, 20 02 01, 20 03 02,</w:t>
      </w:r>
      <w:r w:rsidR="004A65C8" w:rsidRPr="009F2037">
        <w:rPr>
          <w:sz w:val="22"/>
          <w:szCs w:val="22"/>
        </w:rPr>
        <w:t xml:space="preserve"> zgodnie z przepisami wydanymi na podstawie art. 4 ust. 3 ustawy z dnia 14 grudnia 2012 r.</w:t>
      </w:r>
      <w:r w:rsidR="009D469E" w:rsidRPr="009F2037">
        <w:rPr>
          <w:sz w:val="22"/>
          <w:szCs w:val="22"/>
        </w:rPr>
        <w:t xml:space="preserve"> o odpadach.</w:t>
      </w:r>
      <w:r w:rsidRPr="009F2037">
        <w:rPr>
          <w:sz w:val="22"/>
          <w:szCs w:val="22"/>
        </w:rPr>
        <w:t xml:space="preserve"> </w:t>
      </w:r>
    </w:p>
    <w:p w14:paraId="5E7B5CD2" w14:textId="77777777" w:rsidR="00175016" w:rsidRPr="009F2037" w:rsidRDefault="00175016" w:rsidP="004A65C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 xml:space="preserve">Przy obliczaniu poziomu </w:t>
      </w:r>
      <w:r w:rsidR="004A65C8" w:rsidRPr="009F2037">
        <w:rPr>
          <w:sz w:val="22"/>
          <w:szCs w:val="22"/>
        </w:rPr>
        <w:t xml:space="preserve">recyklingu, przygotowania do ponownego użycia </w:t>
      </w:r>
      <w:r w:rsidR="00D23697" w:rsidRPr="009F2037">
        <w:rPr>
          <w:sz w:val="22"/>
          <w:szCs w:val="22"/>
        </w:rPr>
        <w:t>i odzysku innymi metodami</w:t>
      </w:r>
      <w:r w:rsidR="004A65C8" w:rsidRPr="009F2037">
        <w:rPr>
          <w:sz w:val="22"/>
          <w:szCs w:val="22"/>
        </w:rPr>
        <w:t xml:space="preserve"> </w:t>
      </w:r>
      <w:r w:rsidRPr="009F2037">
        <w:rPr>
          <w:sz w:val="22"/>
          <w:szCs w:val="22"/>
        </w:rPr>
        <w:t xml:space="preserve">należy wziąć pod uwagę odpady papieru, metali, tworzyw sztucznych i szkła </w:t>
      </w:r>
      <w:r w:rsidR="00D23697" w:rsidRPr="009F2037">
        <w:rPr>
          <w:sz w:val="22"/>
          <w:szCs w:val="22"/>
        </w:rPr>
        <w:t xml:space="preserve">przygotowane do ponownego użycia i </w:t>
      </w:r>
      <w:r w:rsidRPr="009F2037">
        <w:rPr>
          <w:sz w:val="22"/>
          <w:szCs w:val="22"/>
        </w:rPr>
        <w:t>poddane recyklingowi</w:t>
      </w:r>
      <w:r w:rsidR="00D23697" w:rsidRPr="009F2037">
        <w:rPr>
          <w:sz w:val="22"/>
          <w:szCs w:val="22"/>
        </w:rPr>
        <w:t xml:space="preserve"> </w:t>
      </w:r>
      <w:r w:rsidRPr="009F2037">
        <w:rPr>
          <w:sz w:val="22"/>
          <w:szCs w:val="22"/>
        </w:rPr>
        <w:t xml:space="preserve">lub inne niż niebezpieczne odpady budowlane i rozbiórkowe </w:t>
      </w:r>
      <w:r w:rsidR="00D23697" w:rsidRPr="009F2037">
        <w:rPr>
          <w:sz w:val="22"/>
          <w:szCs w:val="22"/>
        </w:rPr>
        <w:t xml:space="preserve">przygotowane do ponownego użycia, </w:t>
      </w:r>
      <w:r w:rsidRPr="009F2037">
        <w:rPr>
          <w:sz w:val="22"/>
          <w:szCs w:val="22"/>
        </w:rPr>
        <w:t>poddane recyklingowi i</w:t>
      </w:r>
      <w:r w:rsidR="00D23697" w:rsidRPr="009F2037">
        <w:rPr>
          <w:sz w:val="22"/>
          <w:szCs w:val="22"/>
        </w:rPr>
        <w:t xml:space="preserve"> </w:t>
      </w:r>
      <w:r w:rsidRPr="009F2037">
        <w:rPr>
          <w:sz w:val="22"/>
          <w:szCs w:val="22"/>
        </w:rPr>
        <w:t>innym procesom odzysku odebrane od właścicieli nieruchomości, zebrane w punktach selektywnego zbierania</w:t>
      </w:r>
      <w:r w:rsidR="00935051" w:rsidRPr="009F2037">
        <w:rPr>
          <w:sz w:val="22"/>
          <w:szCs w:val="22"/>
        </w:rPr>
        <w:t xml:space="preserve"> odpadów komunalnych</w:t>
      </w:r>
      <w:r w:rsidRPr="009F2037">
        <w:rPr>
          <w:sz w:val="22"/>
          <w:szCs w:val="22"/>
        </w:rPr>
        <w:t xml:space="preserve">, zebrane w inny sposób oraz wysegregowane w instalacjach do mechanicznego lub mechaniczno-biologicznego przetwarzania odpadów komunalnych, w stosunku których uzyskano informację, o której mowa w art. 9oa ustawy </w:t>
      </w:r>
      <w:r w:rsidR="009D469E" w:rsidRPr="009F2037">
        <w:rPr>
          <w:sz w:val="22"/>
          <w:szCs w:val="22"/>
        </w:rPr>
        <w:t>z dnia 13 września 1996r.</w:t>
      </w:r>
      <w:r w:rsidRPr="009F2037">
        <w:rPr>
          <w:sz w:val="22"/>
          <w:szCs w:val="22"/>
        </w:rPr>
        <w:t>o utrzymaniu czystości i porządku w gminach</w:t>
      </w:r>
      <w:r w:rsidR="009D469E" w:rsidRPr="009F2037">
        <w:rPr>
          <w:sz w:val="22"/>
          <w:szCs w:val="22"/>
        </w:rPr>
        <w:t xml:space="preserve"> (Dz.</w:t>
      </w:r>
      <w:r w:rsidR="00EB43F7" w:rsidRPr="009F2037">
        <w:rPr>
          <w:sz w:val="22"/>
          <w:szCs w:val="22"/>
        </w:rPr>
        <w:t xml:space="preserve"> </w:t>
      </w:r>
      <w:r w:rsidR="009D469E" w:rsidRPr="009F2037">
        <w:rPr>
          <w:sz w:val="22"/>
          <w:szCs w:val="22"/>
        </w:rPr>
        <w:t>U. z 2016r. poz. 250)</w:t>
      </w:r>
      <w:r w:rsidRPr="009F2037">
        <w:rPr>
          <w:sz w:val="22"/>
          <w:szCs w:val="22"/>
        </w:rPr>
        <w:t>.</w:t>
      </w:r>
    </w:p>
    <w:p w14:paraId="3DA4CA7E" w14:textId="77777777" w:rsidR="00860F79" w:rsidRPr="009F2037" w:rsidRDefault="002149D6" w:rsidP="00FD3FC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 xml:space="preserve">Należy uwzględnić odpady o kodach: 15 01 01, 15 01 02, 15 01 04, 15 01 05, </w:t>
      </w:r>
      <w:r w:rsidR="00BB2FEF" w:rsidRPr="009F2037">
        <w:rPr>
          <w:sz w:val="22"/>
          <w:szCs w:val="22"/>
        </w:rPr>
        <w:t>ex 15 01 06 – w części zawierającej papier, metal, tworzywa sztuczne, szkło, opakowania wielomateriałowe</w:t>
      </w:r>
      <w:r w:rsidRPr="009F2037">
        <w:rPr>
          <w:sz w:val="22"/>
          <w:szCs w:val="22"/>
        </w:rPr>
        <w:t xml:space="preserve">, 15 01 07, </w:t>
      </w:r>
      <w:r w:rsidR="00841EA8" w:rsidRPr="009F2037">
        <w:rPr>
          <w:sz w:val="22"/>
          <w:szCs w:val="22"/>
        </w:rPr>
        <w:br/>
      </w:r>
      <w:r w:rsidRPr="009F2037">
        <w:rPr>
          <w:sz w:val="22"/>
          <w:szCs w:val="22"/>
        </w:rPr>
        <w:t xml:space="preserve">19 12 01, 19 12 02, 19 12 03, 19 12 04, 19 12 05, 20 01 01, 20 01 02, 20 01 39, 20 01 40, ex 20 01 99 Odpady papieru, metali, tworzyw sztucznych i szkła, </w:t>
      </w:r>
      <w:r w:rsidR="004A65C8" w:rsidRPr="009F2037">
        <w:rPr>
          <w:sz w:val="22"/>
          <w:szCs w:val="22"/>
        </w:rPr>
        <w:t>zgodnie z przepisami wydanymi na podstawie art. 4 ust. 3 ustawy z dnia 14 grudnia 2012 r.</w:t>
      </w:r>
      <w:r w:rsidR="00EB43F7" w:rsidRPr="009F2037">
        <w:rPr>
          <w:sz w:val="22"/>
          <w:szCs w:val="22"/>
        </w:rPr>
        <w:t xml:space="preserve"> </w:t>
      </w:r>
      <w:r w:rsidR="009D469E" w:rsidRPr="009F2037">
        <w:rPr>
          <w:sz w:val="22"/>
          <w:szCs w:val="22"/>
        </w:rPr>
        <w:t>o odpadach.</w:t>
      </w:r>
      <w:r w:rsidR="004A65C8" w:rsidRPr="009F2037">
        <w:rPr>
          <w:sz w:val="22"/>
          <w:szCs w:val="22"/>
        </w:rPr>
        <w:t xml:space="preserve"> </w:t>
      </w:r>
      <w:r w:rsidR="00E3013D" w:rsidRPr="009F2037">
        <w:rPr>
          <w:sz w:val="22"/>
          <w:szCs w:val="22"/>
        </w:rPr>
        <w:t>Należy również u</w:t>
      </w:r>
      <w:r w:rsidR="00C03832" w:rsidRPr="009F2037">
        <w:rPr>
          <w:sz w:val="22"/>
          <w:szCs w:val="22"/>
        </w:rPr>
        <w:t>względnić</w:t>
      </w:r>
      <w:r w:rsidR="00E3013D" w:rsidRPr="009F2037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 w:rsidRPr="009F2037">
        <w:rPr>
          <w:sz w:val="22"/>
          <w:szCs w:val="22"/>
        </w:rPr>
        <w:t>ych</w:t>
      </w:r>
      <w:r w:rsidR="00E3013D" w:rsidRPr="009F2037">
        <w:rPr>
          <w:sz w:val="22"/>
          <w:szCs w:val="22"/>
        </w:rPr>
        <w:t xml:space="preserve"> do ponownego</w:t>
      </w:r>
      <w:r w:rsidR="00C03832" w:rsidRPr="009F2037">
        <w:rPr>
          <w:sz w:val="22"/>
          <w:szCs w:val="22"/>
        </w:rPr>
        <w:t xml:space="preserve"> </w:t>
      </w:r>
      <w:r w:rsidR="00E3013D" w:rsidRPr="009F2037">
        <w:rPr>
          <w:sz w:val="22"/>
          <w:szCs w:val="22"/>
        </w:rPr>
        <w:t>użycia.</w:t>
      </w:r>
    </w:p>
    <w:p w14:paraId="75F91452" w14:textId="77777777" w:rsidR="00860F79" w:rsidRPr="009F2037" w:rsidRDefault="0070243F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>Należy podać sumę wszystkich odebranych oraz zebranych z terenu gminy</w:t>
      </w:r>
      <w:r w:rsidR="003678BE" w:rsidRPr="009F2037">
        <w:rPr>
          <w:sz w:val="22"/>
          <w:szCs w:val="22"/>
        </w:rPr>
        <w:t xml:space="preserve"> odpadów komunalnych</w:t>
      </w:r>
      <w:r w:rsidRPr="009F2037">
        <w:rPr>
          <w:sz w:val="22"/>
          <w:szCs w:val="22"/>
        </w:rPr>
        <w:t xml:space="preserve"> </w:t>
      </w:r>
      <w:r w:rsidR="00841EA8" w:rsidRPr="009F2037">
        <w:rPr>
          <w:sz w:val="22"/>
          <w:szCs w:val="22"/>
        </w:rPr>
        <w:br/>
      </w:r>
      <w:r w:rsidRPr="009F2037">
        <w:rPr>
          <w:sz w:val="22"/>
          <w:szCs w:val="22"/>
        </w:rPr>
        <w:t>z</w:t>
      </w:r>
      <w:r w:rsidR="00141EAA" w:rsidRPr="009F2037">
        <w:rPr>
          <w:sz w:val="22"/>
          <w:szCs w:val="22"/>
        </w:rPr>
        <w:t xml:space="preserve"> wyłączeniem odpadów z grupy 17.</w:t>
      </w:r>
    </w:p>
    <w:p w14:paraId="6F8D71BE" w14:textId="77777777" w:rsidR="003D79D0" w:rsidRPr="009F2037" w:rsidRDefault="003D79D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>Na podstawie aktualnego Krajowego Planu Gospodarki Odpadami lub na podstawie badań morfologii odpadów komunalnych wykonanych na zlecenie gminy.</w:t>
      </w:r>
    </w:p>
    <w:p w14:paraId="20516BDA" w14:textId="77777777" w:rsidR="00860F79" w:rsidRPr="009F2037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="00841EA8" w:rsidRPr="009F2037">
        <w:rPr>
          <w:sz w:val="22"/>
          <w:szCs w:val="22"/>
        </w:rPr>
        <w:br/>
      </w:r>
      <w:r w:rsidRPr="009F2037">
        <w:rPr>
          <w:sz w:val="22"/>
          <w:szCs w:val="22"/>
        </w:rPr>
        <w:t>o utrzymaniu czystości i porządku w gminach.</w:t>
      </w:r>
    </w:p>
    <w:p w14:paraId="6EA35E56" w14:textId="77777777" w:rsidR="00860F79" w:rsidRPr="009F2037" w:rsidRDefault="00A034AA" w:rsidP="00E301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 xml:space="preserve">Należy uwzględnić odpady o kodach: 17 01 01, 17 01 02, 17 01 03, 17 01 07, 17 02 01, 17 02 02, </w:t>
      </w:r>
      <w:r w:rsidR="00841EA8" w:rsidRPr="009F2037">
        <w:rPr>
          <w:sz w:val="22"/>
          <w:szCs w:val="22"/>
        </w:rPr>
        <w:br/>
      </w:r>
      <w:r w:rsidRPr="009F2037">
        <w:rPr>
          <w:sz w:val="22"/>
          <w:szCs w:val="22"/>
        </w:rPr>
        <w:t xml:space="preserve">17 02 03, 17 03 02, 17 04 01, 17 04 02, 17 04 03, 17 04 04, 17 04 05, 17 04 06, 17 04 07, 17 04 11, </w:t>
      </w:r>
      <w:r w:rsidR="00841EA8" w:rsidRPr="009F2037">
        <w:rPr>
          <w:sz w:val="22"/>
          <w:szCs w:val="22"/>
        </w:rPr>
        <w:br/>
      </w:r>
      <w:r w:rsidRPr="009F2037">
        <w:rPr>
          <w:sz w:val="22"/>
          <w:szCs w:val="22"/>
        </w:rPr>
        <w:t xml:space="preserve">17 05 08, 17 06 04, 17 08 02, 17 09 04, ex 20 03 99 inne niż niebezpieczne odpady budowlane </w:t>
      </w:r>
      <w:r w:rsidR="00841EA8" w:rsidRPr="009F2037">
        <w:rPr>
          <w:sz w:val="22"/>
          <w:szCs w:val="22"/>
        </w:rPr>
        <w:br/>
      </w:r>
      <w:r w:rsidRPr="009F2037">
        <w:rPr>
          <w:sz w:val="22"/>
          <w:szCs w:val="22"/>
        </w:rPr>
        <w:t xml:space="preserve">i rozbiórkowe, </w:t>
      </w:r>
      <w:r w:rsidR="004A65C8" w:rsidRPr="009F2037">
        <w:rPr>
          <w:sz w:val="22"/>
          <w:szCs w:val="22"/>
        </w:rPr>
        <w:t>zgodnie z przepisami wydanymi na podstawie art. 4 ust. 3 ustawy z dnia 14 grudnia 2012</w:t>
      </w:r>
      <w:r w:rsidR="00903404" w:rsidRPr="009F2037">
        <w:rPr>
          <w:sz w:val="22"/>
          <w:szCs w:val="22"/>
        </w:rPr>
        <w:t> </w:t>
      </w:r>
      <w:r w:rsidR="004A65C8" w:rsidRPr="009F2037">
        <w:rPr>
          <w:sz w:val="22"/>
          <w:szCs w:val="22"/>
        </w:rPr>
        <w:t>r.</w:t>
      </w:r>
      <w:r w:rsidR="009451E5" w:rsidRPr="009F2037">
        <w:rPr>
          <w:sz w:val="22"/>
          <w:szCs w:val="22"/>
        </w:rPr>
        <w:t xml:space="preserve"> </w:t>
      </w:r>
      <w:r w:rsidR="009451E5" w:rsidRPr="009F2037">
        <w:rPr>
          <w:sz w:val="22"/>
          <w:szCs w:val="22"/>
        </w:rPr>
        <w:lastRenderedPageBreak/>
        <w:t>o odpadach.</w:t>
      </w:r>
      <w:r w:rsidR="004A65C8" w:rsidRPr="009F2037">
        <w:rPr>
          <w:sz w:val="22"/>
          <w:szCs w:val="22"/>
        </w:rPr>
        <w:t xml:space="preserve"> </w:t>
      </w:r>
      <w:r w:rsidR="00E3013D" w:rsidRPr="009F2037">
        <w:rPr>
          <w:sz w:val="22"/>
          <w:szCs w:val="22"/>
        </w:rPr>
        <w:t>Należy również u</w:t>
      </w:r>
      <w:r w:rsidR="00006852" w:rsidRPr="009F2037">
        <w:rPr>
          <w:sz w:val="22"/>
          <w:szCs w:val="22"/>
        </w:rPr>
        <w:t>względnić</w:t>
      </w:r>
      <w:r w:rsidR="00E3013D" w:rsidRPr="009F2037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9E0E3F" w:rsidRPr="009F2037">
        <w:rPr>
          <w:sz w:val="22"/>
          <w:szCs w:val="22"/>
        </w:rPr>
        <w:t>ych</w:t>
      </w:r>
      <w:r w:rsidR="00E3013D" w:rsidRPr="009F2037">
        <w:rPr>
          <w:sz w:val="22"/>
          <w:szCs w:val="22"/>
        </w:rPr>
        <w:t xml:space="preserve"> do ponownego użycia i poddan</w:t>
      </w:r>
      <w:r w:rsidR="009E0E3F" w:rsidRPr="009F2037">
        <w:rPr>
          <w:sz w:val="22"/>
          <w:szCs w:val="22"/>
        </w:rPr>
        <w:t>ych</w:t>
      </w:r>
      <w:r w:rsidR="00E3013D" w:rsidRPr="009F2037">
        <w:rPr>
          <w:sz w:val="22"/>
          <w:szCs w:val="22"/>
        </w:rPr>
        <w:t xml:space="preserve"> innym procesom odzysku.</w:t>
      </w:r>
    </w:p>
    <w:p w14:paraId="0C6708C6" w14:textId="77777777" w:rsidR="00615B10" w:rsidRPr="009F2037" w:rsidRDefault="00615B1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>Zgodnie z przepisami wydanymi na podstawie art. 3c ust. 2 ustawy z dnia 13 września 1996 r.  o</w:t>
      </w:r>
      <w:r w:rsidR="008B546B" w:rsidRPr="009F2037">
        <w:t> </w:t>
      </w:r>
      <w:r w:rsidRPr="009F2037">
        <w:rPr>
          <w:sz w:val="22"/>
          <w:szCs w:val="22"/>
        </w:rPr>
        <w:t>utrzymaniu czystości i porządku w gminach.</w:t>
      </w:r>
    </w:p>
    <w:p w14:paraId="67C84D66" w14:textId="77777777" w:rsidR="00860F79" w:rsidRPr="009F2037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 xml:space="preserve">Poziom ograniczenia masy odpadów komunalnych ulegających biodegradacji </w:t>
      </w:r>
      <w:r w:rsidR="002E4726" w:rsidRPr="009F2037">
        <w:rPr>
          <w:sz w:val="22"/>
          <w:szCs w:val="22"/>
        </w:rPr>
        <w:t>przekazywanych</w:t>
      </w:r>
      <w:r w:rsidRPr="009F2037">
        <w:rPr>
          <w:sz w:val="22"/>
          <w:szCs w:val="22"/>
        </w:rPr>
        <w:t xml:space="preserve"> do składowania oblicza się zgodnie z przepisami wydanymi na podstawie art. 3c ust. 2 ustawy z dnia </w:t>
      </w:r>
      <w:r w:rsidR="00841EA8" w:rsidRPr="009F2037">
        <w:rPr>
          <w:sz w:val="22"/>
          <w:szCs w:val="22"/>
        </w:rPr>
        <w:br/>
      </w:r>
      <w:r w:rsidRPr="009F2037">
        <w:rPr>
          <w:sz w:val="22"/>
          <w:szCs w:val="22"/>
        </w:rPr>
        <w:t xml:space="preserve">13 września 1996 r. o utrzymaniu czystości i porządku w gminach. </w:t>
      </w:r>
    </w:p>
    <w:p w14:paraId="0A4E281C" w14:textId="77777777" w:rsidR="00A72E5E" w:rsidRPr="009F2037" w:rsidRDefault="00A034AA" w:rsidP="00C608B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2037">
        <w:rPr>
          <w:sz w:val="22"/>
          <w:szCs w:val="22"/>
        </w:rPr>
        <w:t>Na podstawie złożonych przez właścicieli nieruchomości deklaracji, o których mowa</w:t>
      </w:r>
      <w:r w:rsidR="00B26AF7" w:rsidRPr="009F2037">
        <w:rPr>
          <w:sz w:val="22"/>
          <w:szCs w:val="22"/>
        </w:rPr>
        <w:t xml:space="preserve"> w art.6m ustawy</w:t>
      </w:r>
      <w:r w:rsidR="009D469E" w:rsidRPr="009F2037">
        <w:rPr>
          <w:sz w:val="22"/>
          <w:szCs w:val="22"/>
        </w:rPr>
        <w:t xml:space="preserve"> z dnia 13 września 1996r. </w:t>
      </w:r>
      <w:r w:rsidR="00B26AF7" w:rsidRPr="009F2037">
        <w:rPr>
          <w:sz w:val="22"/>
          <w:szCs w:val="22"/>
        </w:rPr>
        <w:t>o utrzymaniu czystości i porządku w gminach</w:t>
      </w:r>
      <w:r w:rsidR="003745F2" w:rsidRPr="009F2037">
        <w:rPr>
          <w:sz w:val="22"/>
          <w:szCs w:val="22"/>
        </w:rPr>
        <w:t>,</w:t>
      </w:r>
      <w:r w:rsidRPr="009F2037">
        <w:rPr>
          <w:sz w:val="22"/>
          <w:szCs w:val="22"/>
        </w:rPr>
        <w:t xml:space="preserve"> oraz zawartych umów, o których mowa</w:t>
      </w:r>
      <w:r w:rsidR="00B26AF7" w:rsidRPr="009F2037">
        <w:rPr>
          <w:sz w:val="22"/>
          <w:szCs w:val="22"/>
        </w:rPr>
        <w:t xml:space="preserve"> w art. 6 ust. 1 tej ustawy.</w:t>
      </w:r>
    </w:p>
    <w:sectPr w:rsidR="00A72E5E" w:rsidRPr="009F2037" w:rsidSect="001154E9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C06080" w16cid:durableId="1D073E52"/>
  <w16cid:commentId w16cid:paraId="44702BAF" w16cid:durableId="1D073E53"/>
  <w16cid:commentId w16cid:paraId="2DD6BE40" w16cid:durableId="1D073E77"/>
  <w16cid:commentId w16cid:paraId="2A4DAA39" w16cid:durableId="1D073E54"/>
  <w16cid:commentId w16cid:paraId="3C31E3D1" w16cid:durableId="1D073EF8"/>
  <w16cid:commentId w16cid:paraId="044DA83C" w16cid:durableId="1D073F06"/>
  <w16cid:commentId w16cid:paraId="07F7C93A" w16cid:durableId="1D073F3A"/>
  <w16cid:commentId w16cid:paraId="03C6947F" w16cid:durableId="1D073E55"/>
  <w16cid:commentId w16cid:paraId="37F9B83E" w16cid:durableId="1D073F64"/>
  <w16cid:commentId w16cid:paraId="3AD28D14" w16cid:durableId="1D073F6D"/>
  <w16cid:commentId w16cid:paraId="2B22F957" w16cid:durableId="1D073E56"/>
  <w16cid:commentId w16cid:paraId="413EE8DF" w16cid:durableId="1D073E57"/>
  <w16cid:commentId w16cid:paraId="79FCAB01" w16cid:durableId="1D073FFB"/>
  <w16cid:commentId w16cid:paraId="0F77E91B" w16cid:durableId="1D073E58"/>
  <w16cid:commentId w16cid:paraId="405E24D7" w16cid:durableId="1D073FD9"/>
  <w16cid:commentId w16cid:paraId="244A9CE4" w16cid:durableId="1D073E59"/>
  <w16cid:commentId w16cid:paraId="02FBC617" w16cid:durableId="1D074C22"/>
  <w16cid:commentId w16cid:paraId="4B6C186E" w16cid:durableId="1D073E5A"/>
  <w16cid:commentId w16cid:paraId="7782EAB1" w16cid:durableId="1D074C41"/>
  <w16cid:commentId w16cid:paraId="32EE2090" w16cid:durableId="1D074CB5"/>
  <w16cid:commentId w16cid:paraId="1082A451" w16cid:durableId="1D073E5B"/>
  <w16cid:commentId w16cid:paraId="79C3E1B3" w16cid:durableId="1D074C7E"/>
  <w16cid:commentId w16cid:paraId="61AEE0D2" w16cid:durableId="1D073E5C"/>
  <w16cid:commentId w16cid:paraId="6FCF1BBA" w16cid:durableId="1D073E5D"/>
  <w16cid:commentId w16cid:paraId="6FB5C89A" w16cid:durableId="1D073E5E"/>
  <w16cid:commentId w16cid:paraId="558520FA" w16cid:durableId="1D074D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07D56" w14:textId="77777777" w:rsidR="00D91AA7" w:rsidRDefault="00D91AA7">
      <w:r>
        <w:separator/>
      </w:r>
    </w:p>
  </w:endnote>
  <w:endnote w:type="continuationSeparator" w:id="0">
    <w:p w14:paraId="442A0495" w14:textId="77777777" w:rsidR="00D91AA7" w:rsidRDefault="00D9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D56A8" w14:textId="77777777" w:rsidR="00D91AA7" w:rsidRDefault="00D91AA7">
      <w:r>
        <w:separator/>
      </w:r>
    </w:p>
  </w:footnote>
  <w:footnote w:type="continuationSeparator" w:id="0">
    <w:p w14:paraId="4A46E436" w14:textId="77777777" w:rsidR="00D91AA7" w:rsidRDefault="00D91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673EB" w14:textId="33048BF6" w:rsidR="009F2037" w:rsidRPr="00B371CC" w:rsidRDefault="009F203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31F6">
      <w:rPr>
        <w:noProof/>
      </w:rPr>
      <w:t>20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3B4E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AE2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5CC7"/>
    <w:rsid w:val="00046555"/>
    <w:rsid w:val="00046A75"/>
    <w:rsid w:val="00047312"/>
    <w:rsid w:val="000503A0"/>
    <w:rsid w:val="0005059E"/>
    <w:rsid w:val="000508BD"/>
    <w:rsid w:val="000513E4"/>
    <w:rsid w:val="000517AB"/>
    <w:rsid w:val="0005339C"/>
    <w:rsid w:val="00053458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290A"/>
    <w:rsid w:val="00063E92"/>
    <w:rsid w:val="00064E4C"/>
    <w:rsid w:val="00065C7E"/>
    <w:rsid w:val="00066901"/>
    <w:rsid w:val="00066E9D"/>
    <w:rsid w:val="00067277"/>
    <w:rsid w:val="00067B12"/>
    <w:rsid w:val="0007061D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97F6F"/>
    <w:rsid w:val="000A1296"/>
    <w:rsid w:val="000A1C27"/>
    <w:rsid w:val="000A1DAD"/>
    <w:rsid w:val="000A2649"/>
    <w:rsid w:val="000A31AF"/>
    <w:rsid w:val="000A323B"/>
    <w:rsid w:val="000A3944"/>
    <w:rsid w:val="000A3A3D"/>
    <w:rsid w:val="000B10BB"/>
    <w:rsid w:val="000B2561"/>
    <w:rsid w:val="000B298D"/>
    <w:rsid w:val="000B2DA6"/>
    <w:rsid w:val="000B302A"/>
    <w:rsid w:val="000B4E33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928"/>
    <w:rsid w:val="000F3D0D"/>
    <w:rsid w:val="000F49C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D33"/>
    <w:rsid w:val="00105E22"/>
    <w:rsid w:val="00106D03"/>
    <w:rsid w:val="001101FC"/>
    <w:rsid w:val="00110465"/>
    <w:rsid w:val="00110628"/>
    <w:rsid w:val="00111E52"/>
    <w:rsid w:val="00111FB2"/>
    <w:rsid w:val="0011245A"/>
    <w:rsid w:val="00112802"/>
    <w:rsid w:val="00112A2D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2FFF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0605"/>
    <w:rsid w:val="001630DF"/>
    <w:rsid w:val="00163147"/>
    <w:rsid w:val="00164C57"/>
    <w:rsid w:val="00164C9D"/>
    <w:rsid w:val="001707C5"/>
    <w:rsid w:val="00170917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8CE"/>
    <w:rsid w:val="00187FE0"/>
    <w:rsid w:val="001913F1"/>
    <w:rsid w:val="00191E1F"/>
    <w:rsid w:val="00193ABB"/>
    <w:rsid w:val="0019473B"/>
    <w:rsid w:val="00194C17"/>
    <w:rsid w:val="001952B1"/>
    <w:rsid w:val="001954BC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1F97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1C95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67C1"/>
    <w:rsid w:val="00226FFE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840"/>
    <w:rsid w:val="00257950"/>
    <w:rsid w:val="0026106A"/>
    <w:rsid w:val="00261857"/>
    <w:rsid w:val="00261A16"/>
    <w:rsid w:val="00261FD2"/>
    <w:rsid w:val="002630F3"/>
    <w:rsid w:val="00263522"/>
    <w:rsid w:val="00263BC9"/>
    <w:rsid w:val="00264EC6"/>
    <w:rsid w:val="0026576D"/>
    <w:rsid w:val="00267437"/>
    <w:rsid w:val="00267858"/>
    <w:rsid w:val="002701FA"/>
    <w:rsid w:val="00270404"/>
    <w:rsid w:val="00271013"/>
    <w:rsid w:val="00271196"/>
    <w:rsid w:val="00272502"/>
    <w:rsid w:val="00273875"/>
    <w:rsid w:val="00273FE4"/>
    <w:rsid w:val="002765B4"/>
    <w:rsid w:val="00276822"/>
    <w:rsid w:val="0027696F"/>
    <w:rsid w:val="00276A94"/>
    <w:rsid w:val="00277800"/>
    <w:rsid w:val="00280D73"/>
    <w:rsid w:val="002847A1"/>
    <w:rsid w:val="0028540D"/>
    <w:rsid w:val="002857C4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383D"/>
    <w:rsid w:val="002C4D3B"/>
    <w:rsid w:val="002C52BA"/>
    <w:rsid w:val="002C6D00"/>
    <w:rsid w:val="002C75E1"/>
    <w:rsid w:val="002D0C4F"/>
    <w:rsid w:val="002D1364"/>
    <w:rsid w:val="002D1824"/>
    <w:rsid w:val="002D2819"/>
    <w:rsid w:val="002D3F6D"/>
    <w:rsid w:val="002D49A2"/>
    <w:rsid w:val="002D4D30"/>
    <w:rsid w:val="002D5000"/>
    <w:rsid w:val="002D548F"/>
    <w:rsid w:val="002D598D"/>
    <w:rsid w:val="002D5D3B"/>
    <w:rsid w:val="002D5DB7"/>
    <w:rsid w:val="002D6C73"/>
    <w:rsid w:val="002D7188"/>
    <w:rsid w:val="002E057E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E7E05"/>
    <w:rsid w:val="002F0A00"/>
    <w:rsid w:val="002F0CFA"/>
    <w:rsid w:val="002F2D7E"/>
    <w:rsid w:val="002F336A"/>
    <w:rsid w:val="002F3402"/>
    <w:rsid w:val="002F3983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3977"/>
    <w:rsid w:val="003243AD"/>
    <w:rsid w:val="0032569A"/>
    <w:rsid w:val="003258FF"/>
    <w:rsid w:val="00325A1F"/>
    <w:rsid w:val="003268F9"/>
    <w:rsid w:val="0032746C"/>
    <w:rsid w:val="00330377"/>
    <w:rsid w:val="00330B9F"/>
    <w:rsid w:val="00330BAF"/>
    <w:rsid w:val="003334F1"/>
    <w:rsid w:val="00333C3E"/>
    <w:rsid w:val="00334E3A"/>
    <w:rsid w:val="003361DD"/>
    <w:rsid w:val="00340B55"/>
    <w:rsid w:val="00340DDA"/>
    <w:rsid w:val="00341A6A"/>
    <w:rsid w:val="00345273"/>
    <w:rsid w:val="00345806"/>
    <w:rsid w:val="00345B9C"/>
    <w:rsid w:val="0034703B"/>
    <w:rsid w:val="00352DAE"/>
    <w:rsid w:val="00353B91"/>
    <w:rsid w:val="0035491C"/>
    <w:rsid w:val="00354EB9"/>
    <w:rsid w:val="00356055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23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23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779"/>
    <w:rsid w:val="00390A49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2AD"/>
    <w:rsid w:val="003A1CAB"/>
    <w:rsid w:val="003A306E"/>
    <w:rsid w:val="003A3DCD"/>
    <w:rsid w:val="003A573B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CDC"/>
    <w:rsid w:val="003E0D1A"/>
    <w:rsid w:val="003E2389"/>
    <w:rsid w:val="003E2903"/>
    <w:rsid w:val="003E2DA3"/>
    <w:rsid w:val="003E3B13"/>
    <w:rsid w:val="003E41EE"/>
    <w:rsid w:val="003E477C"/>
    <w:rsid w:val="003E53D1"/>
    <w:rsid w:val="003E55AB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76"/>
    <w:rsid w:val="00413D8E"/>
    <w:rsid w:val="004140F2"/>
    <w:rsid w:val="00414286"/>
    <w:rsid w:val="004144A1"/>
    <w:rsid w:val="0041520B"/>
    <w:rsid w:val="00415267"/>
    <w:rsid w:val="00416BC2"/>
    <w:rsid w:val="00416D00"/>
    <w:rsid w:val="00417B22"/>
    <w:rsid w:val="00420285"/>
    <w:rsid w:val="00421085"/>
    <w:rsid w:val="004233B6"/>
    <w:rsid w:val="0042465E"/>
    <w:rsid w:val="00424DF7"/>
    <w:rsid w:val="004261B9"/>
    <w:rsid w:val="00426D74"/>
    <w:rsid w:val="004276DB"/>
    <w:rsid w:val="00430763"/>
    <w:rsid w:val="00431425"/>
    <w:rsid w:val="004320A3"/>
    <w:rsid w:val="00432B76"/>
    <w:rsid w:val="004343D2"/>
    <w:rsid w:val="00434A49"/>
    <w:rsid w:val="00434D01"/>
    <w:rsid w:val="004357AE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99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65B"/>
    <w:rsid w:val="00477699"/>
    <w:rsid w:val="00477E64"/>
    <w:rsid w:val="00480A58"/>
    <w:rsid w:val="00480B06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806"/>
    <w:rsid w:val="00492A3F"/>
    <w:rsid w:val="00493A58"/>
    <w:rsid w:val="0049469B"/>
    <w:rsid w:val="00494F62"/>
    <w:rsid w:val="004951DA"/>
    <w:rsid w:val="004967DF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6F6"/>
    <w:rsid w:val="004A4FD0"/>
    <w:rsid w:val="004A65C8"/>
    <w:rsid w:val="004A7AA2"/>
    <w:rsid w:val="004A7FB9"/>
    <w:rsid w:val="004B00A7"/>
    <w:rsid w:val="004B0406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B7A69"/>
    <w:rsid w:val="004C05BD"/>
    <w:rsid w:val="004C082D"/>
    <w:rsid w:val="004C08BC"/>
    <w:rsid w:val="004C0B17"/>
    <w:rsid w:val="004C19DC"/>
    <w:rsid w:val="004C22B3"/>
    <w:rsid w:val="004C3B06"/>
    <w:rsid w:val="004C3F50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5696"/>
    <w:rsid w:val="004D5C23"/>
    <w:rsid w:val="004D5EAC"/>
    <w:rsid w:val="004D7A77"/>
    <w:rsid w:val="004D7FD9"/>
    <w:rsid w:val="004E0C82"/>
    <w:rsid w:val="004E1324"/>
    <w:rsid w:val="004E19A5"/>
    <w:rsid w:val="004E209A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25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3FDD"/>
    <w:rsid w:val="005053A9"/>
    <w:rsid w:val="005063E6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3A9"/>
    <w:rsid w:val="00527518"/>
    <w:rsid w:val="0052758F"/>
    <w:rsid w:val="00527651"/>
    <w:rsid w:val="005306E1"/>
    <w:rsid w:val="00530CF2"/>
    <w:rsid w:val="005345A9"/>
    <w:rsid w:val="005348AA"/>
    <w:rsid w:val="005363AB"/>
    <w:rsid w:val="0053666A"/>
    <w:rsid w:val="00536DCD"/>
    <w:rsid w:val="00537B68"/>
    <w:rsid w:val="005415F7"/>
    <w:rsid w:val="005436BA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412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2D70"/>
    <w:rsid w:val="00594A8C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4825"/>
    <w:rsid w:val="005A506E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69CF"/>
    <w:rsid w:val="005B713E"/>
    <w:rsid w:val="005C03B6"/>
    <w:rsid w:val="005C06F1"/>
    <w:rsid w:val="005C1E17"/>
    <w:rsid w:val="005C2B38"/>
    <w:rsid w:val="005C348E"/>
    <w:rsid w:val="005C54EB"/>
    <w:rsid w:val="005C55E4"/>
    <w:rsid w:val="005C68E1"/>
    <w:rsid w:val="005D00B7"/>
    <w:rsid w:val="005D0E7C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13F"/>
    <w:rsid w:val="006115B2"/>
    <w:rsid w:val="006116AA"/>
    <w:rsid w:val="00611F74"/>
    <w:rsid w:val="00613370"/>
    <w:rsid w:val="00613D3D"/>
    <w:rsid w:val="006141A9"/>
    <w:rsid w:val="0061498B"/>
    <w:rsid w:val="0061518A"/>
    <w:rsid w:val="00615772"/>
    <w:rsid w:val="00615B10"/>
    <w:rsid w:val="00615B60"/>
    <w:rsid w:val="00616626"/>
    <w:rsid w:val="006166C1"/>
    <w:rsid w:val="00617CC6"/>
    <w:rsid w:val="00620543"/>
    <w:rsid w:val="00621196"/>
    <w:rsid w:val="00621256"/>
    <w:rsid w:val="00621FCC"/>
    <w:rsid w:val="00622E4B"/>
    <w:rsid w:val="00625444"/>
    <w:rsid w:val="00625ED3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68F"/>
    <w:rsid w:val="00662A5D"/>
    <w:rsid w:val="00664CD1"/>
    <w:rsid w:val="00666C05"/>
    <w:rsid w:val="00667050"/>
    <w:rsid w:val="006678AF"/>
    <w:rsid w:val="00670172"/>
    <w:rsid w:val="006701EF"/>
    <w:rsid w:val="006706EE"/>
    <w:rsid w:val="00670BDF"/>
    <w:rsid w:val="00670DCA"/>
    <w:rsid w:val="00673231"/>
    <w:rsid w:val="00673BA5"/>
    <w:rsid w:val="00674A42"/>
    <w:rsid w:val="00675231"/>
    <w:rsid w:val="00675541"/>
    <w:rsid w:val="00680058"/>
    <w:rsid w:val="00680EFF"/>
    <w:rsid w:val="006818DB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2DA9"/>
    <w:rsid w:val="006946BB"/>
    <w:rsid w:val="00694EE9"/>
    <w:rsid w:val="006969FA"/>
    <w:rsid w:val="00697B3D"/>
    <w:rsid w:val="00697C71"/>
    <w:rsid w:val="006A0CD6"/>
    <w:rsid w:val="006A1B5F"/>
    <w:rsid w:val="006A35D5"/>
    <w:rsid w:val="006A748A"/>
    <w:rsid w:val="006B0BE1"/>
    <w:rsid w:val="006B141D"/>
    <w:rsid w:val="006B55E6"/>
    <w:rsid w:val="006B618F"/>
    <w:rsid w:val="006C02EB"/>
    <w:rsid w:val="006C070A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16"/>
    <w:rsid w:val="00702556"/>
    <w:rsid w:val="0070277E"/>
    <w:rsid w:val="00704156"/>
    <w:rsid w:val="007049F1"/>
    <w:rsid w:val="00705F3E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1DE9"/>
    <w:rsid w:val="00722954"/>
    <w:rsid w:val="00722FF1"/>
    <w:rsid w:val="00723017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B53"/>
    <w:rsid w:val="00744C6F"/>
    <w:rsid w:val="007457F6"/>
    <w:rsid w:val="00745ABB"/>
    <w:rsid w:val="00745D15"/>
    <w:rsid w:val="00746E38"/>
    <w:rsid w:val="00747CD5"/>
    <w:rsid w:val="00750BF3"/>
    <w:rsid w:val="00753B51"/>
    <w:rsid w:val="00753C7E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1B7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5487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4D33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04C5"/>
    <w:rsid w:val="007E0E03"/>
    <w:rsid w:val="007E11C9"/>
    <w:rsid w:val="007E2CFE"/>
    <w:rsid w:val="007E45E2"/>
    <w:rsid w:val="007E52CD"/>
    <w:rsid w:val="007E59C9"/>
    <w:rsid w:val="007E769F"/>
    <w:rsid w:val="007F0072"/>
    <w:rsid w:val="007F02FA"/>
    <w:rsid w:val="007F164D"/>
    <w:rsid w:val="007F2EB6"/>
    <w:rsid w:val="007F2F82"/>
    <w:rsid w:val="007F3618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2DA2"/>
    <w:rsid w:val="0080301E"/>
    <w:rsid w:val="0080365F"/>
    <w:rsid w:val="00803D44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4F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5930"/>
    <w:rsid w:val="00866867"/>
    <w:rsid w:val="008669CC"/>
    <w:rsid w:val="008709CE"/>
    <w:rsid w:val="00872257"/>
    <w:rsid w:val="008723CA"/>
    <w:rsid w:val="008738C3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057"/>
    <w:rsid w:val="008F0654"/>
    <w:rsid w:val="008F06CB"/>
    <w:rsid w:val="008F2E83"/>
    <w:rsid w:val="008F612A"/>
    <w:rsid w:val="009005ED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5B74"/>
    <w:rsid w:val="00917CE5"/>
    <w:rsid w:val="009217C0"/>
    <w:rsid w:val="0092296E"/>
    <w:rsid w:val="00923FB5"/>
    <w:rsid w:val="00925241"/>
    <w:rsid w:val="00925CEC"/>
    <w:rsid w:val="00926A3F"/>
    <w:rsid w:val="0092794E"/>
    <w:rsid w:val="00930D30"/>
    <w:rsid w:val="00932015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76"/>
    <w:rsid w:val="009623E4"/>
    <w:rsid w:val="009623E9"/>
    <w:rsid w:val="00963A0E"/>
    <w:rsid w:val="00963EEB"/>
    <w:rsid w:val="009648BC"/>
    <w:rsid w:val="00964C2F"/>
    <w:rsid w:val="00965B03"/>
    <w:rsid w:val="00965F88"/>
    <w:rsid w:val="009673FF"/>
    <w:rsid w:val="00967E95"/>
    <w:rsid w:val="009712E6"/>
    <w:rsid w:val="009714B9"/>
    <w:rsid w:val="00972386"/>
    <w:rsid w:val="00974885"/>
    <w:rsid w:val="009754FD"/>
    <w:rsid w:val="00976E12"/>
    <w:rsid w:val="00976FE5"/>
    <w:rsid w:val="00977D17"/>
    <w:rsid w:val="009806BA"/>
    <w:rsid w:val="00982546"/>
    <w:rsid w:val="00982EE3"/>
    <w:rsid w:val="00983FE9"/>
    <w:rsid w:val="00984E03"/>
    <w:rsid w:val="00987E85"/>
    <w:rsid w:val="00990142"/>
    <w:rsid w:val="0099058D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076C"/>
    <w:rsid w:val="009D1695"/>
    <w:rsid w:val="009D2387"/>
    <w:rsid w:val="009D2713"/>
    <w:rsid w:val="009D2D6E"/>
    <w:rsid w:val="009D3316"/>
    <w:rsid w:val="009D469E"/>
    <w:rsid w:val="009D55AA"/>
    <w:rsid w:val="009D5888"/>
    <w:rsid w:val="009D5B5F"/>
    <w:rsid w:val="009D616C"/>
    <w:rsid w:val="009E0E3F"/>
    <w:rsid w:val="009E2414"/>
    <w:rsid w:val="009E3E77"/>
    <w:rsid w:val="009E3FAB"/>
    <w:rsid w:val="009E4909"/>
    <w:rsid w:val="009E5B3F"/>
    <w:rsid w:val="009E641C"/>
    <w:rsid w:val="009E7393"/>
    <w:rsid w:val="009E7D90"/>
    <w:rsid w:val="009F039A"/>
    <w:rsid w:val="009F162B"/>
    <w:rsid w:val="009F1AB0"/>
    <w:rsid w:val="009F1D1A"/>
    <w:rsid w:val="009F2037"/>
    <w:rsid w:val="009F209F"/>
    <w:rsid w:val="009F4636"/>
    <w:rsid w:val="009F4748"/>
    <w:rsid w:val="009F501D"/>
    <w:rsid w:val="009F6711"/>
    <w:rsid w:val="009F6A2E"/>
    <w:rsid w:val="009F79F1"/>
    <w:rsid w:val="00A003E1"/>
    <w:rsid w:val="00A005B5"/>
    <w:rsid w:val="00A00C71"/>
    <w:rsid w:val="00A02E25"/>
    <w:rsid w:val="00A031E4"/>
    <w:rsid w:val="00A034AA"/>
    <w:rsid w:val="00A039D5"/>
    <w:rsid w:val="00A046AD"/>
    <w:rsid w:val="00A047B3"/>
    <w:rsid w:val="00A07493"/>
    <w:rsid w:val="00A079C1"/>
    <w:rsid w:val="00A07B1F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1F90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58A9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4A2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897"/>
    <w:rsid w:val="00AA1C2C"/>
    <w:rsid w:val="00AA2D48"/>
    <w:rsid w:val="00AA3502"/>
    <w:rsid w:val="00AA35F6"/>
    <w:rsid w:val="00AA4685"/>
    <w:rsid w:val="00AA5D56"/>
    <w:rsid w:val="00AA667C"/>
    <w:rsid w:val="00AA69CC"/>
    <w:rsid w:val="00AA6B1B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278"/>
    <w:rsid w:val="00AC3E7C"/>
    <w:rsid w:val="00AC3F53"/>
    <w:rsid w:val="00AC47D4"/>
    <w:rsid w:val="00AC4EA1"/>
    <w:rsid w:val="00AC5381"/>
    <w:rsid w:val="00AC538A"/>
    <w:rsid w:val="00AC5920"/>
    <w:rsid w:val="00AC5969"/>
    <w:rsid w:val="00AC5AAF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85B"/>
    <w:rsid w:val="00AD7FFB"/>
    <w:rsid w:val="00AE049E"/>
    <w:rsid w:val="00AE38B7"/>
    <w:rsid w:val="00AE4179"/>
    <w:rsid w:val="00AE4425"/>
    <w:rsid w:val="00AE4C81"/>
    <w:rsid w:val="00AE4FBE"/>
    <w:rsid w:val="00AE650F"/>
    <w:rsid w:val="00AE6555"/>
    <w:rsid w:val="00AE7C46"/>
    <w:rsid w:val="00AE7D16"/>
    <w:rsid w:val="00AE7DD9"/>
    <w:rsid w:val="00AF0B4C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2823"/>
    <w:rsid w:val="00B05006"/>
    <w:rsid w:val="00B05604"/>
    <w:rsid w:val="00B07700"/>
    <w:rsid w:val="00B10873"/>
    <w:rsid w:val="00B10EE8"/>
    <w:rsid w:val="00B10F25"/>
    <w:rsid w:val="00B129B7"/>
    <w:rsid w:val="00B13921"/>
    <w:rsid w:val="00B14B8F"/>
    <w:rsid w:val="00B14EA4"/>
    <w:rsid w:val="00B1528C"/>
    <w:rsid w:val="00B16ACD"/>
    <w:rsid w:val="00B16E28"/>
    <w:rsid w:val="00B17221"/>
    <w:rsid w:val="00B20D28"/>
    <w:rsid w:val="00B21487"/>
    <w:rsid w:val="00B21E40"/>
    <w:rsid w:val="00B220C0"/>
    <w:rsid w:val="00B22146"/>
    <w:rsid w:val="00B226CF"/>
    <w:rsid w:val="00B22E4B"/>
    <w:rsid w:val="00B231F6"/>
    <w:rsid w:val="00B232D1"/>
    <w:rsid w:val="00B24DB5"/>
    <w:rsid w:val="00B2509E"/>
    <w:rsid w:val="00B26AF7"/>
    <w:rsid w:val="00B27CE0"/>
    <w:rsid w:val="00B3073D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74F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126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97726"/>
    <w:rsid w:val="00BA069A"/>
    <w:rsid w:val="00BA3AD9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0D0"/>
    <w:rsid w:val="00BB4338"/>
    <w:rsid w:val="00BB5F82"/>
    <w:rsid w:val="00BB628D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32F9"/>
    <w:rsid w:val="00BE41EC"/>
    <w:rsid w:val="00BE56FB"/>
    <w:rsid w:val="00BE6466"/>
    <w:rsid w:val="00BF051D"/>
    <w:rsid w:val="00BF0E73"/>
    <w:rsid w:val="00BF2BF5"/>
    <w:rsid w:val="00BF3013"/>
    <w:rsid w:val="00BF3DDE"/>
    <w:rsid w:val="00BF6589"/>
    <w:rsid w:val="00BF6F7F"/>
    <w:rsid w:val="00BF709B"/>
    <w:rsid w:val="00C00128"/>
    <w:rsid w:val="00C00176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357"/>
    <w:rsid w:val="00C24AD8"/>
    <w:rsid w:val="00C260B1"/>
    <w:rsid w:val="00C26E56"/>
    <w:rsid w:val="00C30185"/>
    <w:rsid w:val="00C31406"/>
    <w:rsid w:val="00C322AE"/>
    <w:rsid w:val="00C331A8"/>
    <w:rsid w:val="00C3412B"/>
    <w:rsid w:val="00C35852"/>
    <w:rsid w:val="00C36D7C"/>
    <w:rsid w:val="00C37194"/>
    <w:rsid w:val="00C376D8"/>
    <w:rsid w:val="00C3774A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0438"/>
    <w:rsid w:val="00C5398F"/>
    <w:rsid w:val="00C54A3A"/>
    <w:rsid w:val="00C55566"/>
    <w:rsid w:val="00C55C62"/>
    <w:rsid w:val="00C56448"/>
    <w:rsid w:val="00C572C4"/>
    <w:rsid w:val="00C57932"/>
    <w:rsid w:val="00C608BC"/>
    <w:rsid w:val="00C63077"/>
    <w:rsid w:val="00C63866"/>
    <w:rsid w:val="00C667BE"/>
    <w:rsid w:val="00C66A1C"/>
    <w:rsid w:val="00C66B04"/>
    <w:rsid w:val="00C6766B"/>
    <w:rsid w:val="00C70D48"/>
    <w:rsid w:val="00C70FD2"/>
    <w:rsid w:val="00C7166E"/>
    <w:rsid w:val="00C720E8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A4B"/>
    <w:rsid w:val="00C84C47"/>
    <w:rsid w:val="00C858A4"/>
    <w:rsid w:val="00C86AFA"/>
    <w:rsid w:val="00C9015A"/>
    <w:rsid w:val="00C90946"/>
    <w:rsid w:val="00C91937"/>
    <w:rsid w:val="00C91E4F"/>
    <w:rsid w:val="00C927C9"/>
    <w:rsid w:val="00C94CE1"/>
    <w:rsid w:val="00C961D7"/>
    <w:rsid w:val="00CA0DB3"/>
    <w:rsid w:val="00CA11A2"/>
    <w:rsid w:val="00CA4136"/>
    <w:rsid w:val="00CA5050"/>
    <w:rsid w:val="00CA5A05"/>
    <w:rsid w:val="00CA6FE3"/>
    <w:rsid w:val="00CA7067"/>
    <w:rsid w:val="00CB0B2F"/>
    <w:rsid w:val="00CB18D0"/>
    <w:rsid w:val="00CB1C8A"/>
    <w:rsid w:val="00CB24EA"/>
    <w:rsid w:val="00CB24F5"/>
    <w:rsid w:val="00CB2663"/>
    <w:rsid w:val="00CB3BBE"/>
    <w:rsid w:val="00CB5257"/>
    <w:rsid w:val="00CB59E9"/>
    <w:rsid w:val="00CC0D6A"/>
    <w:rsid w:val="00CC12FA"/>
    <w:rsid w:val="00CC196C"/>
    <w:rsid w:val="00CC27C6"/>
    <w:rsid w:val="00CC3831"/>
    <w:rsid w:val="00CC3E3D"/>
    <w:rsid w:val="00CC519B"/>
    <w:rsid w:val="00CC75CB"/>
    <w:rsid w:val="00CD12C1"/>
    <w:rsid w:val="00CD1A2C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36E6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08A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27FB6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3B50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1AA7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32D"/>
    <w:rsid w:val="00DA0EF8"/>
    <w:rsid w:val="00DA16F7"/>
    <w:rsid w:val="00DA2EC5"/>
    <w:rsid w:val="00DA3B57"/>
    <w:rsid w:val="00DA3FDD"/>
    <w:rsid w:val="00DA4687"/>
    <w:rsid w:val="00DA4F7F"/>
    <w:rsid w:val="00DA56ED"/>
    <w:rsid w:val="00DA6394"/>
    <w:rsid w:val="00DA7017"/>
    <w:rsid w:val="00DA7028"/>
    <w:rsid w:val="00DA706A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502"/>
    <w:rsid w:val="00DD3B1E"/>
    <w:rsid w:val="00DD400A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9BC"/>
    <w:rsid w:val="00E02BAB"/>
    <w:rsid w:val="00E04CEB"/>
    <w:rsid w:val="00E05571"/>
    <w:rsid w:val="00E060BC"/>
    <w:rsid w:val="00E11420"/>
    <w:rsid w:val="00E12171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2ABF"/>
    <w:rsid w:val="00E2396E"/>
    <w:rsid w:val="00E23C44"/>
    <w:rsid w:val="00E23EEC"/>
    <w:rsid w:val="00E23F0E"/>
    <w:rsid w:val="00E24728"/>
    <w:rsid w:val="00E24BDE"/>
    <w:rsid w:val="00E25CDC"/>
    <w:rsid w:val="00E26F2A"/>
    <w:rsid w:val="00E276AC"/>
    <w:rsid w:val="00E3013D"/>
    <w:rsid w:val="00E31F57"/>
    <w:rsid w:val="00E33CF3"/>
    <w:rsid w:val="00E34A35"/>
    <w:rsid w:val="00E35FA1"/>
    <w:rsid w:val="00E37C2F"/>
    <w:rsid w:val="00E40230"/>
    <w:rsid w:val="00E40601"/>
    <w:rsid w:val="00E40BA0"/>
    <w:rsid w:val="00E41C28"/>
    <w:rsid w:val="00E43482"/>
    <w:rsid w:val="00E4408B"/>
    <w:rsid w:val="00E44496"/>
    <w:rsid w:val="00E44576"/>
    <w:rsid w:val="00E44820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28FA"/>
    <w:rsid w:val="00E73BD4"/>
    <w:rsid w:val="00E7482C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3ED"/>
    <w:rsid w:val="00E85623"/>
    <w:rsid w:val="00E871EE"/>
    <w:rsid w:val="00E87441"/>
    <w:rsid w:val="00E87ECE"/>
    <w:rsid w:val="00E90198"/>
    <w:rsid w:val="00E908B0"/>
    <w:rsid w:val="00E91FAE"/>
    <w:rsid w:val="00E920CC"/>
    <w:rsid w:val="00E92923"/>
    <w:rsid w:val="00E929F8"/>
    <w:rsid w:val="00E934D7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0FEA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4FD"/>
    <w:rsid w:val="00EC1BFD"/>
    <w:rsid w:val="00EC2B08"/>
    <w:rsid w:val="00EC2C50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0E1E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470C"/>
    <w:rsid w:val="00EE62AC"/>
    <w:rsid w:val="00EE64FE"/>
    <w:rsid w:val="00EE67B5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1A6C"/>
    <w:rsid w:val="00F0274F"/>
    <w:rsid w:val="00F028CA"/>
    <w:rsid w:val="00F100C3"/>
    <w:rsid w:val="00F115CA"/>
    <w:rsid w:val="00F123BE"/>
    <w:rsid w:val="00F1260F"/>
    <w:rsid w:val="00F1268C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684"/>
    <w:rsid w:val="00F33E29"/>
    <w:rsid w:val="00F33F8B"/>
    <w:rsid w:val="00F340B2"/>
    <w:rsid w:val="00F351CD"/>
    <w:rsid w:val="00F35DD6"/>
    <w:rsid w:val="00F369D5"/>
    <w:rsid w:val="00F3782C"/>
    <w:rsid w:val="00F40C11"/>
    <w:rsid w:val="00F42124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3CD3"/>
    <w:rsid w:val="00F54C01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55EF"/>
    <w:rsid w:val="00FA7F91"/>
    <w:rsid w:val="00FB121C"/>
    <w:rsid w:val="00FB1CDD"/>
    <w:rsid w:val="00FB2C2F"/>
    <w:rsid w:val="00FB305C"/>
    <w:rsid w:val="00FB3473"/>
    <w:rsid w:val="00FB4158"/>
    <w:rsid w:val="00FB50B2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9430B1"/>
  <w15:docId w15:val="{FEC3FE13-7AE2-4FF3-AF72-ADEA0236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123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34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220F9A-C99F-44EC-A96D-4CBF0D5D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prawny.dotm</Template>
  <TotalTime>1</TotalTime>
  <Pages>25</Pages>
  <Words>5057</Words>
  <Characters>30346</Characters>
  <Application>Microsoft Office Word</Application>
  <DocSecurity>0</DocSecurity>
  <Lines>252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Kamila Rosińska</cp:lastModifiedBy>
  <cp:revision>2</cp:revision>
  <cp:lastPrinted>2017-03-28T06:42:00Z</cp:lastPrinted>
  <dcterms:created xsi:type="dcterms:W3CDTF">2018-10-04T10:24:00Z</dcterms:created>
  <dcterms:modified xsi:type="dcterms:W3CDTF">2018-10-04T10:24:00Z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