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5DDD" w14:textId="77777777"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14:paraId="2BA5D0DC" w14:textId="77777777" w:rsidR="00B129B7" w:rsidRPr="00CB24EA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  <w:r w:rsidR="00B129B7">
        <w:rPr>
          <w:b w:val="0"/>
        </w:rPr>
        <w:t xml:space="preserve"> </w:t>
      </w:r>
    </w:p>
    <w:tbl>
      <w:tblPr>
        <w:tblW w:w="1037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48"/>
        <w:gridCol w:w="1059"/>
        <w:gridCol w:w="189"/>
        <w:gridCol w:w="170"/>
        <w:gridCol w:w="208"/>
        <w:gridCol w:w="75"/>
        <w:gridCol w:w="406"/>
        <w:gridCol w:w="937"/>
        <w:gridCol w:w="51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14:paraId="3C90BB18" w14:textId="77777777" w:rsidTr="00C7166E">
        <w:trPr>
          <w:trHeight w:val="1785"/>
        </w:trPr>
        <w:tc>
          <w:tcPr>
            <w:tcW w:w="6529" w:type="dxa"/>
            <w:gridSpan w:val="17"/>
            <w:shd w:val="clear" w:color="000000" w:fill="D9D9D9"/>
            <w:vAlign w:val="center"/>
            <w:hideMark/>
          </w:tcPr>
          <w:p w14:paraId="134A5F24" w14:textId="77777777"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14:paraId="2730AC0A" w14:textId="77777777" w:rsidR="00A034AA" w:rsidRPr="008D450C" w:rsidRDefault="00B97726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ZA 2016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14:paraId="1144CBCF" w14:textId="77777777"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74B8551" w14:textId="77777777"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474621FB" w14:textId="77777777"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</w:t>
            </w:r>
            <w:r w:rsidR="00B97726">
              <w:rPr>
                <w:b/>
                <w:kern w:val="0"/>
                <w:sz w:val="24"/>
                <w:szCs w:val="24"/>
                <w:lang w:eastAsia="pl-PL"/>
              </w:rPr>
              <w:t>MARSZAŁEK WOJEWÓDZTWA OPOLSKIEGO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14:paraId="689284CE" w14:textId="77777777" w:rsidR="00A034AA" w:rsidRPr="008D450C" w:rsidRDefault="00B9772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2) OPOLSKI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INSPEKTOR OCHRONY ŚRODOWISKA</w:t>
            </w:r>
          </w:p>
          <w:p w14:paraId="57FDBEE2" w14:textId="77777777"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1AB5F6F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7665D24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D0FE440" w14:textId="77777777"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75B45199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56CBEC9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FFFFFF"/>
            <w:noWrap/>
            <w:vAlign w:val="center"/>
            <w:hideMark/>
          </w:tcPr>
          <w:p w14:paraId="4678DABF" w14:textId="77777777" w:rsidR="00A034AA" w:rsidRPr="008D450C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BRZEG</w:t>
            </w:r>
          </w:p>
        </w:tc>
      </w:tr>
      <w:tr w:rsidR="00B21E40" w:rsidRPr="008D450C" w14:paraId="2CADA8A8" w14:textId="77777777" w:rsidTr="00C7166E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14:paraId="57DFDFFD" w14:textId="77777777"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573" w:type="dxa"/>
            <w:gridSpan w:val="28"/>
            <w:shd w:val="clear" w:color="000000" w:fill="FFFFFF"/>
            <w:noWrap/>
            <w:vAlign w:val="center"/>
            <w:hideMark/>
          </w:tcPr>
          <w:p w14:paraId="42A0C4E0" w14:textId="77777777" w:rsidR="00691F35" w:rsidRPr="008D450C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MIEJSKA</w:t>
            </w:r>
          </w:p>
        </w:tc>
      </w:tr>
      <w:tr w:rsidR="00B21E40" w:rsidRPr="008D450C" w14:paraId="0BBBAD23" w14:textId="77777777" w:rsidTr="00C7166E">
        <w:trPr>
          <w:trHeight w:val="1425"/>
        </w:trPr>
        <w:tc>
          <w:tcPr>
            <w:tcW w:w="6044" w:type="dxa"/>
            <w:gridSpan w:val="13"/>
            <w:shd w:val="clear" w:color="000000" w:fill="D9D9D9"/>
            <w:noWrap/>
            <w:vAlign w:val="center"/>
            <w:hideMark/>
          </w:tcPr>
          <w:p w14:paraId="1D2C025C" w14:textId="77777777"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3C634848" w14:textId="77777777"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14:paraId="47D8C939" w14:textId="77777777"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14:paraId="62AC6C18" w14:textId="77777777"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14:paraId="3F026B2B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  <w:hideMark/>
          </w:tcPr>
          <w:p w14:paraId="39EDD814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87523A" w14:textId="77777777"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14:paraId="066A688B" w14:textId="77777777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14:paraId="3B395E82" w14:textId="77777777" w:rsidR="00A034AA" w:rsidRPr="008D450C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40 117</w:t>
            </w: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14:paraId="22EB7C0B" w14:textId="77777777" w:rsidR="00A034AA" w:rsidRPr="008D450C" w:rsidRDefault="00105D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35 684</w:t>
            </w:r>
          </w:p>
        </w:tc>
      </w:tr>
      <w:tr w:rsidR="00B21E40" w:rsidRPr="008D450C" w14:paraId="73874CCC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</w:tcPr>
          <w:p w14:paraId="5AD61ACC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2CEFD91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14:paraId="39E28E60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14:paraId="437CC587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14:paraId="24B29EEA" w14:textId="77777777" w:rsidR="00364488" w:rsidRPr="008D450C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 dotyczy</w:t>
            </w:r>
          </w:p>
        </w:tc>
      </w:tr>
      <w:tr w:rsidR="00B21E40" w:rsidRPr="008D450C" w14:paraId="5C1994F7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</w:tcPr>
          <w:p w14:paraId="289A2D7D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DCFE628" w14:textId="77777777"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14:paraId="6BBD6CE3" w14:textId="77777777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14:paraId="5D0730EE" w14:textId="77777777"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14:paraId="77ED0D06" w14:textId="77777777" w:rsidR="00364488" w:rsidRPr="008D450C" w:rsidRDefault="00105D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35 684</w:t>
            </w:r>
          </w:p>
        </w:tc>
      </w:tr>
      <w:tr w:rsidR="00B21E40" w:rsidRPr="008D450C" w14:paraId="0D78E35A" w14:textId="77777777" w:rsidTr="00C7166E">
        <w:trPr>
          <w:trHeight w:val="300"/>
        </w:trPr>
        <w:tc>
          <w:tcPr>
            <w:tcW w:w="6044" w:type="dxa"/>
            <w:gridSpan w:val="13"/>
            <w:shd w:val="clear" w:color="000000" w:fill="D9D9D9"/>
            <w:noWrap/>
            <w:vAlign w:val="center"/>
            <w:hideMark/>
          </w:tcPr>
          <w:p w14:paraId="5C74B640" w14:textId="77777777"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4808C05" w14:textId="77777777"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14:paraId="52885C54" w14:textId="77777777"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14:paraId="544AEB6A" w14:textId="77777777" w:rsidR="00A034AA" w:rsidRPr="008D450C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593626BC" w14:textId="77777777" w:rsidR="00A034AA" w:rsidRPr="008D450C" w:rsidRDefault="00B9772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nie dotyczy </w:t>
            </w:r>
          </w:p>
        </w:tc>
      </w:tr>
      <w:tr w:rsidR="00B21E40" w:rsidRPr="008D450C" w14:paraId="5CBE5C2D" w14:textId="77777777" w:rsidTr="00C7166E">
        <w:trPr>
          <w:trHeight w:val="58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71B69A21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543EB2A" w14:textId="77777777"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19A15173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C9F8F04" w14:textId="77777777" w:rsidTr="00C7166E">
        <w:trPr>
          <w:trHeight w:val="58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0DE31B6B" w14:textId="77777777"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04573FAC" w14:textId="77777777" w:rsidTr="00C7166E">
        <w:trPr>
          <w:trHeight w:val="346"/>
        </w:trPr>
        <w:tc>
          <w:tcPr>
            <w:tcW w:w="1848" w:type="dxa"/>
            <w:gridSpan w:val="3"/>
            <w:shd w:val="clear" w:color="000000" w:fill="D9D9D9"/>
            <w:hideMark/>
          </w:tcPr>
          <w:p w14:paraId="703E80A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8DAEF66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14:paraId="721ED66C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14:paraId="2414DA2F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02F4BF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5" w:type="dxa"/>
            <w:gridSpan w:val="10"/>
            <w:shd w:val="clear" w:color="000000" w:fill="D9D9D9"/>
            <w:hideMark/>
          </w:tcPr>
          <w:p w14:paraId="3F741BA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455AE75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14:paraId="4612A1B5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D28979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14:paraId="4EF0D64D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85A1EAB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4DB57301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  <w:hideMark/>
          </w:tcPr>
          <w:p w14:paraId="223249C8" w14:textId="77777777" w:rsidR="00A034AA" w:rsidRDefault="00A034AA" w:rsidP="00B129B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7E453C25" w14:textId="77777777" w:rsidR="00263BC9" w:rsidRPr="00263BC9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41214403" w14:textId="77777777" w:rsidR="00263BC9" w:rsidRPr="00263BC9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343B0893" w14:textId="77777777" w:rsidR="00263BC9" w:rsidRPr="00263BC9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7C4AEF1" w14:textId="77777777" w:rsidR="00263BC9" w:rsidRPr="00263BC9" w:rsidRDefault="00263BC9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2F782E97" w14:textId="77777777" w:rsidR="00263BC9" w:rsidRPr="00263BC9" w:rsidRDefault="00263BC9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0A024EF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0AB5A2A5" w14:textId="77777777" w:rsidR="00A034AA" w:rsidRPr="008D450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20 03 01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  <w:hideMark/>
          </w:tcPr>
          <w:p w14:paraId="752D41CB" w14:textId="77777777" w:rsidR="00A034AA" w:rsidRPr="008D450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komunalne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554F9929" w14:textId="68A22B1B" w:rsidR="005A506E" w:rsidRPr="004357AE" w:rsidRDefault="005A506E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7039,13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69B3995A" w14:textId="77777777" w:rsidR="00A034AA" w:rsidRDefault="005275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  <w:r w:rsidR="00BE32F9">
              <w:rPr>
                <w:kern w:val="0"/>
                <w:sz w:val="24"/>
                <w:szCs w:val="24"/>
                <w:lang w:eastAsia="pl-PL"/>
              </w:rPr>
              <w:t>/ D13</w:t>
            </w:r>
          </w:p>
          <w:p w14:paraId="2A0EFB45" w14:textId="77777777" w:rsidR="0052758F" w:rsidRPr="00BE32F9" w:rsidRDefault="0052758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Z tego</w:t>
            </w:r>
            <w:r w:rsidR="00D53B50" w:rsidRPr="00BE32F9">
              <w:rPr>
                <w:kern w:val="0"/>
                <w:sz w:val="24"/>
                <w:szCs w:val="24"/>
                <w:lang w:eastAsia="pl-PL"/>
              </w:rPr>
              <w:t>:</w:t>
            </w:r>
          </w:p>
          <w:p w14:paraId="1BCA5D49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20 01 01- 85,39</w:t>
            </w:r>
          </w:p>
          <w:p w14:paraId="3D697D7B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12FFA7DC" w14:textId="589FB36F" w:rsidR="00D53B50" w:rsidRPr="00BE32F9" w:rsidRDefault="00BE64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02- 74,63</w:t>
            </w:r>
          </w:p>
          <w:p w14:paraId="74D76408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06258131" w14:textId="6CB114CC" w:rsidR="00D53B50" w:rsidRPr="00BE32F9" w:rsidRDefault="00E728F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</w:t>
            </w:r>
            <w:r w:rsidR="00BE6466">
              <w:rPr>
                <w:kern w:val="0"/>
                <w:sz w:val="24"/>
                <w:szCs w:val="24"/>
                <w:lang w:eastAsia="pl-PL"/>
              </w:rPr>
              <w:t>07- 5,28</w:t>
            </w:r>
          </w:p>
          <w:p w14:paraId="67D9F90F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3034A07F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15 01 04- 16,42</w:t>
            </w:r>
          </w:p>
          <w:p w14:paraId="6DFDFF20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44316A68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19 12 02- 4,2</w:t>
            </w:r>
          </w:p>
          <w:p w14:paraId="36CBF452" w14:textId="77777777" w:rsidR="00D53B50" w:rsidRPr="00BE32F9" w:rsidRDefault="00D53B5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60E01F16" w14:textId="3550DB18" w:rsidR="00B10EE8" w:rsidRPr="00B05006" w:rsidRDefault="00045CC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E32F9">
              <w:rPr>
                <w:kern w:val="0"/>
                <w:sz w:val="24"/>
                <w:szCs w:val="24"/>
                <w:lang w:eastAsia="pl-PL"/>
              </w:rPr>
              <w:t xml:space="preserve">19 12 03 -0,70 </w:t>
            </w:r>
            <w:r w:rsidR="00D53B50" w:rsidRPr="00BE32F9"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43C69119" w14:textId="15337741" w:rsidR="00B10EE8" w:rsidRPr="00592D70" w:rsidRDefault="00B10EE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592D70">
              <w:rPr>
                <w:kern w:val="0"/>
                <w:sz w:val="24"/>
                <w:szCs w:val="24"/>
                <w:lang w:eastAsia="pl-PL"/>
              </w:rPr>
              <w:t>19 12</w:t>
            </w:r>
            <w:r w:rsidR="00592D70" w:rsidRPr="00592D70">
              <w:rPr>
                <w:kern w:val="0"/>
                <w:sz w:val="24"/>
                <w:szCs w:val="24"/>
                <w:lang w:eastAsia="pl-PL"/>
              </w:rPr>
              <w:t xml:space="preserve"> 10 – 2527,79 przekazano na paliwo RDF</w:t>
            </w:r>
            <w:r w:rsidRPr="00592D70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4FDF89C7" w14:textId="50B73377" w:rsidR="00BE32F9" w:rsidRPr="007E769F" w:rsidRDefault="00B10EE8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592D70">
              <w:rPr>
                <w:kern w:val="0"/>
                <w:sz w:val="24"/>
                <w:szCs w:val="24"/>
                <w:lang w:eastAsia="pl-PL"/>
              </w:rPr>
              <w:t>19 12 12</w:t>
            </w:r>
            <w:r w:rsidR="00B05006">
              <w:rPr>
                <w:kern w:val="0"/>
                <w:sz w:val="24"/>
                <w:szCs w:val="24"/>
                <w:lang w:eastAsia="pl-PL"/>
              </w:rPr>
              <w:t xml:space="preserve"> (frakcja nadsitowa 0-80mm)</w:t>
            </w:r>
            <w:r w:rsidR="00592D70" w:rsidRPr="00592D70">
              <w:rPr>
                <w:kern w:val="0"/>
                <w:sz w:val="24"/>
                <w:szCs w:val="24"/>
                <w:lang w:eastAsia="pl-PL"/>
              </w:rPr>
              <w:t xml:space="preserve"> – </w:t>
            </w:r>
            <w:r w:rsidR="00B05006">
              <w:rPr>
                <w:kern w:val="0"/>
                <w:sz w:val="24"/>
                <w:szCs w:val="24"/>
                <w:lang w:eastAsia="pl-PL"/>
              </w:rPr>
              <w:t>4324,7</w:t>
            </w:r>
            <w:r w:rsidR="00592D70" w:rsidRPr="00592D70">
              <w:rPr>
                <w:kern w:val="0"/>
                <w:sz w:val="24"/>
                <w:szCs w:val="24"/>
                <w:lang w:eastAsia="pl-PL"/>
              </w:rPr>
              <w:t xml:space="preserve">2 – </w:t>
            </w:r>
            <w:r w:rsidR="00B05006">
              <w:rPr>
                <w:kern w:val="0"/>
                <w:sz w:val="24"/>
                <w:szCs w:val="24"/>
                <w:lang w:eastAsia="pl-PL"/>
              </w:rPr>
              <w:t xml:space="preserve">stabilizacja </w:t>
            </w:r>
          </w:p>
        </w:tc>
      </w:tr>
      <w:tr w:rsidR="00263BC9" w:rsidRPr="008D450C" w14:paraId="42C9972B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509D3CA" w14:textId="609E6D39" w:rsidR="00263BC9" w:rsidRPr="00B129B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Moduł demont</w:t>
            </w:r>
            <w:r>
              <w:rPr>
                <w:kern w:val="0"/>
                <w:lang w:eastAsia="pl-PL"/>
              </w:rPr>
              <w:t xml:space="preserve">ażu odpadów wielkogabarytowych </w:t>
            </w:r>
            <w:r w:rsidRPr="00B129B7">
              <w:rPr>
                <w:kern w:val="0"/>
                <w:lang w:eastAsia="pl-PL"/>
              </w:rPr>
              <w:t>Gać 90, 55-200 Oława</w:t>
            </w:r>
          </w:p>
          <w:p w14:paraId="250ED1D6" w14:textId="77777777" w:rsidR="00B129B7" w:rsidRPr="00B129B7" w:rsidRDefault="00B129B7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</w:p>
          <w:p w14:paraId="4494D655" w14:textId="77777777" w:rsidR="00B129B7" w:rsidRPr="00B129B7" w:rsidRDefault="00B129B7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1CEF61AF" w14:textId="77777777" w:rsidR="00B129B7" w:rsidRPr="00B129B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6833225" w14:textId="77777777" w:rsidR="00B129B7" w:rsidRDefault="00B129B7" w:rsidP="00B129B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227786E" w14:textId="77777777" w:rsidR="00263BC9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F43D647" w14:textId="77777777" w:rsidR="00263BC9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8800BC1" w14:textId="77777777" w:rsidR="00BE32F9" w:rsidRDefault="00BE32F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34FBA2A" w14:textId="77777777" w:rsidR="00263BC9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292,84</w:t>
            </w:r>
          </w:p>
          <w:p w14:paraId="44A5A8EF" w14:textId="77777777" w:rsidR="00B129B7" w:rsidRPr="00B129B7" w:rsidRDefault="00B129B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224EC433" w14:textId="77777777" w:rsidR="00263BC9" w:rsidRPr="008D450C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B129B7" w:rsidRPr="008D450C" w14:paraId="39AD783D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AB920C4" w14:textId="77777777" w:rsidR="00B129B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Składowisko odpadów inne niż niebezpieczne i obojętne </w:t>
            </w:r>
          </w:p>
          <w:p w14:paraId="3B2AD85E" w14:textId="77777777" w:rsidR="00B129B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5BB6DD4" w14:textId="77777777" w:rsidR="00B129B7" w:rsidRPr="00B129B7" w:rsidRDefault="00B129B7" w:rsidP="00B129B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32715C7F" w14:textId="77777777" w:rsidR="00B129B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1F63EFE" w14:textId="77777777" w:rsidR="00B129B7" w:rsidRPr="00B129B7" w:rsidRDefault="00B129B7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EDB5B5C" w14:textId="77777777" w:rsidR="00B129B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20 02 03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604C9E07" w14:textId="77777777" w:rsidR="00B129B7" w:rsidRPr="00B129B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Inne odpady nie ulegające biodegradacji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765768ED" w14:textId="77777777" w:rsidR="00B129B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357,50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12614C01" w14:textId="77777777" w:rsidR="00B129B7" w:rsidRDefault="00B129B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EE470C" w:rsidRPr="008D450C" w14:paraId="54F8D298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EEA86A3" w14:textId="77777777" w:rsidR="00EE470C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63C0A30" w14:textId="77777777" w:rsidR="00EE470C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85F874A" w14:textId="77777777" w:rsidR="00EE470C" w:rsidRPr="00B129B7" w:rsidRDefault="00EE470C" w:rsidP="00EE470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23D5F009" w14:textId="77777777" w:rsidR="00EE470C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1664E0D" w14:textId="77777777" w:rsidR="00EE470C" w:rsidRDefault="00EE470C" w:rsidP="00B129B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CCD3F30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8FDCE95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20 03 03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1BEB022C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1BF15DF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z czyszczenia ulic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AB6D538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1E8A95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49,72</w:t>
            </w:r>
          </w:p>
          <w:p w14:paraId="15B72350" w14:textId="77777777" w:rsidR="00EE470C" w:rsidRPr="00EE470C" w:rsidRDefault="00EE470C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2DD27BD8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E5E7C1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EE470C" w:rsidRPr="008D450C" w14:paraId="00756E27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8B3F83E" w14:textId="77777777" w:rsidR="00EE470C" w:rsidRPr="00263BC9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5B47595C" w14:textId="77777777" w:rsidR="00EE470C" w:rsidRPr="00263BC9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5B3BFB68" w14:textId="77777777" w:rsidR="00EE470C" w:rsidRPr="00263BC9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728AE95" w14:textId="77777777" w:rsidR="00EE470C" w:rsidRPr="00263BC9" w:rsidRDefault="00EE470C" w:rsidP="00EE470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5EBE4FE3" w14:textId="77777777" w:rsidR="00EE470C" w:rsidRPr="00263BC9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60B956D" w14:textId="77777777" w:rsidR="00EE470C" w:rsidRDefault="00EE470C" w:rsidP="00EE470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457047E5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7F82F919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5E9B3D46" w14:textId="77777777" w:rsidR="00EE470C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1548,55</w:t>
            </w:r>
          </w:p>
          <w:p w14:paraId="048A96C0" w14:textId="77777777" w:rsidR="000B4E33" w:rsidRPr="000B4E33" w:rsidRDefault="000B4E3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53C601F1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R12 </w:t>
            </w:r>
          </w:p>
          <w:p w14:paraId="6E454B3F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 tego:</w:t>
            </w:r>
          </w:p>
          <w:p w14:paraId="7364A1C6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02- 253,05 przekazano do recyklingu </w:t>
            </w:r>
          </w:p>
          <w:p w14:paraId="769F2CBA" w14:textId="6DA122B8" w:rsidR="00EE470C" w:rsidRDefault="00376E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01- </w:t>
            </w:r>
            <w:r w:rsidR="00BE6466">
              <w:rPr>
                <w:kern w:val="0"/>
                <w:sz w:val="24"/>
                <w:szCs w:val="24"/>
                <w:lang w:eastAsia="pl-PL"/>
              </w:rPr>
              <w:t>99,78</w:t>
            </w:r>
            <w:r w:rsidR="00EE47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5383C8E4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01BEAD45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07- 103,05</w:t>
            </w:r>
          </w:p>
          <w:p w14:paraId="0B09ECC3" w14:textId="77777777" w:rsidR="00EE470C" w:rsidRDefault="00EE470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przekazano do recyklingu</w:t>
            </w:r>
          </w:p>
          <w:p w14:paraId="16CCAD44" w14:textId="77777777" w:rsidR="00EE470C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04- 157,83 </w:t>
            </w:r>
          </w:p>
          <w:p w14:paraId="451FCB8E" w14:textId="77777777" w:rsidR="000B4E33" w:rsidRDefault="000B4E33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6FD0EA93" w14:textId="77777777" w:rsidR="000B4E33" w:rsidRDefault="000B4E33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05- 110,14 </w:t>
            </w:r>
          </w:p>
          <w:p w14:paraId="3CC405C9" w14:textId="77777777" w:rsidR="000B4E33" w:rsidRDefault="000B4E33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przekazano do recyklingu </w:t>
            </w:r>
          </w:p>
          <w:p w14:paraId="36972F84" w14:textId="02BC3797" w:rsidR="00F33684" w:rsidRDefault="00F33684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 12 12 (balast posortowniczy) – 206,2 – D5</w:t>
            </w:r>
          </w:p>
          <w:p w14:paraId="79B1DBC3" w14:textId="77777777" w:rsidR="00226FFE" w:rsidRPr="00226FFE" w:rsidRDefault="00F33684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26FFE">
              <w:rPr>
                <w:kern w:val="0"/>
                <w:sz w:val="24"/>
                <w:szCs w:val="24"/>
                <w:lang w:eastAsia="pl-PL"/>
              </w:rPr>
              <w:t xml:space="preserve">19 12 10 </w:t>
            </w:r>
            <w:r w:rsidR="00226FFE" w:rsidRPr="00226FFE">
              <w:rPr>
                <w:kern w:val="0"/>
                <w:sz w:val="24"/>
                <w:szCs w:val="24"/>
                <w:lang w:eastAsia="pl-PL"/>
              </w:rPr>
              <w:t>– 550,47- przekazano na paliwo RDF</w:t>
            </w:r>
          </w:p>
          <w:p w14:paraId="471EB793" w14:textId="7DF4542F" w:rsidR="000B4E33" w:rsidRPr="005A506E" w:rsidRDefault="00226FFE" w:rsidP="000B4E3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226FFE">
              <w:rPr>
                <w:kern w:val="0"/>
                <w:sz w:val="24"/>
                <w:szCs w:val="24"/>
                <w:lang w:eastAsia="pl-PL"/>
              </w:rPr>
              <w:t>19 12 12 – 68,03 – D5</w:t>
            </w:r>
            <w:r w:rsidR="00F33684" w:rsidRPr="00226FFE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21E40" w:rsidRPr="008D450C" w14:paraId="6602B1C0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  <w:hideMark/>
          </w:tcPr>
          <w:p w14:paraId="340F894A" w14:textId="3748B0A9"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129B6C" w14:textId="77777777" w:rsidR="000B4E33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BE164C7" w14:textId="77777777" w:rsidR="000B4E33" w:rsidRPr="00263BC9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 xml:space="preserve">Linia sortownicza do mechaniczno-ręcznej </w:t>
            </w:r>
            <w:r w:rsidRPr="00263BC9">
              <w:rPr>
                <w:kern w:val="0"/>
                <w:lang w:eastAsia="pl-PL"/>
              </w:rPr>
              <w:lastRenderedPageBreak/>
              <w:t>segregacji odpadów zmieszanych,</w:t>
            </w:r>
          </w:p>
          <w:p w14:paraId="60E3DCB0" w14:textId="77777777" w:rsidR="000B4E33" w:rsidRPr="00263BC9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20964732" w14:textId="77777777" w:rsidR="000B4E33" w:rsidRPr="00263BC9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0361B49" w14:textId="77777777" w:rsidR="000B4E33" w:rsidRPr="00263BC9" w:rsidRDefault="000B4E33" w:rsidP="000B4E3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76C19C5A" w14:textId="77777777" w:rsidR="000B4E33" w:rsidRPr="00263BC9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C982AEB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4B36DE2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228B6253" w14:textId="77777777" w:rsidR="00A034AA" w:rsidRPr="008D450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15 01 07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  <w:hideMark/>
          </w:tcPr>
          <w:p w14:paraId="5847E14B" w14:textId="77777777" w:rsidR="00A034AA" w:rsidRPr="008D450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589ADD9A" w14:textId="77777777" w:rsidR="00A034AA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379,72</w:t>
            </w:r>
          </w:p>
          <w:p w14:paraId="4834313D" w14:textId="77777777" w:rsidR="000B4E33" w:rsidRPr="000B4E33" w:rsidRDefault="000B4E3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1551D844" w14:textId="77777777" w:rsidR="00A034AA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7FE259C7" w14:textId="77777777" w:rsidR="000B4E33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 tego: </w:t>
            </w:r>
          </w:p>
          <w:p w14:paraId="299B2686" w14:textId="77777777" w:rsidR="000B4E33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379,72 Mg przekazano do recyklingu </w:t>
            </w:r>
          </w:p>
          <w:p w14:paraId="4021A6A4" w14:textId="77777777" w:rsidR="000B4E33" w:rsidRPr="008D450C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21E40" w:rsidRPr="008D450C" w14:paraId="2782D0C3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  <w:hideMark/>
          </w:tcPr>
          <w:p w14:paraId="1069FA3B" w14:textId="77777777"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CB156FD" w14:textId="77777777" w:rsidR="000B4E33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4A631288" w14:textId="77777777" w:rsidR="000B4E33" w:rsidRDefault="000B4E33" w:rsidP="000B4E3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5CAD774" w14:textId="77777777" w:rsidR="000B4E33" w:rsidRPr="00B129B7" w:rsidRDefault="000B4E33" w:rsidP="000B4E3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61B85421" w14:textId="77777777" w:rsidR="00802DA2" w:rsidRDefault="000B4E33" w:rsidP="000B4E3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78071C4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15996F1B" w14:textId="77777777" w:rsidR="00A034AA" w:rsidRPr="008D450C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  <w:hideMark/>
          </w:tcPr>
          <w:p w14:paraId="3A481EDF" w14:textId="77777777" w:rsidR="00A034AA" w:rsidRPr="008D450C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14:paraId="7BD53676" w14:textId="77777777" w:rsidR="00A034AA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1,68</w:t>
            </w:r>
          </w:p>
          <w:p w14:paraId="3D974AD2" w14:textId="77777777" w:rsidR="009D2713" w:rsidRPr="009D2713" w:rsidRDefault="009D271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701E412A" w14:textId="77777777" w:rsidR="00A034AA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53B6D128" w14:textId="77777777" w:rsidR="000B4E33" w:rsidRPr="008D450C" w:rsidRDefault="000B4E3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przeznaczone do budowy warstw izolacyjnych, do budowy dróg dojazdowych </w:t>
            </w:r>
          </w:p>
        </w:tc>
      </w:tr>
      <w:tr w:rsidR="009D2713" w:rsidRPr="008D450C" w14:paraId="7CB0F976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08F8B86" w14:textId="77777777" w:rsidR="009D2713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7DE886D7" w14:textId="77777777" w:rsidR="009D2713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C89ED46" w14:textId="77777777" w:rsidR="009D2713" w:rsidRPr="00B129B7" w:rsidRDefault="009D2713" w:rsidP="009D271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32608A58" w14:textId="77777777" w:rsidR="009D2713" w:rsidRDefault="009D2713" w:rsidP="009D271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CA82BBC" w14:textId="77777777" w:rsidR="009D2713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AA29601" w14:textId="77777777" w:rsidR="009D2713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6A615B82" w14:textId="77777777" w:rsidR="009D2713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4007E71" w14:textId="77777777" w:rsidR="009D2713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133,66</w:t>
            </w:r>
          </w:p>
          <w:p w14:paraId="11FF8454" w14:textId="77777777" w:rsidR="009D2713" w:rsidRPr="009D2713" w:rsidRDefault="009D271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128444BD" w14:textId="77777777" w:rsidR="009D2713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774DBF4E" w14:textId="77777777" w:rsidR="009D2713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przeznaczone do budowy warstw izolacyjnych, do budowy dróg tymczasowych </w:t>
            </w:r>
          </w:p>
        </w:tc>
      </w:tr>
      <w:tr w:rsidR="00F1268C" w:rsidRPr="008D450C" w14:paraId="4A663CBE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2C5F13E3" w14:textId="77777777" w:rsidR="00F1268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8AB438" w14:textId="77777777" w:rsidR="009D2713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2230B07F" w14:textId="77777777" w:rsidR="009D2713" w:rsidRDefault="009D2713" w:rsidP="009D271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0EFBE0C" w14:textId="77777777" w:rsidR="009D2713" w:rsidRPr="00B129B7" w:rsidRDefault="009D2713" w:rsidP="009D271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485A97E5" w14:textId="77777777" w:rsidR="009D2713" w:rsidRDefault="009D2713" w:rsidP="009D271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5681F53F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AA4F8C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6ABA89A5" w14:textId="77777777" w:rsidR="00F1268C" w:rsidRPr="008D450C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113F6C57" w14:textId="77777777" w:rsidR="00F1268C" w:rsidRPr="008D450C" w:rsidRDefault="009D271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betony, gruzu ceglanego</w:t>
            </w:r>
            <w:r w:rsidR="00F53CD3">
              <w:rPr>
                <w:kern w:val="0"/>
                <w:sz w:val="24"/>
                <w:szCs w:val="24"/>
                <w:lang w:eastAsia="pl-PL"/>
              </w:rPr>
              <w:t>, odpadowych materiałów ceramicznych i elementów wyposażenia inne niż wymienione w 17 01 06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92C0093" w14:textId="77777777" w:rsidR="00F1268C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551,84</w:t>
            </w:r>
          </w:p>
          <w:p w14:paraId="381EDF5E" w14:textId="77777777" w:rsidR="00F53CD3" w:rsidRPr="00F53CD3" w:rsidRDefault="00F53CD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136BFC6E" w14:textId="77777777" w:rsidR="00F1268C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30BFD54A" w14:textId="77777777" w:rsidR="00F53CD3" w:rsidRPr="008D450C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przeznaczone do budowy warstw izolacyjnych, do budowy dróg tymczasowych </w:t>
            </w:r>
          </w:p>
        </w:tc>
      </w:tr>
      <w:tr w:rsidR="00F1268C" w:rsidRPr="008D450C" w14:paraId="2C47B82C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F351C17" w14:textId="77777777" w:rsidR="00F1268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3837ABE" w14:textId="7062D6FF" w:rsidR="00F53CD3" w:rsidRPr="00340DDA" w:rsidRDefault="00E7482C" w:rsidP="00F53CD3">
            <w:pPr>
              <w:suppressAutoHyphens w:val="0"/>
              <w:spacing w:line="240" w:lineRule="auto"/>
              <w:rPr>
                <w:color w:val="FF0000"/>
                <w:kern w:val="0"/>
                <w:lang w:eastAsia="pl-PL"/>
              </w:rPr>
            </w:pPr>
            <w:r w:rsidRPr="00390A49">
              <w:rPr>
                <w:kern w:val="0"/>
                <w:lang w:eastAsia="pl-PL"/>
              </w:rPr>
              <w:t xml:space="preserve">Linia do produkcji paliwa alternatywnego </w:t>
            </w:r>
            <w:r w:rsidR="00340DDA" w:rsidRPr="00390A49">
              <w:rPr>
                <w:kern w:val="0"/>
                <w:lang w:eastAsia="pl-PL"/>
              </w:rPr>
              <w:t>RDF</w:t>
            </w:r>
          </w:p>
          <w:p w14:paraId="2608A371" w14:textId="77777777" w:rsidR="00F53CD3" w:rsidRDefault="00F53CD3" w:rsidP="00F53CD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472E66A" w14:textId="77777777" w:rsidR="00F53CD3" w:rsidRPr="00B129B7" w:rsidRDefault="00F53CD3" w:rsidP="00F53CD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36FE4B79" w14:textId="77777777" w:rsidR="00F53CD3" w:rsidRDefault="00F53CD3" w:rsidP="00F53CD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 xml:space="preserve">Zakład </w:t>
            </w:r>
            <w:r w:rsidRPr="00B129B7">
              <w:rPr>
                <w:kern w:val="0"/>
                <w:lang w:eastAsia="pl-PL"/>
              </w:rPr>
              <w:lastRenderedPageBreak/>
              <w:t>Gospodarowania Odpadami Gać Sp. z o.o. Gać 90, 55-200 Oława</w:t>
            </w:r>
          </w:p>
          <w:p w14:paraId="54A22810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BE7D61C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380DEA61" w14:textId="77777777" w:rsidR="00F1268C" w:rsidRPr="008D450C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17 06 04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8E56EF9" w14:textId="77777777" w:rsidR="00F1268C" w:rsidRPr="008D450C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4DEF0DD" w14:textId="77777777" w:rsidR="00F1268C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25,58</w:t>
            </w:r>
          </w:p>
          <w:p w14:paraId="57CB4725" w14:textId="77777777" w:rsidR="00F53CD3" w:rsidRPr="00F53CD3" w:rsidRDefault="00F53CD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2C752FC2" w14:textId="63C1306A" w:rsidR="00F1268C" w:rsidRPr="00390A49" w:rsidRDefault="00E748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R12</w:t>
            </w:r>
            <w:r w:rsidR="000F3928" w:rsidRPr="00390A49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26B5ECBC" w14:textId="77777777" w:rsidR="00F53CD3" w:rsidRPr="00F53CD3" w:rsidRDefault="00F53CD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</w:tr>
      <w:tr w:rsidR="00F53CD3" w:rsidRPr="008D450C" w14:paraId="0F73E661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56713B96" w14:textId="77777777" w:rsidR="00160605" w:rsidRDefault="00160605" w:rsidP="0016060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Składowisko odpadów inne niż niebezpieczne i obojętne </w:t>
            </w:r>
          </w:p>
          <w:p w14:paraId="5107CDE5" w14:textId="77777777" w:rsidR="00160605" w:rsidRDefault="00160605" w:rsidP="0016060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372B351" w14:textId="77777777" w:rsidR="00160605" w:rsidRPr="00B129B7" w:rsidRDefault="00160605" w:rsidP="00160605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5255FE32" w14:textId="77777777" w:rsidR="00160605" w:rsidRDefault="00160605" w:rsidP="00160605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4805A0DA" w14:textId="77777777" w:rsidR="00F53CD3" w:rsidRDefault="00F53C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AF89920" w14:textId="77777777" w:rsidR="00F53CD3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4E171081" w14:textId="77777777" w:rsidR="00F53CD3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5E10153" w14:textId="77777777" w:rsidR="00F53CD3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03FCAC8A" w14:textId="77777777" w:rsidR="00F53CD3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Magazynowanie </w:t>
            </w:r>
          </w:p>
        </w:tc>
      </w:tr>
      <w:tr w:rsidR="00160605" w:rsidRPr="008D450C" w14:paraId="4C9C66D8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6C59CC36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4BFC1D91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2071786" w14:textId="77777777" w:rsidR="006B0BE1" w:rsidRPr="00B129B7" w:rsidRDefault="006B0BE1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051E2CFA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1B01642" w14:textId="77777777" w:rsidR="00160605" w:rsidRDefault="00160605" w:rsidP="0016060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0B52DEF6" w14:textId="77777777" w:rsidR="00160605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4035F3" w14:textId="77777777" w:rsidR="006B0BE1" w:rsidRDefault="006B0BE1" w:rsidP="006B0BE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17 05 04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B624FB2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981DC7" w14:textId="77777777" w:rsidR="00160605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Gleba i ziemia, w tym kamienie, inne niż wymienione w 17 05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7BB4B63" w14:textId="77777777" w:rsidR="00160605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747E49C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9,14</w:t>
            </w:r>
          </w:p>
          <w:p w14:paraId="1C1A3819" w14:textId="77777777" w:rsidR="006B0BE1" w:rsidRPr="006B0BE1" w:rsidRDefault="006B0BE1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4E6E1A3" w14:textId="77777777" w:rsidR="00160605" w:rsidRDefault="0016060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6AF9CB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5AFD9079" w14:textId="27C29F37" w:rsidR="006B0BE1" w:rsidRPr="000F3928" w:rsidRDefault="00340DDA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 xml:space="preserve">Odpady przeznaczone do wykonania warstwy izolacyjnej i tymczasowych dróg dojazdowych </w:t>
            </w:r>
          </w:p>
        </w:tc>
      </w:tr>
      <w:tr w:rsidR="006B0BE1" w:rsidRPr="008D450C" w14:paraId="31D47BB5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253BBD65" w14:textId="77777777" w:rsidR="00340DDA" w:rsidRPr="00390A49" w:rsidRDefault="00340DDA" w:rsidP="00340DD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90A49">
              <w:rPr>
                <w:kern w:val="0"/>
                <w:lang w:eastAsia="pl-PL"/>
              </w:rPr>
              <w:t>Linia do produkcji paliwa alternatywnego RDF</w:t>
            </w:r>
          </w:p>
          <w:p w14:paraId="6B00FE93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0332FC9" w14:textId="77777777" w:rsidR="006B0BE1" w:rsidRPr="00B129B7" w:rsidRDefault="006B0BE1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66BCF886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A9729F5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16 01 19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143190D2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Tworzywa sztuczne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C8D82A8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1,14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6BDA53FA" w14:textId="1D68D762" w:rsidR="006B0BE1" w:rsidRDefault="00340DDA" w:rsidP="00340DD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R12</w:t>
            </w:r>
            <w:r w:rsidR="006B0BE1" w:rsidRPr="00390A49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B0BE1" w:rsidRPr="008D450C" w14:paraId="6E329A39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3F9A9928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Spalarnia odpadów niebezpiecznych i innych niż niebezpieczne, w tym medycznych </w:t>
            </w:r>
          </w:p>
          <w:p w14:paraId="28F27B89" w14:textId="77777777" w:rsidR="006B0BE1" w:rsidRDefault="006B0BE1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979EEBD" w14:textId="77777777" w:rsidR="006B0BE1" w:rsidRPr="006B0BE1" w:rsidRDefault="006B0BE1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6B0BE1">
              <w:rPr>
                <w:b/>
                <w:kern w:val="0"/>
                <w:lang w:eastAsia="pl-PL"/>
              </w:rPr>
              <w:t>zarządzający:</w:t>
            </w:r>
          </w:p>
          <w:p w14:paraId="55C8BCCC" w14:textId="77777777" w:rsidR="006B0BE1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Spalarnia Odpadów Przemysłowych i Medycznych z siedzibą w Jedliczu </w:t>
            </w:r>
          </w:p>
          <w:p w14:paraId="10FFCCEE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ul. Trzecieskiego 14</w:t>
            </w:r>
          </w:p>
          <w:p w14:paraId="406592BD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38-460 Jedlicze 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3BB330E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20 01 32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0FA26420" w14:textId="77777777" w:rsidR="006B0BE1" w:rsidRDefault="006B0BE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Leki inne niż wymienione w 20 01 31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3E7D067" w14:textId="77777777" w:rsidR="006B0BE1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1,61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4F32E2C6" w14:textId="77777777" w:rsidR="006B0BE1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D10</w:t>
            </w:r>
          </w:p>
        </w:tc>
      </w:tr>
      <w:tr w:rsidR="004B7A69" w:rsidRPr="008D450C" w14:paraId="0A03853D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265363CF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</w:t>
            </w:r>
          </w:p>
          <w:p w14:paraId="6828D3A3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14C1372" w14:textId="77777777" w:rsidR="004B7A69" w:rsidRPr="004B7A69" w:rsidRDefault="004B7A69" w:rsidP="006B0BE1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B7A69">
              <w:rPr>
                <w:b/>
                <w:kern w:val="0"/>
                <w:lang w:eastAsia="pl-PL"/>
              </w:rPr>
              <w:t>Zarządzający:</w:t>
            </w:r>
          </w:p>
          <w:p w14:paraId="5E92C039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Zakład Komunalny </w:t>
            </w:r>
            <w:r>
              <w:rPr>
                <w:kern w:val="0"/>
                <w:lang w:eastAsia="pl-PL"/>
              </w:rPr>
              <w:lastRenderedPageBreak/>
              <w:t xml:space="preserve">Sp. z o.o. </w:t>
            </w:r>
          </w:p>
          <w:p w14:paraId="3EE5334F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ul. Podmiejska 69</w:t>
            </w:r>
          </w:p>
          <w:p w14:paraId="79EE3284" w14:textId="77777777" w:rsidR="004B7A69" w:rsidRDefault="004B7A69" w:rsidP="006B0BE1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45-574 Opole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4214E378" w14:textId="77777777" w:rsidR="004B7A69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17 03 80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366753A0" w14:textId="77777777" w:rsidR="004B7A69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Odpadowa papa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35000395" w14:textId="77777777" w:rsidR="004B7A69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5,6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5C963887" w14:textId="77777777" w:rsidR="004B7A69" w:rsidRDefault="004B7A6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D5</w:t>
            </w:r>
          </w:p>
        </w:tc>
      </w:tr>
      <w:tr w:rsidR="00F1268C" w:rsidRPr="008D450C" w14:paraId="2FEF60DE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441B21BE" w14:textId="77777777" w:rsidR="00480B06" w:rsidRDefault="00480B06" w:rsidP="00480B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Składowisko odpadów inne niż niebezpieczne i obojętne </w:t>
            </w:r>
          </w:p>
          <w:p w14:paraId="5FEA52C8" w14:textId="77777777" w:rsidR="00480B06" w:rsidRDefault="00480B06" w:rsidP="00480B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B76BDEA" w14:textId="77777777" w:rsidR="00480B06" w:rsidRPr="00B129B7" w:rsidRDefault="00480B06" w:rsidP="00480B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55608C21" w14:textId="77777777" w:rsidR="00F1268C" w:rsidRDefault="00480B06" w:rsidP="00480B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3ECAAD2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9623C83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8B8621B" w14:textId="77777777" w:rsidR="00F1268C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44986A98" w14:textId="77777777" w:rsidR="00F1268C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263E1952" w14:textId="77777777" w:rsidR="00F1268C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75E18EF" w14:textId="77777777" w:rsidR="00F1268C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F1268C" w:rsidRPr="008D450C" w14:paraId="01A021C2" w14:textId="77777777" w:rsidTr="00C7166E">
        <w:trPr>
          <w:trHeight w:val="300"/>
        </w:trPr>
        <w:tc>
          <w:tcPr>
            <w:tcW w:w="1848" w:type="dxa"/>
            <w:gridSpan w:val="3"/>
            <w:shd w:val="clear" w:color="auto" w:fill="auto"/>
            <w:noWrap/>
            <w:vAlign w:val="center"/>
          </w:tcPr>
          <w:p w14:paraId="0D63E889" w14:textId="77777777" w:rsidR="00F1268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4EF3A77" w14:textId="77777777" w:rsidR="00EE67B5" w:rsidRPr="00390A49" w:rsidRDefault="00EE67B5" w:rsidP="00EE67B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90A49">
              <w:rPr>
                <w:kern w:val="0"/>
                <w:lang w:eastAsia="pl-PL"/>
              </w:rPr>
              <w:t>Instalacja do mechaniczno- biologicznego przetwarzania odpadów komunalnych</w:t>
            </w:r>
          </w:p>
          <w:p w14:paraId="58A2B2D5" w14:textId="77777777" w:rsidR="00EE67B5" w:rsidRPr="00390A49" w:rsidRDefault="00EE67B5" w:rsidP="00EE67B5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90A49">
              <w:rPr>
                <w:kern w:val="0"/>
                <w:lang w:eastAsia="pl-PL"/>
              </w:rPr>
              <w:t>Linia do produkcji paliwa alternatywnego RDF</w:t>
            </w:r>
          </w:p>
          <w:p w14:paraId="45E5740E" w14:textId="77777777" w:rsidR="00480B06" w:rsidRDefault="00480B06" w:rsidP="00480B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EA210A2" w14:textId="77777777" w:rsidR="00480B06" w:rsidRPr="00B129B7" w:rsidRDefault="00480B06" w:rsidP="00480B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7A64DEA1" w14:textId="77777777" w:rsidR="00802DA2" w:rsidRDefault="00480B06" w:rsidP="00480B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ABDC725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D8D8546" w14:textId="77777777" w:rsidR="00F1268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93E9610" w14:textId="77777777" w:rsidR="00480B06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17 09 04</w:t>
            </w:r>
          </w:p>
        </w:tc>
        <w:tc>
          <w:tcPr>
            <w:tcW w:w="3055" w:type="dxa"/>
            <w:gridSpan w:val="10"/>
            <w:shd w:val="clear" w:color="auto" w:fill="auto"/>
            <w:noWrap/>
            <w:vAlign w:val="center"/>
          </w:tcPr>
          <w:p w14:paraId="610FB02A" w14:textId="77777777" w:rsidR="00480B06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1E6189F" w14:textId="77777777" w:rsidR="00F1268C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</w:t>
            </w:r>
            <w:r w:rsidRPr="00F1268C">
              <w:rPr>
                <w:kern w:val="0"/>
                <w:sz w:val="24"/>
                <w:szCs w:val="24"/>
                <w:lang w:eastAsia="pl-PL"/>
              </w:rPr>
              <w:t>mieszane odpady z budowy, remontów i demontażu inne niż wymienione w 17 09 01, 17 09 02 i 17 09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634B4BAC" w14:textId="77777777" w:rsidR="00F1268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AA3035D" w14:textId="77777777" w:rsidR="00480B06" w:rsidRPr="008D450C" w:rsidRDefault="00480B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1,34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3AC4E69E" w14:textId="77777777" w:rsidR="00F1268C" w:rsidRDefault="00F126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D02174" w14:textId="0479D5CD" w:rsidR="00105D33" w:rsidRPr="000F3928" w:rsidRDefault="00EE67B5" w:rsidP="000F3928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R12</w:t>
            </w:r>
            <w:r w:rsidR="00105D33" w:rsidRPr="00390A49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21E40" w:rsidRPr="008D450C" w14:paraId="0AE8902F" w14:textId="77777777" w:rsidTr="00C7166E">
        <w:trPr>
          <w:trHeight w:val="300"/>
        </w:trPr>
        <w:tc>
          <w:tcPr>
            <w:tcW w:w="6529" w:type="dxa"/>
            <w:gridSpan w:val="17"/>
            <w:shd w:val="clear" w:color="auto" w:fill="D9D9D9" w:themeFill="background1" w:themeFillShade="D9"/>
            <w:noWrap/>
            <w:vAlign w:val="center"/>
          </w:tcPr>
          <w:p w14:paraId="773BAEF2" w14:textId="77777777"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14:paraId="47B35ED8" w14:textId="7A775224" w:rsidR="007C7390" w:rsidRPr="008D450C" w:rsidRDefault="007B548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10408,5</w:t>
            </w:r>
            <w:r w:rsidR="00967E95" w:rsidRPr="00390A49">
              <w:rPr>
                <w:kern w:val="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14:paraId="474A5D42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D919F74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6F0216F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53F684F" w14:textId="77777777"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14:paraId="3C914F07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C8A1C0A" w14:textId="77777777" w:rsidTr="00C7166E">
        <w:trPr>
          <w:trHeight w:val="171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14:paraId="469EEBCC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10"/>
            <w:shd w:val="clear" w:color="000000" w:fill="D9D9D9"/>
            <w:hideMark/>
          </w:tcPr>
          <w:p w14:paraId="59C8D5F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8C52AF1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14:paraId="0F0D1A9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4C21828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14:paraId="25256F5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82CB738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567DA0AE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B4AB855" w14:textId="77777777" w:rsidTr="00C7166E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14:paraId="49626387" w14:textId="77777777"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911F36" w14:textId="77777777"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14:paraId="00674D69" w14:textId="77777777"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10"/>
            <w:shd w:val="clear" w:color="auto" w:fill="auto"/>
            <w:noWrap/>
            <w:vAlign w:val="center"/>
            <w:hideMark/>
          </w:tcPr>
          <w:p w14:paraId="1611731D" w14:textId="77777777"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679DB55" w14:textId="5FC51294" w:rsidR="00802DA2" w:rsidRPr="00390A49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390A49">
              <w:rPr>
                <w:kern w:val="0"/>
                <w:sz w:val="24"/>
                <w:szCs w:val="24"/>
                <w:lang w:eastAsia="pl-PL"/>
              </w:rPr>
              <w:t>3</w:t>
            </w:r>
          </w:p>
          <w:p w14:paraId="7BE00BC5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14:paraId="5D308A50" w14:textId="77777777" w:rsidR="00A034AA" w:rsidRPr="008D450C" w:rsidRDefault="0070251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2A3701BF" w14:textId="6F98CC58" w:rsidR="00A034AA" w:rsidRPr="008D450C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390A49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B21E40" w:rsidRPr="008D450C" w14:paraId="443C4591" w14:textId="77777777" w:rsidTr="00C7166E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  <w:hideMark/>
          </w:tcPr>
          <w:p w14:paraId="1C8E5458" w14:textId="77777777"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46880A" w14:textId="77777777"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14:paraId="7BDDB9D3" w14:textId="77777777"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10"/>
            <w:shd w:val="clear" w:color="auto" w:fill="auto"/>
            <w:noWrap/>
            <w:vAlign w:val="center"/>
            <w:hideMark/>
          </w:tcPr>
          <w:p w14:paraId="042EDDD3" w14:textId="77777777" w:rsidR="00A034AA" w:rsidRPr="008D450C" w:rsidRDefault="000F392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nie dotyczy 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14:paraId="15009908" w14:textId="77777777" w:rsidR="00A034AA" w:rsidRPr="008D450C" w:rsidRDefault="009F474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nie dotyczy</w:t>
            </w:r>
            <w:r w:rsidR="00AA6B1B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14:paraId="52FB9648" w14:textId="77777777" w:rsidR="00702516" w:rsidRDefault="0070251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8C121D9" w14:textId="27ED1618" w:rsidR="00A034AA" w:rsidRPr="008D450C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390A49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B21E40" w:rsidRPr="008D450C" w14:paraId="69A009D6" w14:textId="77777777" w:rsidTr="00C7166E">
        <w:trPr>
          <w:trHeight w:val="300"/>
        </w:trPr>
        <w:tc>
          <w:tcPr>
            <w:tcW w:w="3096" w:type="dxa"/>
            <w:gridSpan w:val="5"/>
            <w:shd w:val="clear" w:color="000000" w:fill="D9D9D9"/>
            <w:noWrap/>
            <w:vAlign w:val="center"/>
          </w:tcPr>
          <w:p w14:paraId="5745AD4E" w14:textId="77777777"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3090" w:type="dxa"/>
            <w:gridSpan w:val="10"/>
            <w:shd w:val="clear" w:color="auto" w:fill="auto"/>
            <w:noWrap/>
            <w:vAlign w:val="center"/>
          </w:tcPr>
          <w:p w14:paraId="27167D2D" w14:textId="620AF2B2" w:rsidR="007C7390" w:rsidRPr="008D450C" w:rsidRDefault="009F474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7</w:t>
            </w:r>
            <w:r w:rsidR="0027696F" w:rsidRPr="00390A49">
              <w:rPr>
                <w:kern w:val="0"/>
                <w:sz w:val="24"/>
                <w:szCs w:val="24"/>
                <w:lang w:eastAsia="pl-PL"/>
              </w:rPr>
              <w:t> 039,1</w:t>
            </w:r>
            <w:r w:rsidRPr="00390A49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14:paraId="24CCFA25" w14:textId="77777777" w:rsidR="007C7390" w:rsidRPr="008D450C" w:rsidRDefault="0070251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14:paraId="66A52C44" w14:textId="1BBD8DF6" w:rsidR="007C7390" w:rsidRPr="008D450C" w:rsidRDefault="0027696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390A49">
              <w:rPr>
                <w:kern w:val="0"/>
                <w:sz w:val="24"/>
                <w:szCs w:val="24"/>
                <w:lang w:eastAsia="pl-PL"/>
              </w:rPr>
              <w:t>7 039,1</w:t>
            </w:r>
            <w:r w:rsidR="009F4748" w:rsidRPr="00390A49">
              <w:rPr>
                <w:kern w:val="0"/>
                <w:sz w:val="24"/>
                <w:szCs w:val="24"/>
                <w:lang w:eastAsia="pl-PL"/>
              </w:rPr>
              <w:t>3</w:t>
            </w:r>
          </w:p>
        </w:tc>
      </w:tr>
      <w:tr w:rsidR="00B21E40" w:rsidRPr="008D450C" w14:paraId="0120976B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3BA64E7A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761D8232" w14:textId="77777777"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518BD3C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604CD1F" w14:textId="77777777" w:rsidTr="00C7166E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14:paraId="5A5D9792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38CA29E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14:paraId="55475FE3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000000" w:fill="D9D9D9"/>
            <w:hideMark/>
          </w:tcPr>
          <w:p w14:paraId="2E36752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A397CBC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53" w:type="dxa"/>
            <w:gridSpan w:val="8"/>
            <w:shd w:val="clear" w:color="000000" w:fill="D9D9D9"/>
            <w:hideMark/>
          </w:tcPr>
          <w:p w14:paraId="0A732625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8B1801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14:paraId="3924D1E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495685A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14:paraId="02D131F2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E75BDF3" w14:textId="77777777"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14:paraId="548E6620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313E17CC" w14:textId="77777777" w:rsidR="00A034AA" w:rsidRPr="00323977" w:rsidRDefault="00323977" w:rsidP="0032397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23977">
              <w:rPr>
                <w:kern w:val="0"/>
                <w:lang w:eastAsia="pl-PL"/>
              </w:rPr>
              <w:t xml:space="preserve">Instalacja do stabilizacji tlenowej </w:t>
            </w:r>
          </w:p>
          <w:p w14:paraId="3623B890" w14:textId="77777777" w:rsidR="0032397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6C42C8" w14:textId="77777777" w:rsidR="00323977" w:rsidRPr="00323977" w:rsidRDefault="00323977" w:rsidP="0032397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3B4ABDA9" w14:textId="77777777" w:rsidR="00323977" w:rsidRDefault="00323977" w:rsidP="0032397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D5ACF6A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FD3F93C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  <w:hideMark/>
          </w:tcPr>
          <w:p w14:paraId="620D69EE" w14:textId="77777777" w:rsidR="00A034AA" w:rsidRPr="008D450C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  <w:hideMark/>
          </w:tcPr>
          <w:p w14:paraId="37A5C852" w14:textId="77777777" w:rsidR="00A034AA" w:rsidRPr="008D450C" w:rsidRDefault="00AA6B1B" w:rsidP="00AA6B1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1E7CD5A5" w14:textId="77777777" w:rsidR="00A034AA" w:rsidRDefault="0032397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169,24</w:t>
            </w:r>
            <w:r w:rsidR="004357AE">
              <w:rPr>
                <w:color w:val="FF0000"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E02CB1A" w14:textId="0B41C083" w:rsidR="005436BA" w:rsidRPr="005436BA" w:rsidRDefault="005436BA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7C369210" w14:textId="77777777" w:rsidR="00A034AA" w:rsidRPr="008D450C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Biologiczne przetwarzanie </w:t>
            </w:r>
          </w:p>
        </w:tc>
      </w:tr>
      <w:tr w:rsidR="00B21E40" w:rsidRPr="008D450C" w14:paraId="6706F55E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75F0AC45" w14:textId="77777777" w:rsidR="00323977" w:rsidRPr="00323977" w:rsidRDefault="00323977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23977">
              <w:rPr>
                <w:kern w:val="0"/>
                <w:lang w:eastAsia="pl-PL"/>
              </w:rPr>
              <w:t xml:space="preserve">Instalacja do stabilizacji tlenowej </w:t>
            </w:r>
          </w:p>
          <w:p w14:paraId="2D0DBA52" w14:textId="77777777" w:rsidR="00323977" w:rsidRDefault="00323977" w:rsidP="005063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02B19AF5" w14:textId="77777777" w:rsidR="00323977" w:rsidRPr="00323977" w:rsidRDefault="00323977" w:rsidP="005063E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72926133" w14:textId="77777777" w:rsidR="00A034AA" w:rsidRDefault="00323977" w:rsidP="005063E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74A7C435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31F1E90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BE45726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  <w:hideMark/>
          </w:tcPr>
          <w:p w14:paraId="41F028AB" w14:textId="77777777" w:rsidR="00A034AA" w:rsidRPr="008D450C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  <w:hideMark/>
          </w:tcPr>
          <w:p w14:paraId="3554F61F" w14:textId="77777777" w:rsidR="00A034AA" w:rsidRPr="008D450C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kuchenne ulegające biodegradacji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0E12E369" w14:textId="77777777" w:rsidR="00A034AA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1268,86</w:t>
            </w:r>
            <w:r w:rsidR="004967D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1772E07A" w14:textId="3CFA35A1" w:rsidR="005436BA" w:rsidRPr="004967DF" w:rsidRDefault="005436BA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2D1A5A4D" w14:textId="77777777" w:rsidR="00A034AA" w:rsidRPr="008D450C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Biologiczne przetwarzanie </w:t>
            </w:r>
          </w:p>
        </w:tc>
      </w:tr>
      <w:tr w:rsidR="005063E6" w:rsidRPr="008D450C" w14:paraId="643426AE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10FFF63C" w14:textId="77777777" w:rsidR="005063E6" w:rsidRPr="00323977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Osoby fizyczne </w:t>
            </w: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</w:tcPr>
          <w:p w14:paraId="46962287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</w:tcPr>
          <w:p w14:paraId="08B780DE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02D786BD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0,29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14:paraId="2158BC15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Kompostowanie w przydomowych kompostownikach</w:t>
            </w:r>
          </w:p>
        </w:tc>
      </w:tr>
      <w:tr w:rsidR="005063E6" w:rsidRPr="008D450C" w14:paraId="0213A6FF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3FBCC2C5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Kompostownia </w:t>
            </w:r>
          </w:p>
          <w:p w14:paraId="4788C613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5239DD1" w14:textId="77777777" w:rsidR="005063E6" w:rsidRPr="00323977" w:rsidRDefault="005063E6" w:rsidP="005063E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226A4FBE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Zakład Unieszkodliwiania Odpadów Komunalnych w Trzebieniu, ul. Spacerowa 24,</w:t>
            </w:r>
          </w:p>
          <w:p w14:paraId="6381E651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 59-700 Bolesławiec</w:t>
            </w: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</w:tcPr>
          <w:p w14:paraId="096D9768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</w:tcPr>
          <w:p w14:paraId="4C562C6C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20F31B8E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0,28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14:paraId="2974D4C7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Kompostowanie </w:t>
            </w:r>
          </w:p>
        </w:tc>
      </w:tr>
      <w:tr w:rsidR="005063E6" w:rsidRPr="008D450C" w14:paraId="00D8017F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14:paraId="46FA29CD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Biogazownia </w:t>
            </w:r>
          </w:p>
          <w:p w14:paraId="06227AEA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3D21A87" w14:textId="77777777" w:rsidR="005063E6" w:rsidRPr="00323977" w:rsidRDefault="005063E6" w:rsidP="005063E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5E509DBC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Polskie Biogazownie „ Energy- Żórawina” Sp. z o.o., </w:t>
            </w:r>
          </w:p>
          <w:p w14:paraId="55C01654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Żerniki Wielkie , 52-200 Żórawina </w:t>
            </w:r>
          </w:p>
          <w:p w14:paraId="452576F9" w14:textId="77777777" w:rsidR="005063E6" w:rsidRDefault="005063E6" w:rsidP="005063E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</w:tcPr>
          <w:p w14:paraId="4951FBDC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20 01 08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</w:tcPr>
          <w:p w14:paraId="6937F2BF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kuchenne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226882B3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1,890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14:paraId="1E6AC36D" w14:textId="77777777" w:rsidR="005063E6" w:rsidRDefault="005063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Fermentacja metanowa</w:t>
            </w:r>
          </w:p>
        </w:tc>
      </w:tr>
      <w:tr w:rsidR="00B21E40" w:rsidRPr="008D450C" w14:paraId="781AAC04" w14:textId="77777777" w:rsidTr="00C7166E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14:paraId="79BE10E4" w14:textId="77777777"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B9AFE08" w14:textId="77777777" w:rsidR="00802DA2" w:rsidRPr="00323977" w:rsidRDefault="00323977" w:rsidP="0032397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23977">
              <w:rPr>
                <w:kern w:val="0"/>
                <w:lang w:eastAsia="pl-PL"/>
              </w:rPr>
              <w:t xml:space="preserve">Linia sortownicza do ręcznego doczyszczania odpadów zebranych selektywnie </w:t>
            </w:r>
          </w:p>
          <w:p w14:paraId="54103A05" w14:textId="77777777" w:rsidR="00323977" w:rsidRPr="00323977" w:rsidRDefault="00323977" w:rsidP="00323977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D8EA5BD" w14:textId="77777777" w:rsidR="00323977" w:rsidRPr="00323977" w:rsidRDefault="00323977" w:rsidP="00323977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347907EC" w14:textId="77777777" w:rsidR="00323977" w:rsidRDefault="00323977" w:rsidP="00323977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231AE6B" w14:textId="77777777" w:rsidR="00323977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6FD15DC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63C94B5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6"/>
            <w:shd w:val="clear" w:color="auto" w:fill="auto"/>
            <w:noWrap/>
            <w:vAlign w:val="center"/>
            <w:hideMark/>
          </w:tcPr>
          <w:p w14:paraId="2D2199EE" w14:textId="77777777" w:rsidR="00A034AA" w:rsidRPr="008D450C" w:rsidRDefault="00AA6B1B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</w:t>
            </w:r>
            <w:r w:rsidR="00323977">
              <w:rPr>
                <w:kern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53" w:type="dxa"/>
            <w:gridSpan w:val="8"/>
            <w:shd w:val="clear" w:color="auto" w:fill="auto"/>
            <w:noWrap/>
            <w:vAlign w:val="center"/>
            <w:hideMark/>
          </w:tcPr>
          <w:p w14:paraId="7D1AFF72" w14:textId="77777777" w:rsidR="00A034AA" w:rsidRPr="008D450C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14:paraId="0FC6BD44" w14:textId="77777777" w:rsidR="00323977" w:rsidRPr="005B69CF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14:paraId="56578F20" w14:textId="77777777" w:rsidR="00A034AA" w:rsidRPr="008D450C" w:rsidRDefault="0032397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Odzysk i recykling</w:t>
            </w:r>
          </w:p>
        </w:tc>
      </w:tr>
      <w:tr w:rsidR="00B21E40" w:rsidRPr="008D450C" w14:paraId="0404A60D" w14:textId="77777777" w:rsidTr="00C7166E">
        <w:trPr>
          <w:trHeight w:val="300"/>
        </w:trPr>
        <w:tc>
          <w:tcPr>
            <w:tcW w:w="6402" w:type="dxa"/>
            <w:gridSpan w:val="16"/>
            <w:shd w:val="clear" w:color="auto" w:fill="D9D9D9" w:themeFill="background1" w:themeFillShade="D9"/>
            <w:noWrap/>
            <w:vAlign w:val="center"/>
          </w:tcPr>
          <w:p w14:paraId="32461D26" w14:textId="7777777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14:paraId="46D912D8" w14:textId="77777777" w:rsidR="00F834DD" w:rsidRPr="008D450C" w:rsidRDefault="00DD350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1440,6</w:t>
            </w: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14:paraId="10B4D2B8" w14:textId="77777777"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39318A7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416305F5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EE85B8D" w14:textId="77777777"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030CF802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C1CAF55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D9D9D9" w:themeFill="background1" w:themeFillShade="D9"/>
            <w:noWrap/>
          </w:tcPr>
          <w:p w14:paraId="5D2593C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A3840E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114" w:type="dxa"/>
            <w:gridSpan w:val="14"/>
            <w:shd w:val="clear" w:color="auto" w:fill="D9D9D9" w:themeFill="background1" w:themeFillShade="D9"/>
            <w:noWrap/>
          </w:tcPr>
          <w:p w14:paraId="6D0DAE20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0DE05CC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14:paraId="20914CD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13D6C89" w14:textId="7777777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C797F7D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C3412B" w:rsidRPr="008D450C" w14:paraId="02182240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A4FB9A1" w14:textId="77777777" w:rsidR="00C3412B" w:rsidRDefault="00965B03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5F913DF0" w14:textId="77777777" w:rsidR="00C3412B" w:rsidRDefault="00965B03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202021E" w14:textId="77777777" w:rsidR="00C3412B" w:rsidRPr="008D450C" w:rsidRDefault="00965B03" w:rsidP="00965B03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9,5</w:t>
            </w:r>
          </w:p>
        </w:tc>
      </w:tr>
      <w:tr w:rsidR="00B21E40" w:rsidRPr="008D450C" w14:paraId="4261FAA5" w14:textId="77777777" w:rsidTr="00C7166E">
        <w:trPr>
          <w:trHeight w:val="300"/>
        </w:trPr>
        <w:tc>
          <w:tcPr>
            <w:tcW w:w="8069" w:type="dxa"/>
            <w:gridSpan w:val="23"/>
            <w:shd w:val="clear" w:color="auto" w:fill="D9D9D9" w:themeFill="background1" w:themeFillShade="D9"/>
            <w:noWrap/>
            <w:vAlign w:val="center"/>
          </w:tcPr>
          <w:p w14:paraId="6C4599EF" w14:textId="7777777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452F4B21" w14:textId="72EF06D4" w:rsidR="00F834DD" w:rsidRPr="008D450C" w:rsidRDefault="00C720E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9,5</w:t>
            </w:r>
          </w:p>
        </w:tc>
      </w:tr>
      <w:tr w:rsidR="00B21E40" w:rsidRPr="008D450C" w14:paraId="5184BA12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43D9549F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039038F3" w14:textId="77777777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4EE565F1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79D8A45" w14:textId="77777777" w:rsidTr="00C7166E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6BE3377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6D43597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1618957C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82B6F4B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44" w:type="dxa"/>
            <w:gridSpan w:val="5"/>
            <w:shd w:val="clear" w:color="auto" w:fill="D9D9D9" w:themeFill="background1" w:themeFillShade="D9"/>
            <w:noWrap/>
          </w:tcPr>
          <w:p w14:paraId="45596165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0FA2EAB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68DD1AD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55B2683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14:paraId="14E12DDC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A9023A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zagospoda-rowania magazyno-wanych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77C7327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FE85022" w14:textId="7777777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14:paraId="7E56EBB5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B2C74AE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8A8CE84" w14:textId="24DBF1D4" w:rsidR="00ED0E1E" w:rsidRPr="00F42124" w:rsidRDefault="00ED0E1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F42124">
              <w:rPr>
                <w:kern w:val="0"/>
                <w:lang w:eastAsia="pl-PL"/>
              </w:rPr>
              <w:t xml:space="preserve">Instalacja do mechaniczno- </w:t>
            </w:r>
            <w:r w:rsidRPr="00F42124">
              <w:rPr>
                <w:kern w:val="0"/>
                <w:lang w:eastAsia="pl-PL"/>
              </w:rPr>
              <w:lastRenderedPageBreak/>
              <w:t>biologicznego przetwarzania odpadów komunalnych</w:t>
            </w:r>
          </w:p>
          <w:p w14:paraId="21CE5B4D" w14:textId="202F1610" w:rsidR="00705F3E" w:rsidRPr="00F42124" w:rsidRDefault="00ED0E1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F42124">
              <w:rPr>
                <w:kern w:val="0"/>
                <w:lang w:eastAsia="pl-PL"/>
              </w:rPr>
              <w:t>Linia do produkcji paliwa alternatywnego RDF</w:t>
            </w:r>
          </w:p>
          <w:p w14:paraId="04915179" w14:textId="77777777" w:rsidR="00705F3E" w:rsidRDefault="00705F3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5EF40C9" w14:textId="77777777" w:rsidR="00705F3E" w:rsidRPr="00B129B7" w:rsidRDefault="00705F3E" w:rsidP="00705F3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569530D7" w14:textId="77777777" w:rsidR="00705F3E" w:rsidRDefault="00705F3E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47F8F6F" w14:textId="77777777"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CAE5B4F" w14:textId="77777777" w:rsidR="00B34281" w:rsidRPr="008D450C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17 06 04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7F1B233" w14:textId="77777777" w:rsidR="00B34281" w:rsidRPr="008D450C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Materiały izolacyjne inne niż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wymienione w 17 06 01 i 17 06 03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E4E39D3" w14:textId="77777777" w:rsidR="00B34281" w:rsidRPr="008D450C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4,9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A0D31B0" w14:textId="2268260A" w:rsidR="00B34281" w:rsidRPr="005B69CF" w:rsidRDefault="00ED0E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F42124">
              <w:rPr>
                <w:kern w:val="0"/>
                <w:sz w:val="24"/>
                <w:szCs w:val="24"/>
                <w:lang w:eastAsia="pl-PL"/>
              </w:rPr>
              <w:t>R12</w:t>
            </w:r>
            <w:r w:rsidR="005B69CF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7380534" w14:textId="77777777" w:rsidR="00B34281" w:rsidRPr="008D450C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0438" w:rsidRPr="008D450C" w14:paraId="1A7A5FB3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2453413B" w14:textId="6EACFDCB" w:rsidR="00C50438" w:rsidRPr="00F42124" w:rsidRDefault="00ED0E1E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F42124">
              <w:rPr>
                <w:kern w:val="0"/>
                <w:lang w:eastAsia="pl-PL"/>
              </w:rPr>
              <w:lastRenderedPageBreak/>
              <w:t xml:space="preserve">Instalacja do mechaniczno- biologicznego przetwarzania odpadów komunalnych </w:t>
            </w:r>
          </w:p>
          <w:p w14:paraId="04D39A0E" w14:textId="77777777" w:rsidR="00ED0E1E" w:rsidRDefault="00ED0E1E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8FA3D6A" w14:textId="77777777" w:rsidR="00C50438" w:rsidRPr="00B129B7" w:rsidRDefault="00C50438" w:rsidP="00C50438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2312E234" w14:textId="77777777" w:rsidR="00C50438" w:rsidRDefault="00C50438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67C9E70" w14:textId="77777777" w:rsidR="00C50438" w:rsidRDefault="00C50438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5D6F559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20 01 39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728F15D2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64505DB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20,2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0FEAA67" w14:textId="06796475" w:rsidR="00C50438" w:rsidRPr="005B69CF" w:rsidRDefault="00ED0E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F42124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4DC1765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C50438" w:rsidRPr="008D450C" w14:paraId="5916F197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5CF5C4BC" w14:textId="6FEE46D0" w:rsidR="00C50438" w:rsidRPr="00F42124" w:rsidRDefault="00ED0E1E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F42124">
              <w:rPr>
                <w:kern w:val="0"/>
                <w:lang w:eastAsia="pl-PL"/>
              </w:rPr>
              <w:t>Instalacja do mechaniczno- biologicznego przetwarzania odpadów komunalnych</w:t>
            </w:r>
          </w:p>
          <w:p w14:paraId="25EFE54C" w14:textId="77777777" w:rsidR="00ED0E1E" w:rsidRPr="00F42124" w:rsidRDefault="00ED0E1E" w:rsidP="00ED0E1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F42124">
              <w:rPr>
                <w:kern w:val="0"/>
                <w:lang w:eastAsia="pl-PL"/>
              </w:rPr>
              <w:t>Linia do produkcji paliwa alternatywnego RDF</w:t>
            </w:r>
          </w:p>
          <w:p w14:paraId="231F8B4E" w14:textId="77777777" w:rsidR="00ED0E1E" w:rsidRDefault="00ED0E1E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B89575B" w14:textId="77777777" w:rsidR="00C50438" w:rsidRPr="00B129B7" w:rsidRDefault="00C50438" w:rsidP="00C50438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3EE92FF3" w14:textId="77777777" w:rsidR="00C50438" w:rsidRDefault="00C50438" w:rsidP="00C50438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12E15AB7" w14:textId="77777777" w:rsidR="00C50438" w:rsidRDefault="00C50438" w:rsidP="00705F3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A61E55C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16 01 19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48A8F42E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Tworzywa sztuczne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14AC68EC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2,1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541E1E7" w14:textId="164FEE7A" w:rsidR="00C50438" w:rsidRPr="005B69CF" w:rsidRDefault="00ED0E1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F42124"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842F4A" w14:textId="77777777" w:rsidR="00C50438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06323097" w14:textId="77777777" w:rsidTr="00C7166E">
        <w:trPr>
          <w:trHeight w:val="300"/>
        </w:trPr>
        <w:tc>
          <w:tcPr>
            <w:tcW w:w="5410" w:type="dxa"/>
            <w:gridSpan w:val="11"/>
            <w:shd w:val="clear" w:color="auto" w:fill="D9D9D9" w:themeFill="background1" w:themeFillShade="D9"/>
            <w:noWrap/>
            <w:vAlign w:val="center"/>
          </w:tcPr>
          <w:p w14:paraId="603F012D" w14:textId="7777777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C1CF496" w14:textId="77777777" w:rsidR="00F834DD" w:rsidRPr="008D450C" w:rsidRDefault="00C50438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27,2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14:paraId="2DE00525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869A770" w14:textId="77777777" w:rsidTr="00C7166E">
        <w:trPr>
          <w:trHeight w:val="600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4E7EC3A8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7024E3B6" w14:textId="77777777"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14:paraId="5240BB98" w14:textId="77777777"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2B4E1B3" w14:textId="77777777" w:rsidTr="00C7166E">
        <w:trPr>
          <w:trHeight w:val="585"/>
        </w:trPr>
        <w:tc>
          <w:tcPr>
            <w:tcW w:w="6686" w:type="dxa"/>
            <w:gridSpan w:val="18"/>
            <w:shd w:val="clear" w:color="000000" w:fill="D9D9D9"/>
            <w:vAlign w:val="center"/>
            <w:hideMark/>
          </w:tcPr>
          <w:p w14:paraId="284938C6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13C98A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14:paraId="3E278328" w14:textId="77777777"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14:paraId="0CDF6F13" w14:textId="77777777" w:rsidR="00A034AA" w:rsidRPr="008D450C" w:rsidRDefault="00AA6B1B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B21E40" w:rsidRPr="008D450C" w14:paraId="08B951A1" w14:textId="77777777" w:rsidTr="00C7166E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14:paraId="204379E7" w14:textId="77777777" w:rsidR="00EE1BC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14:paraId="57A85FB8" w14:textId="77777777" w:rsidR="004C58FE" w:rsidRPr="008D450C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5"/>
            <w:shd w:val="clear" w:color="000000" w:fill="D9D9D9"/>
            <w:hideMark/>
          </w:tcPr>
          <w:p w14:paraId="716CF6A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C3F3237" w14:textId="77777777"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14:paraId="1F76682F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87A4D3" w14:textId="77777777"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94" w:type="dxa"/>
            <w:gridSpan w:val="8"/>
            <w:shd w:val="clear" w:color="000000" w:fill="D9D9D9"/>
          </w:tcPr>
          <w:p w14:paraId="1ACAECA6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5E56668" w14:textId="77777777"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14:paraId="7C969645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80FC3E3" w14:textId="77777777"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14:paraId="4FDAA7D1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14:paraId="1264DA4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21708CC" w14:textId="77777777"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02DA2" w:rsidRPr="008D450C" w14:paraId="17AD0535" w14:textId="77777777" w:rsidTr="00C7166E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14:paraId="487D46F5" w14:textId="77777777" w:rsidR="00802DA2" w:rsidRPr="00AD785B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AD785B">
              <w:rPr>
                <w:kern w:val="0"/>
                <w:lang w:eastAsia="pl-PL"/>
              </w:rPr>
              <w:t>Punkt Selektywnej Zbiórki Odpadów Komunalnych Zakład Higieny Komunalnej Sp. z o.o. ul. Saperska 1 49-300 Brzeg</w:t>
            </w: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14:paraId="09180B0F" w14:textId="77777777" w:rsidR="00802DA2" w:rsidRPr="008D450C" w:rsidRDefault="00C504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7A6D010F" w14:textId="77777777" w:rsidR="00802DA2" w:rsidRPr="008D450C" w:rsidRDefault="00C504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42CE88A5" w14:textId="77777777" w:rsidR="00802DA2" w:rsidRPr="008D450C" w:rsidRDefault="00C5043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6,89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085D06E0" w14:textId="77777777" w:rsidR="00802DA2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73DD662F" w14:textId="77777777" w:rsid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FA61CBA" w14:textId="77777777" w:rsidR="00492806" w:rsidRPr="00492806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72A8C497" w14:textId="77777777" w:rsidR="00492806" w:rsidRP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4F8AB776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02DA2" w:rsidRPr="008D450C" w14:paraId="6C51AD5F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14:paraId="63AD85D6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14:paraId="12F45CCE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4398FA31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5EC2FBD9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2,95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794489B2" w14:textId="77777777" w:rsidR="00802DA2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>Złom</w:t>
            </w:r>
          </w:p>
          <w:p w14:paraId="55637802" w14:textId="77777777" w:rsidR="00492806" w:rsidRP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3FFD8CA" w14:textId="77777777" w:rsidR="00492806" w:rsidRPr="00492806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692CA515" w14:textId="77777777" w:rsidR="00492806" w:rsidRP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>PHU „Magmat” Waldemar Jabłoński ul. Chorążych 23, 49-300 Brzeg</w:t>
            </w:r>
          </w:p>
          <w:p w14:paraId="70C5FF73" w14:textId="77777777" w:rsidR="00492806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76E5E366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802DA2" w:rsidRPr="008D450C" w14:paraId="54B060F1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14:paraId="14751651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  <w:hideMark/>
          </w:tcPr>
          <w:p w14:paraId="6AE5DE31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14:paraId="0F89E38F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Baterie i akumulatory łącznie z bateriami i akumulatorami wymienionymi w 16 06 01, 16 06 02 lub 16 06 03 oraz niesortowane baterie i akumulatory zawierające te baterie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37EB8BD6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0,005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14:paraId="626074FF" w14:textId="77777777" w:rsid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297535D3" w14:textId="77777777" w:rsid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09EBBAB" w14:textId="77777777" w:rsidR="00492806" w:rsidRPr="00492806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349244B2" w14:textId="77777777" w:rsidR="00802DA2" w:rsidRPr="008D450C" w:rsidRDefault="00492806" w:rsidP="004928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14:paraId="6A6235A1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802DA2" w:rsidRPr="008D450C" w14:paraId="782CCB90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0D83D645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5BFCAF1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9D94A07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1FF9DD84" w14:textId="77777777" w:rsidR="00802DA2" w:rsidRPr="008D450C" w:rsidRDefault="00492806" w:rsidP="0049280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0,016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4FB3C4E1" w14:textId="77777777" w:rsid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3E94C0DB" w14:textId="77777777" w:rsidR="00492806" w:rsidRDefault="00492806" w:rsidP="00492806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6BB77895" w14:textId="77777777" w:rsidR="00492806" w:rsidRPr="00492806" w:rsidRDefault="00492806" w:rsidP="00492806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7899E2F6" w14:textId="77777777" w:rsidR="00802DA2" w:rsidRPr="008D450C" w:rsidRDefault="00492806" w:rsidP="00492806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>Wastes Service Group Sp. z o.o. i Wspólnicy Sp. k. ul. Wilczycka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2A4FADE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E38E818" w14:textId="77777777" w:rsidR="00492806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802DA2" w:rsidRPr="008D450C" w14:paraId="74DE5EAE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698A5443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7ACF7F67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0557964C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0C2D891A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7,34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49F1535B" w14:textId="77777777" w:rsidR="00F028CA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4A17AAA4" w14:textId="77777777" w:rsidR="00F028CA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8FA3497" w14:textId="77777777" w:rsidR="00F028CA" w:rsidRPr="00492806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01C044A0" w14:textId="77777777" w:rsidR="00802DA2" w:rsidRPr="008D450C" w:rsidRDefault="00F028CA" w:rsidP="00F028C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8155157" w14:textId="77777777" w:rsidR="00802DA2" w:rsidRPr="008D450C" w:rsidRDefault="0049280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02DA2" w:rsidRPr="008D450C" w14:paraId="44EDAA83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11E33585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5488EFFB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46B40A9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Urządzenia zawierające freon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419C4A04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3,33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23D06541" w14:textId="77777777" w:rsidR="00F028CA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0CC93460" w14:textId="77777777" w:rsidR="00F028CA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DEAFE79" w14:textId="77777777" w:rsidR="00F028CA" w:rsidRPr="00492806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5B313941" w14:textId="77777777" w:rsidR="00802DA2" w:rsidRPr="008D450C" w:rsidRDefault="00F028CA" w:rsidP="00F028C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0A6E4F87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802DA2" w:rsidRPr="008D450C" w14:paraId="2B6ABE72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6CB32D77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30E4322E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3D65E39B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1E9176BA" w14:textId="77777777" w:rsidR="00802DA2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123,48</w:t>
            </w:r>
          </w:p>
          <w:p w14:paraId="08D9836F" w14:textId="39E5D106" w:rsidR="009F209F" w:rsidRPr="009F209F" w:rsidRDefault="009F209F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1B93EFCD" w14:textId="77777777" w:rsidR="00F028CA" w:rsidRPr="00B129B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Moduł demont</w:t>
            </w:r>
            <w:r>
              <w:rPr>
                <w:kern w:val="0"/>
                <w:lang w:eastAsia="pl-PL"/>
              </w:rPr>
              <w:t xml:space="preserve">ażu odpadów wielkogabarytowych </w:t>
            </w:r>
            <w:r w:rsidRPr="00B129B7">
              <w:rPr>
                <w:kern w:val="0"/>
                <w:lang w:eastAsia="pl-PL"/>
              </w:rPr>
              <w:t>Gać 90, 55-200 Oława</w:t>
            </w:r>
          </w:p>
          <w:p w14:paraId="156340F9" w14:textId="77777777" w:rsidR="00F028CA" w:rsidRPr="00B129B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</w:p>
          <w:p w14:paraId="1BC05E76" w14:textId="77777777" w:rsidR="00F028CA" w:rsidRPr="00B129B7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3DF48BB7" w14:textId="77777777" w:rsidR="00F028CA" w:rsidRPr="00B129B7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9A0C3D2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57852F0C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</w:tr>
      <w:tr w:rsidR="00802DA2" w:rsidRPr="008D450C" w14:paraId="2D439616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3918E226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0AA89144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FD99FC9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5AD3EA2A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4,88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0ECB28C0" w14:textId="77777777" w:rsidR="00F028CA" w:rsidRPr="00263BC9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22E6F8E9" w14:textId="77777777" w:rsidR="00F028CA" w:rsidRPr="00263BC9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11E7CE1A" w14:textId="77777777" w:rsidR="00F028CA" w:rsidRPr="00263BC9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4DA6B8E" w14:textId="77777777" w:rsidR="00F028CA" w:rsidRPr="00263BC9" w:rsidRDefault="00F028CA" w:rsidP="00F028CA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4A5CCB3A" w14:textId="77777777" w:rsidR="00F028CA" w:rsidRPr="00263BC9" w:rsidRDefault="00F028CA" w:rsidP="00F028CA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 xml:space="preserve">Zakład Gospodarowania </w:t>
            </w:r>
            <w:r w:rsidRPr="00263BC9">
              <w:rPr>
                <w:kern w:val="0"/>
                <w:lang w:eastAsia="pl-PL"/>
              </w:rPr>
              <w:lastRenderedPageBreak/>
              <w:t>Odpadami Gać Sp. z o.o. Gać 90, 55-200 Oława</w:t>
            </w:r>
          </w:p>
          <w:p w14:paraId="64ED4317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7D33AD15" w14:textId="77777777" w:rsidR="00802DA2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283F5C4" w14:textId="77777777" w:rsidR="00F028CA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  <w:p w14:paraId="5B7832D9" w14:textId="77777777" w:rsidR="00F3782C" w:rsidRPr="008D450C" w:rsidRDefault="00F378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 tego 1,36 Mg przekazano do ponownego użycia</w:t>
            </w:r>
          </w:p>
        </w:tc>
      </w:tr>
      <w:tr w:rsidR="00802DA2" w:rsidRPr="008D450C" w14:paraId="263B38CE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14E18903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2B51E25A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F655B40" w14:textId="77777777" w:rsidR="00802DA2" w:rsidRPr="008D450C" w:rsidRDefault="00F028C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0ECD9840" w14:textId="77777777" w:rsidR="00802DA2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20,88</w:t>
            </w:r>
          </w:p>
          <w:p w14:paraId="6E6AAE2B" w14:textId="3971E04D" w:rsidR="001E1F97" w:rsidRPr="001E1F97" w:rsidRDefault="001E1F9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0DA894A5" w14:textId="77777777" w:rsidR="00594A8C" w:rsidRPr="00263BC9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175B3C82" w14:textId="77777777" w:rsidR="00594A8C" w:rsidRPr="00263BC9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222D1468" w14:textId="77777777" w:rsidR="00594A8C" w:rsidRPr="00263BC9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67490B4" w14:textId="77777777" w:rsidR="00594A8C" w:rsidRPr="00263BC9" w:rsidRDefault="00594A8C" w:rsidP="00594A8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30E028B3" w14:textId="77777777" w:rsidR="00594A8C" w:rsidRPr="00263BC9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28636AB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11EBF738" w14:textId="77777777" w:rsidR="00802DA2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2477E28E" w14:textId="77777777" w:rsidR="00F3782C" w:rsidRPr="008D450C" w:rsidRDefault="00F378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 tego 9,96Mg przygotowano do ponownego użycia</w:t>
            </w:r>
          </w:p>
        </w:tc>
      </w:tr>
      <w:tr w:rsidR="00802DA2" w:rsidRPr="008D450C" w14:paraId="06871570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48FEFACC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78E83448" w14:textId="77777777" w:rsidR="00802DA2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F2A95A1" w14:textId="77777777" w:rsidR="00802DA2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Gruz ceglany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11EA8ADB" w14:textId="77777777" w:rsidR="00802DA2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367,42</w:t>
            </w:r>
          </w:p>
          <w:p w14:paraId="1FBB3BD9" w14:textId="26C58585" w:rsidR="001E1F97" w:rsidRPr="001E1F97" w:rsidRDefault="001E1F9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6CF3BF22" w14:textId="77777777" w:rsidR="00594A8C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5DF86A3E" w14:textId="77777777" w:rsidR="00594A8C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E10C622" w14:textId="77777777" w:rsidR="00594A8C" w:rsidRPr="00B129B7" w:rsidRDefault="00594A8C" w:rsidP="00594A8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048DD8A0" w14:textId="77777777" w:rsidR="00594A8C" w:rsidRDefault="00594A8C" w:rsidP="00594A8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50BC3689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5F84F963" w14:textId="77777777" w:rsidR="00802DA2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0B604015" w14:textId="77777777" w:rsidR="00594A8C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przeznaczone do budowy warstw izolacyjnych, do budowy dróg tymczasowych</w:t>
            </w:r>
          </w:p>
        </w:tc>
      </w:tr>
      <w:tr w:rsidR="00802DA2" w:rsidRPr="008D450C" w14:paraId="76A9F4B4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074E18D2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5A1AED6E" w14:textId="77777777" w:rsidR="00802DA2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56137731" w14:textId="77777777" w:rsidR="00802DA2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6F321835" w14:textId="77777777" w:rsidR="00802DA2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2,48</w:t>
            </w:r>
          </w:p>
          <w:p w14:paraId="43D071A9" w14:textId="3FD90368" w:rsidR="001E1F97" w:rsidRPr="008D450C" w:rsidRDefault="001E1F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2EA53896" w14:textId="77777777" w:rsidR="00594A8C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378A451" w14:textId="77777777" w:rsidR="00594A8C" w:rsidRDefault="00594A8C" w:rsidP="00594A8C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6447864" w14:textId="77777777" w:rsidR="00594A8C" w:rsidRPr="00B129B7" w:rsidRDefault="00594A8C" w:rsidP="00594A8C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5BCB5A4F" w14:textId="77777777" w:rsidR="00594A8C" w:rsidRDefault="00594A8C" w:rsidP="00594A8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3547B91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7B152E9B" w14:textId="77777777" w:rsidR="00802DA2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</w:tr>
      <w:tr w:rsidR="00802DA2" w:rsidRPr="008D450C" w14:paraId="3E4BC4D8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711D9C17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7FA248E" w14:textId="77777777" w:rsidR="00802DA2" w:rsidRPr="008D450C" w:rsidRDefault="00594A8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2591B59" w14:textId="77777777" w:rsidR="00802DA2" w:rsidRPr="008D450C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 inne niż wymienione w 17 06 04 i 17 06 03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3C50E47F" w14:textId="77777777" w:rsidR="00802DA2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3,36</w:t>
            </w:r>
          </w:p>
          <w:p w14:paraId="5F7B1546" w14:textId="23CCA0E4" w:rsidR="001E1F97" w:rsidRPr="001E1F97" w:rsidRDefault="001E1F9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0FEC06A8" w14:textId="77777777" w:rsidR="00390779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CC827E8" w14:textId="77777777" w:rsidR="00390779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5AFD70E" w14:textId="77777777" w:rsidR="00390779" w:rsidRPr="00B129B7" w:rsidRDefault="00390779" w:rsidP="0039077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55DA23F4" w14:textId="77777777" w:rsidR="00390779" w:rsidRDefault="00390779" w:rsidP="0039077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lastRenderedPageBreak/>
              <w:t>Zakład Gospodarowania Odpadami Gać Sp. z o.o. Gać 90, 55-200 Oława</w:t>
            </w:r>
          </w:p>
          <w:p w14:paraId="2CA228C0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640210CF" w14:textId="77777777" w:rsidR="00802DA2" w:rsidRPr="008D450C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magazynowanie</w:t>
            </w:r>
          </w:p>
        </w:tc>
      </w:tr>
      <w:tr w:rsidR="00802DA2" w:rsidRPr="008D450C" w14:paraId="098F1808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7BCB5EAB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43FBBBE9" w14:textId="77777777" w:rsidR="00802DA2" w:rsidRPr="008D450C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2B64A1CD" w14:textId="77777777" w:rsidR="00802DA2" w:rsidRPr="008D450C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61A50240" w14:textId="77777777" w:rsidR="00390779" w:rsidRDefault="00390779" w:rsidP="0039077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117,8</w:t>
            </w:r>
          </w:p>
          <w:p w14:paraId="4EA00C3D" w14:textId="18D7DD37" w:rsidR="001E1F97" w:rsidRPr="001E1F97" w:rsidRDefault="001E1F97" w:rsidP="00390779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6D026709" w14:textId="77777777" w:rsidR="00390779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037AD2C" w14:textId="77777777" w:rsidR="00390779" w:rsidRDefault="00390779" w:rsidP="0039077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2FB2FD9" w14:textId="77777777" w:rsidR="00390779" w:rsidRPr="00B129B7" w:rsidRDefault="00390779" w:rsidP="0039077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396780E2" w14:textId="77777777" w:rsidR="00390779" w:rsidRDefault="00390779" w:rsidP="0039077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52C82AE7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6422C0B9" w14:textId="77777777" w:rsidR="00802DA2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  <w:p w14:paraId="24486D20" w14:textId="77777777" w:rsidR="00390779" w:rsidRPr="008D450C" w:rsidRDefault="0039077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przeznaczone do budowy warstw izolacyjnych, do budowy dróg tymczasowych</w:t>
            </w:r>
          </w:p>
        </w:tc>
      </w:tr>
      <w:tr w:rsidR="00802DA2" w:rsidRPr="008D450C" w14:paraId="1EAF2612" w14:textId="77777777" w:rsidTr="00C7166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14:paraId="51998F3F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0B194167" w14:textId="77777777" w:rsidR="00802DA2" w:rsidRPr="008D450C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62EEB3E7" w14:textId="77777777" w:rsidR="00802DA2" w:rsidRPr="008D450C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7A789A8D" w14:textId="77777777" w:rsidR="00802DA2" w:rsidRPr="008D450C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6,76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7FCE1A2A" w14:textId="77777777" w:rsidR="0092296E" w:rsidRDefault="0092296E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20CEC2B5" w14:textId="77777777" w:rsidR="0092296E" w:rsidRDefault="0092296E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7106090" w14:textId="77777777" w:rsidR="0092296E" w:rsidRPr="00B129B7" w:rsidRDefault="0092296E" w:rsidP="0092296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0A5540BE" w14:textId="77777777" w:rsidR="0092296E" w:rsidRDefault="0092296E" w:rsidP="0092296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3A176FE" w14:textId="77777777" w:rsidR="00802DA2" w:rsidRPr="008D450C" w:rsidRDefault="00802DA2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645EAA10" w14:textId="77777777" w:rsidR="00802DA2" w:rsidRPr="008D450C" w:rsidRDefault="0092296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</w:tr>
      <w:tr w:rsidR="00FA55EF" w:rsidRPr="008D450C" w14:paraId="7CF38949" w14:textId="77777777" w:rsidTr="00C7166E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054367D" w14:textId="77777777" w:rsidR="00FA55EF" w:rsidRPr="008D450C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79BB2ADB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1C67FE69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ulegające biodegradacji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41DDA4D7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37,52</w:t>
            </w:r>
          </w:p>
          <w:p w14:paraId="5C97B685" w14:textId="378B61CB" w:rsidR="001E1F97" w:rsidRPr="001E1F97" w:rsidRDefault="001E1F9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4341E4E2" w14:textId="77777777" w:rsidR="00FA55EF" w:rsidRPr="00323977" w:rsidRDefault="00FA55EF" w:rsidP="00FA55EF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23977">
              <w:rPr>
                <w:kern w:val="0"/>
                <w:lang w:eastAsia="pl-PL"/>
              </w:rPr>
              <w:t xml:space="preserve">Instalacja do stabilizacji tlenowej </w:t>
            </w:r>
          </w:p>
          <w:p w14:paraId="51F68067" w14:textId="77777777" w:rsidR="00FA55EF" w:rsidRDefault="00FA55EF" w:rsidP="00FA55E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8A8C223" w14:textId="77777777" w:rsidR="00FA55EF" w:rsidRPr="00323977" w:rsidRDefault="00FA55EF" w:rsidP="00FA55EF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7D2CA6EE" w14:textId="77777777" w:rsidR="00FA55EF" w:rsidRDefault="00FA55EF" w:rsidP="00FA55E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50D0028" w14:textId="77777777" w:rsidR="00FA55EF" w:rsidRDefault="00FA55EF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4ECBD692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Biologiczne przetwarzanie </w:t>
            </w:r>
          </w:p>
        </w:tc>
      </w:tr>
      <w:tr w:rsidR="00FA55EF" w:rsidRPr="008D450C" w14:paraId="28B54396" w14:textId="77777777" w:rsidTr="00C7166E">
        <w:trPr>
          <w:trHeight w:val="300"/>
        </w:trPr>
        <w:tc>
          <w:tcPr>
            <w:tcW w:w="1565" w:type="dxa"/>
            <w:vMerge/>
            <w:tcBorders>
              <w:top w:val="nil"/>
            </w:tcBorders>
            <w:shd w:val="clear" w:color="auto" w:fill="auto"/>
            <w:noWrap/>
            <w:vAlign w:val="center"/>
          </w:tcPr>
          <w:p w14:paraId="25E6A517" w14:textId="77777777" w:rsidR="00FA55EF" w:rsidRPr="008D450C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noWrap/>
            <w:vAlign w:val="center"/>
          </w:tcPr>
          <w:p w14:paraId="1C5828AB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14:paraId="7D1CDC45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z papieru i tektury 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5D44A836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7,70</w:t>
            </w:r>
          </w:p>
          <w:p w14:paraId="573B2D17" w14:textId="6B59AE76" w:rsidR="001E1F97" w:rsidRPr="001E1F97" w:rsidRDefault="001E1F97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14:paraId="143DA619" w14:textId="77777777" w:rsidR="00FA55EF" w:rsidRDefault="00FA55EF" w:rsidP="00FA55EF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1C19BF49" w14:textId="77777777" w:rsidR="00FA55EF" w:rsidRDefault="00FA55EF" w:rsidP="00FA55EF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2CC21D2" w14:textId="77777777" w:rsidR="00FA55EF" w:rsidRPr="00B129B7" w:rsidRDefault="00FA55EF" w:rsidP="00FA55EF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0C3A4803" w14:textId="77777777" w:rsidR="00FA55EF" w:rsidRDefault="00FA55EF" w:rsidP="00FA55EF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 xml:space="preserve">Zakład Gospodarowania Odpadami Gać Sp. z o.o. Gać </w:t>
            </w:r>
            <w:r w:rsidRPr="00B129B7">
              <w:rPr>
                <w:kern w:val="0"/>
                <w:lang w:eastAsia="pl-PL"/>
              </w:rPr>
              <w:lastRenderedPageBreak/>
              <w:t>90, 55-200 Oława</w:t>
            </w:r>
          </w:p>
          <w:p w14:paraId="32E962F2" w14:textId="77777777" w:rsidR="00FA55EF" w:rsidRDefault="00FA55EF" w:rsidP="009229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14:paraId="3E85BF2C" w14:textId="77777777" w:rsidR="00FA55EF" w:rsidRDefault="00FA55E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R13</w:t>
            </w:r>
          </w:p>
          <w:p w14:paraId="2C03CBFC" w14:textId="77777777" w:rsidR="00F3782C" w:rsidRDefault="00F3782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 tego 4,32 przekazano do ponownego użycia</w:t>
            </w:r>
          </w:p>
        </w:tc>
      </w:tr>
      <w:tr w:rsidR="00B21E40" w:rsidRPr="008D450C" w14:paraId="487A1976" w14:textId="77777777" w:rsidTr="00C7166E">
        <w:trPr>
          <w:trHeight w:val="300"/>
        </w:trPr>
        <w:tc>
          <w:tcPr>
            <w:tcW w:w="4892" w:type="dxa"/>
            <w:gridSpan w:val="10"/>
            <w:shd w:val="clear" w:color="auto" w:fill="D9D9D9" w:themeFill="background1" w:themeFillShade="D9"/>
            <w:noWrap/>
            <w:vAlign w:val="center"/>
          </w:tcPr>
          <w:p w14:paraId="4CEE9E71" w14:textId="7777777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1794" w:type="dxa"/>
            <w:gridSpan w:val="8"/>
            <w:shd w:val="clear" w:color="auto" w:fill="auto"/>
            <w:vAlign w:val="center"/>
          </w:tcPr>
          <w:p w14:paraId="794143CB" w14:textId="77777777" w:rsidR="00F834DD" w:rsidRPr="008D450C" w:rsidRDefault="00CB24E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712,81</w:t>
            </w: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14:paraId="57D2AE6B" w14:textId="77777777"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FFC1EFA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0F2F8E80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E7A74AE" w14:textId="77777777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14:paraId="2ADB092F" w14:textId="77777777"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AC3C503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D9D9D9" w:themeFill="background1" w:themeFillShade="D9"/>
            <w:noWrap/>
          </w:tcPr>
          <w:p w14:paraId="763D1A8F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130D391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114" w:type="dxa"/>
            <w:gridSpan w:val="14"/>
            <w:shd w:val="clear" w:color="auto" w:fill="D9D9D9" w:themeFill="background1" w:themeFillShade="D9"/>
            <w:noWrap/>
          </w:tcPr>
          <w:p w14:paraId="69311FA4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C97B8BD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14:paraId="0396DC31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D89F9C0" w14:textId="7777777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413F0C33" w14:textId="77777777"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0C5A35A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369DEAE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7F9083D6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61EA5A5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0,846</w:t>
            </w:r>
          </w:p>
        </w:tc>
      </w:tr>
      <w:tr w:rsidR="00B21E40" w:rsidRPr="008D450C" w14:paraId="475C4C66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918898F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20 01 33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3D62394C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7C3CE64F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0,003</w:t>
            </w:r>
          </w:p>
        </w:tc>
      </w:tr>
      <w:tr w:rsidR="00B21E40" w:rsidRPr="008D450C" w14:paraId="504886A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AEBCDE1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03460F01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1BA39CF" w14:textId="77777777" w:rsidR="00B3428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</w:tr>
      <w:tr w:rsidR="005306E1" w:rsidRPr="008D450C" w14:paraId="2772C81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0961A376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01C89899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792D7F0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1,378</w:t>
            </w:r>
          </w:p>
        </w:tc>
      </w:tr>
      <w:tr w:rsidR="005306E1" w:rsidRPr="008D450C" w14:paraId="02D1C19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971EF48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22F59A2D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Lampy fluorescencyjne i inne odpady zawierające rtęć 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432879B4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0,045</w:t>
            </w:r>
          </w:p>
        </w:tc>
      </w:tr>
      <w:tr w:rsidR="005306E1" w:rsidRPr="008D450C" w14:paraId="37901C53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43FB7C9E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20 01 23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21E881EF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Urządzenia zawierające freon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6FCD71B5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0,840</w:t>
            </w:r>
          </w:p>
        </w:tc>
      </w:tr>
      <w:tr w:rsidR="005306E1" w:rsidRPr="008D450C" w14:paraId="54112201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2E9B6176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19F6C662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2B256143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0,660</w:t>
            </w:r>
          </w:p>
        </w:tc>
      </w:tr>
      <w:tr w:rsidR="005306E1" w:rsidRPr="008D450C" w14:paraId="7C53284F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05251F6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611F1CC9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1A043BC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0,930</w:t>
            </w:r>
          </w:p>
        </w:tc>
      </w:tr>
      <w:tr w:rsidR="005306E1" w:rsidRPr="008D450C" w14:paraId="2C6D6F56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1D3E5491" w14:textId="77777777" w:rsidR="005306E1" w:rsidRPr="008D450C" w:rsidRDefault="005306E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7B3EF30C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8FF124A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0,267</w:t>
            </w:r>
          </w:p>
        </w:tc>
      </w:tr>
      <w:tr w:rsidR="005306E1" w:rsidRPr="008D450C" w14:paraId="0E38EE85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7D54F088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3E9C9DBF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195C8A78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0,072</w:t>
            </w:r>
          </w:p>
        </w:tc>
      </w:tr>
      <w:tr w:rsidR="005306E1" w:rsidRPr="008D450C" w14:paraId="20FFDC69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9231E63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13518D0A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 inne niż wymienione w 17 06 01 i 17 06 03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A9C80A4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0,102</w:t>
            </w:r>
          </w:p>
        </w:tc>
      </w:tr>
      <w:tr w:rsidR="005306E1" w:rsidRPr="008D450C" w14:paraId="140C374B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12B770E7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17 02 02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22730FB5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332E58AA" w14:textId="77777777" w:rsidR="005306E1" w:rsidRPr="008D450C" w:rsidRDefault="003258FF" w:rsidP="003258FF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0,640</w:t>
            </w:r>
          </w:p>
        </w:tc>
      </w:tr>
      <w:tr w:rsidR="005306E1" w:rsidRPr="008D450C" w14:paraId="0424989D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33B2014D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4EE8C4A2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52CC56A3" w14:textId="77777777" w:rsidR="005306E1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0,305</w:t>
            </w:r>
          </w:p>
        </w:tc>
      </w:tr>
      <w:tr w:rsidR="003258FF" w:rsidRPr="008D450C" w14:paraId="6E69246F" w14:textId="77777777" w:rsidTr="00C7166E">
        <w:trPr>
          <w:trHeight w:val="300"/>
        </w:trPr>
        <w:tc>
          <w:tcPr>
            <w:tcW w:w="3955" w:type="dxa"/>
            <w:gridSpan w:val="9"/>
            <w:shd w:val="clear" w:color="auto" w:fill="auto"/>
            <w:noWrap/>
            <w:vAlign w:val="center"/>
          </w:tcPr>
          <w:p w14:paraId="0AFF7A02" w14:textId="77777777" w:rsidR="003258FF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114" w:type="dxa"/>
            <w:gridSpan w:val="14"/>
            <w:shd w:val="clear" w:color="auto" w:fill="auto"/>
            <w:noWrap/>
            <w:vAlign w:val="center"/>
          </w:tcPr>
          <w:p w14:paraId="05F85055" w14:textId="77777777" w:rsidR="003258FF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222E89CC" w14:textId="77777777" w:rsidR="003258FF" w:rsidRPr="008D450C" w:rsidRDefault="003258F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0,007</w:t>
            </w:r>
          </w:p>
        </w:tc>
      </w:tr>
      <w:tr w:rsidR="00B21E40" w:rsidRPr="008D450C" w14:paraId="41FC965B" w14:textId="77777777" w:rsidTr="00C7166E">
        <w:trPr>
          <w:trHeight w:val="300"/>
        </w:trPr>
        <w:tc>
          <w:tcPr>
            <w:tcW w:w="8069" w:type="dxa"/>
            <w:gridSpan w:val="23"/>
            <w:shd w:val="clear" w:color="auto" w:fill="D9D9D9" w:themeFill="background1" w:themeFillShade="D9"/>
            <w:noWrap/>
            <w:vAlign w:val="center"/>
          </w:tcPr>
          <w:p w14:paraId="52A7A18C" w14:textId="7777777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14:paraId="03ED4F01" w14:textId="77777777" w:rsidR="00F834DD" w:rsidRPr="008D450C" w:rsidRDefault="00CB24EA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6,099</w:t>
            </w:r>
          </w:p>
        </w:tc>
      </w:tr>
      <w:tr w:rsidR="00B21E40" w:rsidRPr="008D450C" w14:paraId="1458A317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1220F55B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57164CD" w14:textId="77777777"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14:paraId="3A34BD8D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40797BD" w14:textId="77777777" w:rsidTr="00C7166E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14:paraId="27756D2B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EE9CCDB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14:paraId="4A64DD47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89BFF7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magazynowa-nych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144" w:type="dxa"/>
            <w:gridSpan w:val="5"/>
            <w:shd w:val="clear" w:color="auto" w:fill="D9D9D9" w:themeFill="background1" w:themeFillShade="D9"/>
            <w:noWrap/>
          </w:tcPr>
          <w:p w14:paraId="31963209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A0A4BCC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14:paraId="280ACAB8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10FC71E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magazynowa-nych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14:paraId="15568E50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49E4052" w14:textId="77777777"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zagospoda-rowania magazyno-wanych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616588A" w14:textId="77777777"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24F7C4E" w14:textId="77777777"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14:paraId="0E606B78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ADF4C39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5254E987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lastRenderedPageBreak/>
              <w:t xml:space="preserve">Zakład przetwarzania zużytego sprzętu elektrycznego i elektronicznego </w:t>
            </w:r>
          </w:p>
          <w:p w14:paraId="1E8FBEE8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0B9B7C1D" w14:textId="77777777" w:rsidR="000503A0" w:rsidRPr="00492806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66F50FFE" w14:textId="77777777" w:rsidR="00B34281" w:rsidRPr="008D450C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2736A99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00CD5BEF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14C85F6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0,793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4FBC19AA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317841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072E4641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737C1539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7A4728D6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6F680C5" w14:textId="77777777" w:rsidR="000503A0" w:rsidRPr="00492806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09B6D61E" w14:textId="77777777" w:rsidR="00B34281" w:rsidRPr="008D450C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640FA7D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20 01 33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45D67316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F09FF7D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0,002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4D9B38D9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6E0BFE3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292D2A83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549D67A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4CB5B5E6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2101F81" w14:textId="77777777" w:rsidR="000503A0" w:rsidRPr="00492806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6F9587BB" w14:textId="77777777" w:rsidR="00B34281" w:rsidRPr="008D450C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684F21D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20 01 34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45493301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Baterie i akumulatory inne niż wymienione w 20 01 33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2436797E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8DF9F3A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EC66B7" w14:textId="77777777" w:rsidR="00B34281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0503A0" w:rsidRPr="008D450C" w14:paraId="0408B50C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4C4A7A0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475F7C44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52F200F" w14:textId="77777777" w:rsidR="000503A0" w:rsidRPr="00492806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6BEDB3BE" w14:textId="77777777" w:rsidR="000503A0" w:rsidRPr="008D450C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9156721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20 01 35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5220E10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6827B0A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1,755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6B718CF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93F7F70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0503A0" w:rsidRPr="008D450C" w14:paraId="70C2F701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5D163A2A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lastRenderedPageBreak/>
              <w:t xml:space="preserve">Zakład przetwarzania zużytego sprzętu elektrycznego i elektronicznego </w:t>
            </w:r>
          </w:p>
          <w:p w14:paraId="38C24EED" w14:textId="77777777" w:rsidR="000503A0" w:rsidRDefault="000503A0" w:rsidP="000503A0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115AA2A2" w14:textId="77777777" w:rsidR="000503A0" w:rsidRPr="00492806" w:rsidRDefault="000503A0" w:rsidP="000503A0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5D1DCDBB" w14:textId="77777777" w:rsidR="000503A0" w:rsidRPr="008D450C" w:rsidRDefault="000503A0" w:rsidP="000503A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B6A7791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20 01 21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1E79E073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Lampy fluorescencyjne i inne odpady zawierające rtęć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4A46F66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0,004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73526ACD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D83701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0503A0" w:rsidRPr="008D450C" w14:paraId="1E7D1CFD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28AD2CF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492806">
              <w:rPr>
                <w:kern w:val="0"/>
                <w:lang w:eastAsia="pl-PL"/>
              </w:rPr>
              <w:t xml:space="preserve">Zakład przetwarzania zużytego sprzętu elektrycznego i elektronicznego </w:t>
            </w:r>
          </w:p>
          <w:p w14:paraId="22C602FA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16CF802" w14:textId="77777777" w:rsidR="005273A9" w:rsidRPr="00492806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492806">
              <w:rPr>
                <w:b/>
                <w:kern w:val="0"/>
                <w:lang w:eastAsia="pl-PL"/>
              </w:rPr>
              <w:t>zarządzający:</w:t>
            </w:r>
          </w:p>
          <w:p w14:paraId="6C731E45" w14:textId="77777777" w:rsidR="000503A0" w:rsidRPr="008D450C" w:rsidRDefault="005273A9" w:rsidP="005273A9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lang w:eastAsia="pl-PL"/>
              </w:rPr>
              <w:t>Wastes Service Group Sp. z o.o. i Wspólnicy Sp. k. ul. Wilczycka 14, 55-093 Kiełczów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175D2A17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20 01 23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C2472EB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Urządzenia zawierające freon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D5994E9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0,340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00B28C16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CB4C882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0503A0" w:rsidRPr="008D450C" w14:paraId="10B8A872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40CDDB38" w14:textId="77777777" w:rsidR="005273A9" w:rsidRPr="00B129B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Moduł demont</w:t>
            </w:r>
            <w:r>
              <w:rPr>
                <w:kern w:val="0"/>
                <w:lang w:eastAsia="pl-PL"/>
              </w:rPr>
              <w:t xml:space="preserve">ażu odpadów wielkogabarytowych </w:t>
            </w:r>
            <w:r w:rsidRPr="00B129B7">
              <w:rPr>
                <w:kern w:val="0"/>
                <w:lang w:eastAsia="pl-PL"/>
              </w:rPr>
              <w:t>Gać 90, 55-200 Oława</w:t>
            </w:r>
          </w:p>
          <w:p w14:paraId="345FCDDC" w14:textId="77777777" w:rsidR="005273A9" w:rsidRPr="00B129B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</w:p>
          <w:p w14:paraId="5A693495" w14:textId="77777777" w:rsidR="005273A9" w:rsidRPr="00B129B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111312CC" w14:textId="77777777" w:rsidR="005273A9" w:rsidRPr="00B129B7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3C4C758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F204D64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2545C7AD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Odpady wielkogabarytowe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010A033B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6,335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782A9791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5058B2B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0503A0" w:rsidRPr="008D450C" w14:paraId="59183CC6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722DD41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Linia sortownicza do mechaniczno-ręcznej segregacji odpadów zmieszanych,</w:t>
            </w:r>
          </w:p>
          <w:p w14:paraId="2F8ED72A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15E123DA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9292182" w14:textId="77777777" w:rsidR="005273A9" w:rsidRPr="00263BC9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39F764B9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2DFE7A5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2C687FF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555C206C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ze szkła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4A54A075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1,570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2B9C7E73" w14:textId="77777777" w:rsidR="000503A0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  <w:p w14:paraId="2DABC25E" w14:textId="77777777" w:rsidR="00A07B1F" w:rsidRPr="008D450C" w:rsidRDefault="00A07B1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 tego 0,330 Mg przekazano do ponownego użycia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14C59A8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0503A0" w:rsidRPr="008D450C" w14:paraId="474DC0FD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1E0615B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Linia sortownicza do mechaniczno-</w:t>
            </w:r>
            <w:r w:rsidRPr="00263BC9">
              <w:rPr>
                <w:kern w:val="0"/>
                <w:lang w:eastAsia="pl-PL"/>
              </w:rPr>
              <w:lastRenderedPageBreak/>
              <w:t>ręcznej segregacji odpadów zmieszanych,</w:t>
            </w:r>
          </w:p>
          <w:p w14:paraId="6803A956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Gać 90, 55-200 Oława</w:t>
            </w:r>
          </w:p>
          <w:p w14:paraId="6F843ACE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ED0E6A0" w14:textId="77777777" w:rsidR="005273A9" w:rsidRPr="00263BC9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263BC9">
              <w:rPr>
                <w:b/>
                <w:kern w:val="0"/>
                <w:lang w:eastAsia="pl-PL"/>
              </w:rPr>
              <w:t>zarządzający:</w:t>
            </w:r>
          </w:p>
          <w:p w14:paraId="6F2C5047" w14:textId="77777777" w:rsidR="005273A9" w:rsidRPr="00263BC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263BC9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1210B0ED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56034C3" w14:textId="49D58F46" w:rsidR="0027696F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15 01 06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76D4ED4F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1A0F30C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0,260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7698FD3B" w14:textId="77777777" w:rsidR="000503A0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R12</w:t>
            </w:r>
          </w:p>
          <w:p w14:paraId="6637B385" w14:textId="77777777" w:rsidR="00A07B1F" w:rsidRPr="008D450C" w:rsidRDefault="00A07B1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 tego 0,120 Mg przekazano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do ponownego użycia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1EEF586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2015</w:t>
            </w:r>
          </w:p>
        </w:tc>
      </w:tr>
      <w:tr w:rsidR="000503A0" w:rsidRPr="008D450C" w14:paraId="6FA7E2BF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CF1834E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lastRenderedPageBreak/>
              <w:t xml:space="preserve">Składowisko odpadów inne niż niebezpieczne i obojętne </w:t>
            </w:r>
          </w:p>
          <w:p w14:paraId="28470634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7C5BB94" w14:textId="77777777" w:rsidR="005273A9" w:rsidRPr="00B129B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07B9E992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0242407D" w14:textId="77777777" w:rsidR="000503A0" w:rsidRPr="008D450C" w:rsidRDefault="000503A0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2B0A299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0D5AA15A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8ECB509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14,150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5BEA1513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E376EF1" w14:textId="77777777" w:rsidR="000503A0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5273A9" w:rsidRPr="008D450C" w14:paraId="7F29B3C0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6B2B95E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17E07EA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3B0281C3" w14:textId="77777777" w:rsidR="005273A9" w:rsidRPr="00B129B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6A38E2F0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3670DDF" w14:textId="77777777" w:rsidR="005273A9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38BE114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68469787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Zużyte opony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72FF905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0,220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06713300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FBE35FB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5273A9" w:rsidRPr="008D450C" w14:paraId="032AD1D8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7DE1B738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573EE3E4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22B9881B" w14:textId="77777777" w:rsidR="005273A9" w:rsidRPr="00B129B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42A74B53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7018EFD" w14:textId="77777777" w:rsidR="005273A9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1D73F9A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17 06 04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39AFB98F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Materiały izolacyjne inne niż wymienione w 17 06 04 i 17 06 03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256E68C9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0,020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17B6BC97" w14:textId="77777777" w:rsidR="005273A9" w:rsidRP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Magazynowanie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86DB0F7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5273A9" w:rsidRPr="008D450C" w14:paraId="7559EE35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CC10458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33D05247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9F14203" w14:textId="77777777" w:rsidR="005273A9" w:rsidRPr="00B129B7" w:rsidRDefault="005273A9" w:rsidP="005273A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177E4D3A" w14:textId="77777777" w:rsidR="005273A9" w:rsidRDefault="005273A9" w:rsidP="005273A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 xml:space="preserve">Zakład Gospodarowania </w:t>
            </w:r>
            <w:r w:rsidRPr="00B129B7">
              <w:rPr>
                <w:kern w:val="0"/>
                <w:lang w:eastAsia="pl-PL"/>
              </w:rPr>
              <w:lastRenderedPageBreak/>
              <w:t>Odpadami Gać Sp. z o.o. Gać 90, 55-200 Oława</w:t>
            </w:r>
          </w:p>
          <w:p w14:paraId="63655F44" w14:textId="77777777" w:rsidR="005273A9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304B28F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17 01 07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2642DF48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z betonu, gruzu ceglanego, odpadowych materiałów ceramicznych i elementów </w:t>
            </w:r>
            <w:r>
              <w:rPr>
                <w:kern w:val="0"/>
                <w:sz w:val="24"/>
                <w:szCs w:val="24"/>
                <w:lang w:eastAsia="pl-PL"/>
              </w:rPr>
              <w:lastRenderedPageBreak/>
              <w:t>wyposażenia inne niż wymienione w 17 01 06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6E7CA3FF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1,760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EAC5B7B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3E629C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5273A9" w:rsidRPr="008D450C" w14:paraId="572A4598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16146B0E" w14:textId="77777777" w:rsidR="00C7166E" w:rsidRPr="00323977" w:rsidRDefault="00C7166E" w:rsidP="00C716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 w:rsidRPr="00323977">
              <w:rPr>
                <w:kern w:val="0"/>
                <w:lang w:eastAsia="pl-PL"/>
              </w:rPr>
              <w:lastRenderedPageBreak/>
              <w:t xml:space="preserve">Instalacja do stabilizacji tlenowej </w:t>
            </w:r>
          </w:p>
          <w:p w14:paraId="285BBF0B" w14:textId="77777777" w:rsidR="00C7166E" w:rsidRDefault="00C7166E" w:rsidP="00C7166E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2BCE35C" w14:textId="77777777" w:rsidR="00C7166E" w:rsidRPr="00323977" w:rsidRDefault="00C7166E" w:rsidP="00C7166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323977">
              <w:rPr>
                <w:b/>
                <w:kern w:val="0"/>
                <w:lang w:eastAsia="pl-PL"/>
              </w:rPr>
              <w:t>zarządzający:</w:t>
            </w:r>
          </w:p>
          <w:p w14:paraId="036B1C83" w14:textId="77777777" w:rsidR="00C7166E" w:rsidRDefault="00C7166E" w:rsidP="00C7166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3F318A22" w14:textId="77777777" w:rsidR="005273A9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A8D0B32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20 02 01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3FF37CFE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7B0EF177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1,520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0752503B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Biologiczne przetwarzanie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DC8D6B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5273A9" w:rsidRPr="008D450C" w14:paraId="21AC19D2" w14:textId="77777777" w:rsidTr="00C7166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14:paraId="0BBCBEA6" w14:textId="77777777" w:rsidR="00C7166E" w:rsidRDefault="00C7166E" w:rsidP="00C716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2EAA564" w14:textId="77777777" w:rsidR="00C7166E" w:rsidRDefault="00C7166E" w:rsidP="00C7166E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5ED7EB48" w14:textId="77777777" w:rsidR="00C7166E" w:rsidRPr="00B129B7" w:rsidRDefault="00C7166E" w:rsidP="00C7166E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1C6A0FF6" w14:textId="77777777" w:rsidR="00C7166E" w:rsidRDefault="00C7166E" w:rsidP="00C7166E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2BF30BF0" w14:textId="77777777" w:rsidR="005273A9" w:rsidRPr="008D450C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61DB92D" w14:textId="77777777" w:rsidR="005273A9" w:rsidRDefault="005273A9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2144" w:type="dxa"/>
            <w:gridSpan w:val="5"/>
            <w:shd w:val="clear" w:color="auto" w:fill="auto"/>
            <w:noWrap/>
            <w:vAlign w:val="center"/>
          </w:tcPr>
          <w:p w14:paraId="5D55B5A8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C26E4B8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0,755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14:paraId="3B2135E5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R13</w:t>
            </w:r>
          </w:p>
          <w:p w14:paraId="041D5DDF" w14:textId="77777777" w:rsidR="00A07B1F" w:rsidRDefault="00A07B1F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 tego 0,380 Mg przekazane do ponownego użycia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5A6F905" w14:textId="77777777" w:rsidR="005273A9" w:rsidRDefault="00C7166E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1C4F37D6" w14:textId="77777777" w:rsidTr="00C7166E">
        <w:trPr>
          <w:trHeight w:val="300"/>
        </w:trPr>
        <w:tc>
          <w:tcPr>
            <w:tcW w:w="5410" w:type="dxa"/>
            <w:gridSpan w:val="11"/>
            <w:shd w:val="clear" w:color="auto" w:fill="D9D9D9" w:themeFill="background1" w:themeFillShade="D9"/>
            <w:noWrap/>
            <w:vAlign w:val="center"/>
          </w:tcPr>
          <w:p w14:paraId="6267616F" w14:textId="77777777"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3311B87D" w14:textId="77777777" w:rsidR="00F834DD" w:rsidRPr="008D450C" w:rsidRDefault="00CB24EA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29,488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14:paraId="49DF7318" w14:textId="77777777"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6177BF4" w14:textId="77777777" w:rsidTr="00C7166E">
        <w:trPr>
          <w:trHeight w:val="61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261DD799" w14:textId="77777777"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61E4CDAA" w14:textId="77777777"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 pozostałości 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14:paraId="21B2DEBB" w14:textId="77777777"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788D8F3E" w14:textId="77777777" w:rsidTr="00C7166E">
        <w:trPr>
          <w:trHeight w:val="1530"/>
        </w:trPr>
        <w:tc>
          <w:tcPr>
            <w:tcW w:w="3474" w:type="dxa"/>
            <w:gridSpan w:val="7"/>
            <w:shd w:val="clear" w:color="000000" w:fill="D9D9D9"/>
            <w:hideMark/>
          </w:tcPr>
          <w:p w14:paraId="2DFB3F8B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C193A9" w14:textId="77777777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2145" w:type="dxa"/>
            <w:gridSpan w:val="5"/>
            <w:shd w:val="clear" w:color="000000" w:fill="D9D9D9"/>
            <w:hideMark/>
          </w:tcPr>
          <w:p w14:paraId="0F4A7DE9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7CCFA02" w14:textId="77777777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14:paraId="4D9FF891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D0FA45A" w14:textId="77777777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C20C3B9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14:paraId="00015E70" w14:textId="77777777"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F909413" w14:textId="77777777"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8D450C" w14:paraId="1A1E24FB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6004D6B2" w14:textId="77777777" w:rsidR="002D2819" w:rsidRDefault="002D2819" w:rsidP="002D281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34AD4AB9" w14:textId="77777777" w:rsidR="002D2819" w:rsidRDefault="002D2819" w:rsidP="002D2819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77186FCC" w14:textId="77777777" w:rsidR="002D2819" w:rsidRPr="00B129B7" w:rsidRDefault="002D2819" w:rsidP="002D2819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7F85E815" w14:textId="77777777" w:rsidR="002D2819" w:rsidRDefault="002D2819" w:rsidP="002D281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>Zakład Gospodarowania Odpadami Gać Sp. z o.o. Gać 90, 55-200 Oława</w:t>
            </w:r>
          </w:p>
          <w:p w14:paraId="69BD2C44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5" w:type="dxa"/>
            <w:gridSpan w:val="5"/>
            <w:shd w:val="clear" w:color="auto" w:fill="auto"/>
            <w:noWrap/>
            <w:vAlign w:val="center"/>
            <w:hideMark/>
          </w:tcPr>
          <w:p w14:paraId="19581887" w14:textId="4629EBE2" w:rsidR="0040594E" w:rsidRPr="008D450C" w:rsidRDefault="00226F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68,03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14:paraId="63B1B521" w14:textId="13F05E51" w:rsidR="0040594E" w:rsidRPr="008D450C" w:rsidRDefault="00EC14F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14:paraId="02DCD30D" w14:textId="77777777" w:rsidR="00367123" w:rsidRDefault="00367123" w:rsidP="0036712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Składowisko odpadów inne niż niebezpieczne i obojętne </w:t>
            </w:r>
          </w:p>
          <w:p w14:paraId="6C993E0F" w14:textId="77777777" w:rsidR="00367123" w:rsidRDefault="00367123" w:rsidP="00367123">
            <w:pPr>
              <w:suppressAutoHyphens w:val="0"/>
              <w:spacing w:line="240" w:lineRule="auto"/>
              <w:rPr>
                <w:kern w:val="0"/>
                <w:lang w:eastAsia="pl-PL"/>
              </w:rPr>
            </w:pPr>
          </w:p>
          <w:p w14:paraId="4DEEC953" w14:textId="77777777" w:rsidR="00367123" w:rsidRPr="00B129B7" w:rsidRDefault="00367123" w:rsidP="00367123">
            <w:pPr>
              <w:suppressAutoHyphens w:val="0"/>
              <w:spacing w:line="240" w:lineRule="auto"/>
              <w:rPr>
                <w:b/>
                <w:kern w:val="0"/>
                <w:lang w:eastAsia="pl-PL"/>
              </w:rPr>
            </w:pPr>
            <w:r w:rsidRPr="00B129B7">
              <w:rPr>
                <w:b/>
                <w:kern w:val="0"/>
                <w:lang w:eastAsia="pl-PL"/>
              </w:rPr>
              <w:t>zarządzający:</w:t>
            </w:r>
          </w:p>
          <w:p w14:paraId="5CAE5A14" w14:textId="77777777" w:rsidR="00367123" w:rsidRDefault="00367123" w:rsidP="00367123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B129B7">
              <w:rPr>
                <w:kern w:val="0"/>
                <w:lang w:eastAsia="pl-PL"/>
              </w:rPr>
              <w:t xml:space="preserve">Zakład Gospodarowania Odpadami Gać Sp. z o.o. </w:t>
            </w:r>
            <w:r w:rsidRPr="00B129B7">
              <w:rPr>
                <w:kern w:val="0"/>
                <w:lang w:eastAsia="pl-PL"/>
              </w:rPr>
              <w:lastRenderedPageBreak/>
              <w:t>Gać 90, 55-200 Oława</w:t>
            </w:r>
          </w:p>
          <w:p w14:paraId="337E94C5" w14:textId="77777777"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5B156A2" w14:textId="77777777" w:rsidTr="00C7166E">
        <w:trPr>
          <w:trHeight w:val="397"/>
        </w:trPr>
        <w:tc>
          <w:tcPr>
            <w:tcW w:w="3474" w:type="dxa"/>
            <w:gridSpan w:val="7"/>
            <w:shd w:val="clear" w:color="000000" w:fill="D9D9D9"/>
            <w:vAlign w:val="center"/>
            <w:hideMark/>
          </w:tcPr>
          <w:p w14:paraId="152357F4" w14:textId="77777777"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2145" w:type="dxa"/>
            <w:gridSpan w:val="5"/>
            <w:shd w:val="clear" w:color="000000" w:fill="auto"/>
            <w:vAlign w:val="center"/>
          </w:tcPr>
          <w:p w14:paraId="07F1F0A7" w14:textId="74DAC358" w:rsidR="00D647F3" w:rsidRPr="008D450C" w:rsidRDefault="00226F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68,03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14:paraId="67A9F54E" w14:textId="27C2A4CF" w:rsidR="00D647F3" w:rsidRPr="008D450C" w:rsidRDefault="003671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14:paraId="7E34ABD7" w14:textId="77777777"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48E6D48" w14:textId="77777777" w:rsidTr="00C7166E">
        <w:trPr>
          <w:trHeight w:val="900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3F5564AF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14:paraId="4A0473A0" w14:textId="77777777"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14:paraId="27D4AA1A" w14:textId="77777777"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A8F9AC7" w14:textId="77777777" w:rsidTr="00C7166E">
        <w:trPr>
          <w:trHeight w:val="88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070321BA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1E318363" w14:textId="77777777"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14:paraId="6C8A23E3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B8DD918" w14:textId="77777777" w:rsidTr="00C7166E">
        <w:trPr>
          <w:trHeight w:val="1710"/>
        </w:trPr>
        <w:tc>
          <w:tcPr>
            <w:tcW w:w="3474" w:type="dxa"/>
            <w:gridSpan w:val="7"/>
            <w:shd w:val="clear" w:color="000000" w:fill="D9D9D9"/>
            <w:hideMark/>
          </w:tcPr>
          <w:p w14:paraId="4231799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F118F22" w14:textId="77777777"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913" w:type="dxa"/>
            <w:gridSpan w:val="20"/>
            <w:shd w:val="clear" w:color="000000" w:fill="D9D9D9"/>
            <w:hideMark/>
          </w:tcPr>
          <w:p w14:paraId="5FACF4E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93CFF65" w14:textId="77777777"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14:paraId="041E6A43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DDF3208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68F1E65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724F73D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5BCE1D5F" w14:textId="77777777" w:rsidR="00A034AA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  <w:hideMark/>
          </w:tcPr>
          <w:p w14:paraId="0D49B36F" w14:textId="77777777" w:rsidR="00A034AA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5F756EB5" w14:textId="7544B9C3" w:rsidR="00A034AA" w:rsidRPr="00CE36E6" w:rsidRDefault="00DA70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1</w:t>
            </w:r>
            <w:r w:rsidR="00BE6466">
              <w:rPr>
                <w:kern w:val="0"/>
                <w:sz w:val="24"/>
                <w:szCs w:val="24"/>
                <w:lang w:eastAsia="pl-PL"/>
              </w:rPr>
              <w:t>04,14</w:t>
            </w:r>
          </w:p>
        </w:tc>
      </w:tr>
      <w:tr w:rsidR="00B21E40" w:rsidRPr="008D450C" w14:paraId="24F7E16E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202D9EB4" w14:textId="77777777" w:rsidR="00A034AA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20 01 01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  <w:hideMark/>
          </w:tcPr>
          <w:p w14:paraId="112E1412" w14:textId="77777777" w:rsidR="00A034AA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Papier i tektura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2FC49E41" w14:textId="77777777" w:rsidR="00A034AA" w:rsidRPr="00CE36E6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85,39</w:t>
            </w:r>
          </w:p>
        </w:tc>
      </w:tr>
      <w:tr w:rsidR="00B21E40" w:rsidRPr="008D450C" w14:paraId="2F494266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54900D2E" w14:textId="77777777" w:rsidR="00A034AA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  <w:hideMark/>
          </w:tcPr>
          <w:p w14:paraId="35567DD8" w14:textId="77777777" w:rsidR="00A034AA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metali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5226A308" w14:textId="77777777" w:rsidR="00A034AA" w:rsidRPr="00CE36E6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174,25</w:t>
            </w:r>
          </w:p>
        </w:tc>
      </w:tr>
      <w:tr w:rsidR="00122FFF" w:rsidRPr="008D450C" w14:paraId="7D7751FC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28850A63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15 01 02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12EC4ECF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0E9822AF" w14:textId="739EABBA" w:rsidR="00122FFF" w:rsidRPr="00CE36E6" w:rsidRDefault="00DA706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3</w:t>
            </w:r>
            <w:r w:rsidR="00BE6466">
              <w:rPr>
                <w:kern w:val="0"/>
                <w:sz w:val="24"/>
                <w:szCs w:val="24"/>
                <w:lang w:eastAsia="pl-PL"/>
              </w:rPr>
              <w:t>27,68</w:t>
            </w:r>
          </w:p>
        </w:tc>
      </w:tr>
      <w:tr w:rsidR="00122FFF" w:rsidRPr="008D450C" w14:paraId="74265F2E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65913C83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0FCB531F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06408476" w14:textId="77777777" w:rsidR="00122FFF" w:rsidRPr="00CE36E6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110,14</w:t>
            </w:r>
          </w:p>
        </w:tc>
      </w:tr>
      <w:tr w:rsidR="00122FFF" w:rsidRPr="008D450C" w14:paraId="258459F5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7F1E7060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19 12 03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4DCA1F11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 nieżelazne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5E16A352" w14:textId="77777777" w:rsidR="00122FFF" w:rsidRPr="00CE36E6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0,70</w:t>
            </w:r>
          </w:p>
        </w:tc>
      </w:tr>
      <w:tr w:rsidR="00122FFF" w:rsidRPr="008D450C" w14:paraId="02D180D3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617BC553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19 12 02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644DD944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Metale żelazne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1994F6EC" w14:textId="77777777" w:rsidR="00122FFF" w:rsidRPr="00CE36E6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4,20</w:t>
            </w:r>
          </w:p>
        </w:tc>
      </w:tr>
      <w:tr w:rsidR="00122FFF" w:rsidRPr="008D450C" w14:paraId="5BE6FFF1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3A47BDE6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6D4CF094" w14:textId="77777777" w:rsidR="00122FFF" w:rsidRPr="008D450C" w:rsidRDefault="00122FFF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3BB64E4F" w14:textId="397E38C5" w:rsidR="00122FFF" w:rsidRPr="00CE36E6" w:rsidRDefault="00BE646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489,41</w:t>
            </w:r>
          </w:p>
        </w:tc>
      </w:tr>
      <w:tr w:rsidR="009F6A2E" w:rsidRPr="008D450C" w14:paraId="5A8822E4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</w:tcPr>
          <w:p w14:paraId="47F5B92F" w14:textId="3118A3A6" w:rsidR="009F6A2E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15 01 06 </w:t>
            </w:r>
          </w:p>
        </w:tc>
        <w:tc>
          <w:tcPr>
            <w:tcW w:w="4913" w:type="dxa"/>
            <w:gridSpan w:val="20"/>
            <w:shd w:val="clear" w:color="auto" w:fill="auto"/>
            <w:noWrap/>
            <w:vAlign w:val="center"/>
          </w:tcPr>
          <w:p w14:paraId="38CE2AD9" w14:textId="77777777" w:rsidR="009F6A2E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584E9A73" w14:textId="77777777" w:rsidR="009F6A2E" w:rsidRPr="00CE36E6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CE36E6">
              <w:rPr>
                <w:kern w:val="0"/>
                <w:sz w:val="24"/>
                <w:szCs w:val="24"/>
                <w:lang w:eastAsia="pl-PL"/>
              </w:rPr>
              <w:t>9,96</w:t>
            </w:r>
          </w:p>
        </w:tc>
      </w:tr>
      <w:tr w:rsidR="00CE36E6" w:rsidRPr="008D450C" w14:paraId="5970D542" w14:textId="77777777" w:rsidTr="00592D70">
        <w:trPr>
          <w:trHeight w:val="300"/>
        </w:trPr>
        <w:tc>
          <w:tcPr>
            <w:tcW w:w="8387" w:type="dxa"/>
            <w:gridSpan w:val="27"/>
            <w:shd w:val="clear" w:color="auto" w:fill="auto"/>
            <w:noWrap/>
            <w:vAlign w:val="center"/>
          </w:tcPr>
          <w:p w14:paraId="6AF03CAE" w14:textId="416FF2F0" w:rsidR="00CE36E6" w:rsidRDefault="00CE36E6" w:rsidP="00CE36E6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14:paraId="1D54CE08" w14:textId="02CFE261" w:rsidR="00CE36E6" w:rsidRPr="00CE36E6" w:rsidRDefault="00C63077" w:rsidP="00592D7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1305,87</w:t>
            </w:r>
          </w:p>
        </w:tc>
      </w:tr>
      <w:tr w:rsidR="00B21E40" w:rsidRPr="008D450C" w14:paraId="43E55301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33AF5AFF" w14:textId="77777777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6942BE21" w14:textId="77777777"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14:paraId="4084DB7E" w14:textId="77777777"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A33BCCB" w14:textId="77777777" w:rsidTr="00C7166E">
        <w:trPr>
          <w:trHeight w:val="550"/>
        </w:trPr>
        <w:tc>
          <w:tcPr>
            <w:tcW w:w="2907" w:type="dxa"/>
            <w:gridSpan w:val="4"/>
            <w:shd w:val="clear" w:color="auto" w:fill="D9D9D9" w:themeFill="background1" w:themeFillShade="D9"/>
            <w:hideMark/>
          </w:tcPr>
          <w:p w14:paraId="4FAE2C39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7E35EE5" w14:textId="77777777"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lastRenderedPageBreak/>
              <w:t>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212" w:type="dxa"/>
            <w:gridSpan w:val="10"/>
            <w:shd w:val="clear" w:color="auto" w:fill="D9D9D9" w:themeFill="background1" w:themeFillShade="D9"/>
            <w:hideMark/>
          </w:tcPr>
          <w:p w14:paraId="18BC6F6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0099D34" w14:textId="77777777"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14:paraId="5BE099DF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27BF2E0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782166AB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14:paraId="346CB285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490970A8" w14:textId="77777777"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14:paraId="0BA8AB11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7DDE7077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15 01 01</w:t>
            </w:r>
          </w:p>
        </w:tc>
        <w:tc>
          <w:tcPr>
            <w:tcW w:w="3212" w:type="dxa"/>
            <w:gridSpan w:val="10"/>
            <w:shd w:val="clear" w:color="auto" w:fill="auto"/>
            <w:noWrap/>
            <w:vAlign w:val="center"/>
            <w:hideMark/>
          </w:tcPr>
          <w:p w14:paraId="598D7253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Opakowania z papieru i tektury 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2267C5FA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0,380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0222C9E9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33728D2C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60B7603A" w14:textId="77777777" w:rsidR="00691F35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3212" w:type="dxa"/>
            <w:gridSpan w:val="10"/>
            <w:shd w:val="clear" w:color="auto" w:fill="auto"/>
            <w:noWrap/>
            <w:vAlign w:val="center"/>
            <w:hideMark/>
          </w:tcPr>
          <w:p w14:paraId="75F3729D" w14:textId="77777777" w:rsidR="00691F35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1780F4FD" w14:textId="77777777" w:rsidR="00691F35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0,330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49433C71" w14:textId="77777777" w:rsidR="00691F35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199D30AB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4C9EADD2" w14:textId="15BA5118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212" w:type="dxa"/>
            <w:gridSpan w:val="10"/>
            <w:shd w:val="clear" w:color="auto" w:fill="auto"/>
            <w:noWrap/>
            <w:vAlign w:val="center"/>
            <w:hideMark/>
          </w:tcPr>
          <w:p w14:paraId="7E7F2D26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Zamieszane odpady opakowaniowe 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14:paraId="6FF3FF2A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0,120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14:paraId="7E90F1E7" w14:textId="77777777" w:rsidR="00A034AA" w:rsidRPr="008D450C" w:rsidRDefault="009F6A2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0F288D85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3E60CC70" w14:textId="77777777"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28FC6FF" w14:textId="77777777"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14:paraId="00D1E41B" w14:textId="77777777"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A3552DA" w14:textId="77777777" w:rsidTr="00C7166E">
        <w:trPr>
          <w:trHeight w:val="945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21C9D327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B6481C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29F94090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5A2EA323" w14:textId="6C66715F" w:rsidR="00A034AA" w:rsidRPr="008D450C" w:rsidRDefault="004D5C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</w:t>
            </w:r>
            <w:r w:rsidR="00C63077">
              <w:rPr>
                <w:kern w:val="0"/>
                <w:sz w:val="24"/>
                <w:szCs w:val="24"/>
                <w:lang w:eastAsia="pl-PL"/>
              </w:rPr>
              <w:t>305,87</w:t>
            </w:r>
          </w:p>
        </w:tc>
      </w:tr>
      <w:tr w:rsidR="00B21E40" w:rsidRPr="008D450C" w14:paraId="3780CD3E" w14:textId="77777777" w:rsidTr="00C7166E">
        <w:trPr>
          <w:trHeight w:val="585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7AB84690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0A780C8F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3A86825F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74C46CBF" w14:textId="6B165584" w:rsidR="00CE36E6" w:rsidRDefault="00CE36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11110,63</w:t>
            </w:r>
          </w:p>
          <w:p w14:paraId="2E8CD00D" w14:textId="77777777" w:rsidR="00CE36E6" w:rsidRDefault="00CE36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54447BC" w14:textId="51EC63FB" w:rsidR="00A034AA" w:rsidRPr="008D450C" w:rsidRDefault="00390A49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(10408,37 – 738,34) + </w:t>
            </w:r>
            <w:r w:rsidR="00CE36E6">
              <w:rPr>
                <w:kern w:val="0"/>
                <w:sz w:val="24"/>
                <w:szCs w:val="24"/>
                <w:lang w:eastAsia="pl-PL"/>
              </w:rPr>
              <w:t>1440,6 = 11110,63</w:t>
            </w:r>
          </w:p>
        </w:tc>
      </w:tr>
      <w:tr w:rsidR="00B21E40" w:rsidRPr="008D450C" w14:paraId="225736E0" w14:textId="77777777" w:rsidTr="00C7166E">
        <w:trPr>
          <w:trHeight w:val="825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634E841C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62F160A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14:paraId="676D5EBD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69D86215" w14:textId="77777777" w:rsidR="00F01A6C" w:rsidRPr="006C070A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6C070A">
              <w:rPr>
                <w:b/>
              </w:rPr>
              <w:t>Um</w:t>
            </w:r>
            <w:r w:rsidRPr="006C070A">
              <w:rPr>
                <w:b/>
                <w:vertAlign w:val="subscript"/>
              </w:rPr>
              <w:t>pmts</w:t>
            </w:r>
            <w:r w:rsidR="00B3073D" w:rsidRPr="006C070A">
              <w:rPr>
                <w:b/>
              </w:rPr>
              <w:t xml:space="preserve"> = 36, 4</w:t>
            </w:r>
            <w:r w:rsidRPr="006C070A">
              <w:rPr>
                <w:b/>
                <w:bCs/>
              </w:rPr>
              <w:t>%</w:t>
            </w:r>
          </w:p>
          <w:p w14:paraId="2D37AF46" w14:textId="77777777" w:rsidR="00F01A6C" w:rsidRPr="006C070A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</w:p>
          <w:p w14:paraId="4C4BDCA2" w14:textId="77777777" w:rsidR="00F01A6C" w:rsidRPr="006C070A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6C070A">
              <w:rPr>
                <w:b/>
                <w:bCs/>
              </w:rPr>
              <w:t>Mw</w:t>
            </w:r>
            <w:r w:rsidRPr="006C070A">
              <w:rPr>
                <w:b/>
                <w:bCs/>
                <w:vertAlign w:val="subscript"/>
              </w:rPr>
              <w:t>GUS</w:t>
            </w:r>
            <w:r w:rsidRPr="006C070A">
              <w:rPr>
                <w:b/>
                <w:bCs/>
              </w:rPr>
              <w:t>= 279 kg/M/rok</w:t>
            </w:r>
          </w:p>
          <w:p w14:paraId="155C0247" w14:textId="77777777" w:rsidR="00F01A6C" w:rsidRPr="006C070A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</w:p>
          <w:p w14:paraId="05D025F4" w14:textId="77777777" w:rsidR="00F01A6C" w:rsidRDefault="00F01A6C" w:rsidP="00F42124">
            <w:pPr>
              <w:pStyle w:val="Akapitzlist"/>
              <w:autoSpaceDE w:val="0"/>
              <w:autoSpaceDN w:val="0"/>
              <w:adjustRightInd w:val="0"/>
              <w:ind w:left="72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6C070A">
              <w:rPr>
                <w:b/>
                <w:bCs/>
              </w:rPr>
              <w:t>Mw</w:t>
            </w:r>
            <w:r w:rsidRPr="006C070A">
              <w:rPr>
                <w:b/>
                <w:bCs/>
                <w:vertAlign w:val="subscript"/>
              </w:rPr>
              <w:t>pmts</w:t>
            </w:r>
            <w:r w:rsidRPr="006C070A">
              <w:rPr>
                <w:b/>
                <w:bCs/>
              </w:rPr>
              <w:t>= Lm x Mw</w:t>
            </w:r>
            <w:r w:rsidRPr="006C070A">
              <w:rPr>
                <w:b/>
                <w:bCs/>
                <w:vertAlign w:val="subscript"/>
              </w:rPr>
              <w:t xml:space="preserve">GUS </w:t>
            </w:r>
            <w:r w:rsidRPr="006C070A">
              <w:rPr>
                <w:b/>
                <w:bCs/>
              </w:rPr>
              <w:t>x</w:t>
            </w:r>
            <w:r w:rsidRPr="006C070A">
              <w:rPr>
                <w:b/>
              </w:rPr>
              <w:t xml:space="preserve"> Um</w:t>
            </w:r>
            <w:r w:rsidRPr="006C070A">
              <w:rPr>
                <w:b/>
                <w:vertAlign w:val="subscript"/>
              </w:rPr>
              <w:t>pmts</w:t>
            </w:r>
            <w:r w:rsidRPr="006C070A">
              <w:rPr>
                <w:b/>
              </w:rPr>
              <w:t>=</w:t>
            </w:r>
            <w:r w:rsidR="00B3073D" w:rsidRPr="006C070A">
              <w:rPr>
                <w:b/>
              </w:rPr>
              <w:t xml:space="preserve">35 684 </w:t>
            </w:r>
            <w:r w:rsidRPr="006C070A">
              <w:rPr>
                <w:b/>
              </w:rPr>
              <w:t xml:space="preserve"> </w:t>
            </w:r>
            <w:r w:rsidR="00B3073D" w:rsidRPr="006C070A">
              <w:rPr>
                <w:b/>
              </w:rPr>
              <w:t xml:space="preserve"> x 0,279</w:t>
            </w:r>
            <w:r w:rsidRPr="006C070A">
              <w:rPr>
                <w:b/>
              </w:rPr>
              <w:t xml:space="preserve"> x </w:t>
            </w:r>
            <w:r w:rsidR="00B3073D" w:rsidRPr="006C070A">
              <w:rPr>
                <w:b/>
              </w:rPr>
              <w:t>0,364</w:t>
            </w:r>
            <w:r w:rsidRPr="006C070A">
              <w:rPr>
                <w:b/>
              </w:rPr>
              <w:t xml:space="preserve"> =</w:t>
            </w:r>
            <w:r w:rsidR="00B3073D" w:rsidRPr="006C070A">
              <w:rPr>
                <w:b/>
              </w:rPr>
              <w:t xml:space="preserve"> 3 623,92</w:t>
            </w:r>
            <w:r w:rsidRPr="006C070A">
              <w:rPr>
                <w:b/>
              </w:rPr>
              <w:t xml:space="preserve">  Mg</w:t>
            </w:r>
          </w:p>
          <w:p w14:paraId="1D4CB20C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6706EE" w14:paraId="25C21196" w14:textId="77777777" w:rsidTr="00C7166E">
        <w:trPr>
          <w:trHeight w:val="930"/>
        </w:trPr>
        <w:tc>
          <w:tcPr>
            <w:tcW w:w="6119" w:type="dxa"/>
            <w:gridSpan w:val="14"/>
            <w:shd w:val="clear" w:color="000000" w:fill="D9D9D9"/>
            <w:vAlign w:val="center"/>
            <w:hideMark/>
          </w:tcPr>
          <w:p w14:paraId="06E0F1EA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EAD5CDF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14:paraId="5BD0C00F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14:paraId="7264F2C3" w14:textId="1D4EFAD9" w:rsidR="00A034AA" w:rsidRPr="006C070A" w:rsidRDefault="00F01A6C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val="en-US" w:eastAsia="pl-PL"/>
              </w:rPr>
            </w:pP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P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>pmts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= Mr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>pmts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/Mw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>pmts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 xml:space="preserve"> x 100%= </w:t>
            </w:r>
            <w:r w:rsidR="00CE36E6" w:rsidRPr="006C070A">
              <w:rPr>
                <w:b/>
                <w:kern w:val="0"/>
                <w:sz w:val="24"/>
                <w:szCs w:val="24"/>
                <w:lang w:val="en-US" w:eastAsia="pl-PL"/>
              </w:rPr>
              <w:t>1432,77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/</w:t>
            </w:r>
            <w:r w:rsidR="00B3073D" w:rsidRPr="006C070A">
              <w:rPr>
                <w:b/>
                <w:kern w:val="0"/>
                <w:sz w:val="24"/>
                <w:szCs w:val="24"/>
                <w:lang w:val="en-US" w:eastAsia="pl-PL"/>
              </w:rPr>
              <w:t>3 623,92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 xml:space="preserve"> x</w:t>
            </w:r>
            <w:r w:rsidR="00B3073D" w:rsidRPr="006C070A">
              <w:rPr>
                <w:b/>
                <w:kern w:val="0"/>
                <w:sz w:val="24"/>
                <w:szCs w:val="24"/>
                <w:lang w:val="en-US" w:eastAsia="pl-PL"/>
              </w:rPr>
              <w:t xml:space="preserve"> 100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 xml:space="preserve"> %= </w:t>
            </w:r>
            <w:r w:rsidR="00503FDD" w:rsidRPr="006C070A">
              <w:rPr>
                <w:b/>
                <w:kern w:val="0"/>
                <w:sz w:val="24"/>
                <w:szCs w:val="24"/>
                <w:lang w:val="en-US" w:eastAsia="pl-PL"/>
              </w:rPr>
              <w:t>3</w:t>
            </w:r>
            <w:r w:rsidR="00C63077">
              <w:rPr>
                <w:b/>
                <w:kern w:val="0"/>
                <w:sz w:val="24"/>
                <w:szCs w:val="24"/>
                <w:lang w:val="en-US" w:eastAsia="pl-PL"/>
              </w:rPr>
              <w:t>6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%</w:t>
            </w:r>
          </w:p>
        </w:tc>
      </w:tr>
      <w:tr w:rsidR="00B21E40" w:rsidRPr="008D450C" w14:paraId="7D00F31B" w14:textId="77777777" w:rsidTr="00C7166E">
        <w:trPr>
          <w:trHeight w:val="645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21296CF4" w14:textId="77777777" w:rsidR="00C961D7" w:rsidRPr="00F01A6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val="en-US" w:eastAsia="pl-PL"/>
              </w:rPr>
            </w:pPr>
          </w:p>
          <w:p w14:paraId="4D458EBA" w14:textId="77777777"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14:paraId="0081575B" w14:textId="77777777"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C3E7547" w14:textId="77777777" w:rsidTr="00C7166E">
        <w:trPr>
          <w:trHeight w:val="1967"/>
        </w:trPr>
        <w:tc>
          <w:tcPr>
            <w:tcW w:w="3474" w:type="dxa"/>
            <w:gridSpan w:val="7"/>
            <w:shd w:val="clear" w:color="000000" w:fill="D9D9D9"/>
            <w:hideMark/>
          </w:tcPr>
          <w:p w14:paraId="287B43BA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E211C3" w14:textId="77777777"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129" w:type="dxa"/>
            <w:gridSpan w:val="14"/>
            <w:shd w:val="clear" w:color="000000" w:fill="D9D9D9"/>
            <w:hideMark/>
          </w:tcPr>
          <w:p w14:paraId="4AD01B7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CBB6659" w14:textId="77777777"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14:paraId="2C52394D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696D180F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1940F688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4D70C6CB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332615A3" w14:textId="77777777" w:rsidR="00A034AA" w:rsidRPr="008D450C" w:rsidRDefault="00AC327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17 01 01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  <w:hideMark/>
          </w:tcPr>
          <w:p w14:paraId="5718D6F8" w14:textId="77777777" w:rsidR="00A034AA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Odpady betonu oraz gruz betonowy z rozbiórek i remontów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6EFBD03E" w14:textId="7671CAD8" w:rsidR="00A034AA" w:rsidRPr="007F02FA" w:rsidRDefault="004D5C23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sz w:val="24"/>
                <w:szCs w:val="24"/>
                <w:lang w:eastAsia="pl-PL"/>
              </w:rPr>
            </w:pPr>
            <w:r w:rsidRPr="004D5C23">
              <w:rPr>
                <w:kern w:val="0"/>
                <w:sz w:val="24"/>
                <w:szCs w:val="24"/>
                <w:lang w:eastAsia="pl-PL"/>
              </w:rPr>
              <w:t>1,68</w:t>
            </w:r>
          </w:p>
        </w:tc>
      </w:tr>
      <w:tr w:rsidR="00B21E40" w:rsidRPr="008D450C" w14:paraId="05E43E9A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7A8745B7" w14:textId="77777777" w:rsidR="00A034AA" w:rsidRPr="008D450C" w:rsidRDefault="00AC327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lastRenderedPageBreak/>
              <w:t>17 01 07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  <w:hideMark/>
          </w:tcPr>
          <w:p w14:paraId="328A73DE" w14:textId="77777777" w:rsidR="00A034AA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betony, gruzu ceglanego, odpadowych materiałów ceramicznych i elementów wyposażenia inne niż wymienione w 17 01 06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048BE531" w14:textId="008EB985" w:rsidR="00A034AA" w:rsidRPr="004D5C23" w:rsidRDefault="004D5C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669,64</w:t>
            </w:r>
          </w:p>
        </w:tc>
      </w:tr>
      <w:tr w:rsidR="00B21E40" w:rsidRPr="008D450C" w14:paraId="65C42A19" w14:textId="77777777" w:rsidTr="00C7166E">
        <w:trPr>
          <w:trHeight w:val="300"/>
        </w:trPr>
        <w:tc>
          <w:tcPr>
            <w:tcW w:w="3474" w:type="dxa"/>
            <w:gridSpan w:val="7"/>
            <w:shd w:val="clear" w:color="auto" w:fill="auto"/>
            <w:noWrap/>
            <w:vAlign w:val="center"/>
            <w:hideMark/>
          </w:tcPr>
          <w:p w14:paraId="20425D75" w14:textId="77777777" w:rsidR="00691F35" w:rsidRPr="008D450C" w:rsidRDefault="00AC327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4129" w:type="dxa"/>
            <w:gridSpan w:val="14"/>
            <w:shd w:val="clear" w:color="auto" w:fill="auto"/>
            <w:noWrap/>
            <w:vAlign w:val="center"/>
            <w:hideMark/>
          </w:tcPr>
          <w:p w14:paraId="2D081E3B" w14:textId="77777777" w:rsidR="00691F35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 xml:space="preserve">Gruz ceglany 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14:paraId="2B7C9746" w14:textId="60DD322B" w:rsidR="00691F35" w:rsidRPr="004D5C23" w:rsidRDefault="004D5C2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501,08</w:t>
            </w:r>
          </w:p>
        </w:tc>
      </w:tr>
      <w:tr w:rsidR="00B21E40" w:rsidRPr="008D450C" w14:paraId="7BAB47A6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05478DF5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251D9A0A" w14:textId="77777777"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14:paraId="1192F1E0" w14:textId="77777777" w:rsidTr="00C7166E">
        <w:trPr>
          <w:trHeight w:val="346"/>
        </w:trPr>
        <w:tc>
          <w:tcPr>
            <w:tcW w:w="2907" w:type="dxa"/>
            <w:gridSpan w:val="4"/>
            <w:shd w:val="clear" w:color="auto" w:fill="D9D9D9" w:themeFill="background1" w:themeFillShade="D9"/>
            <w:hideMark/>
          </w:tcPr>
          <w:p w14:paraId="74E89939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A4B0B88" w14:textId="77777777"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622" w:type="dxa"/>
            <w:gridSpan w:val="13"/>
            <w:shd w:val="clear" w:color="auto" w:fill="D9D9D9" w:themeFill="background1" w:themeFillShade="D9"/>
            <w:hideMark/>
          </w:tcPr>
          <w:p w14:paraId="4C062291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2268FD6D" w14:textId="77777777"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14:paraId="30CF15E4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38796C2" w14:textId="77777777"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3AF5C87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14:paraId="097D8EE6" w14:textId="77777777"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0DFB797" w14:textId="77777777"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14:paraId="5377AE6F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4D55E5EE" w14:textId="77777777" w:rsidR="00A034AA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17 01 02</w:t>
            </w:r>
          </w:p>
        </w:tc>
        <w:tc>
          <w:tcPr>
            <w:tcW w:w="3622" w:type="dxa"/>
            <w:gridSpan w:val="13"/>
            <w:shd w:val="clear" w:color="auto" w:fill="auto"/>
            <w:noWrap/>
            <w:vAlign w:val="center"/>
            <w:hideMark/>
          </w:tcPr>
          <w:p w14:paraId="7362C734" w14:textId="77777777" w:rsidR="00A034AA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Gruz ceglany</w:t>
            </w: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2F811DBD" w14:textId="77777777" w:rsidR="00A034AA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14,150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075E9B47" w14:textId="77777777" w:rsidR="00A034AA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5CAC0BAF" w14:textId="77777777" w:rsidTr="00C7166E">
        <w:trPr>
          <w:trHeight w:val="300"/>
        </w:trPr>
        <w:tc>
          <w:tcPr>
            <w:tcW w:w="2907" w:type="dxa"/>
            <w:gridSpan w:val="4"/>
            <w:shd w:val="clear" w:color="auto" w:fill="auto"/>
            <w:noWrap/>
            <w:vAlign w:val="center"/>
            <w:hideMark/>
          </w:tcPr>
          <w:p w14:paraId="316BC8A5" w14:textId="77777777" w:rsidR="00691F35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17 01 07</w:t>
            </w:r>
          </w:p>
        </w:tc>
        <w:tc>
          <w:tcPr>
            <w:tcW w:w="3622" w:type="dxa"/>
            <w:gridSpan w:val="13"/>
            <w:shd w:val="clear" w:color="auto" w:fill="auto"/>
            <w:noWrap/>
            <w:vAlign w:val="center"/>
            <w:hideMark/>
          </w:tcPr>
          <w:p w14:paraId="0EFD2023" w14:textId="77777777" w:rsidR="00691F35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Zmieszane odpady z betony, gruzu ceglanego, odpadowych materiałów ceramicznych i elementów wyposażenia inne niż wymienione w 17 01 06</w:t>
            </w: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14:paraId="1FC6890D" w14:textId="77777777" w:rsidR="00691F35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1,760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14:paraId="1E848341" w14:textId="77777777" w:rsidR="00691F35" w:rsidRPr="008D450C" w:rsidRDefault="00625ED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2015</w:t>
            </w:r>
          </w:p>
        </w:tc>
      </w:tr>
      <w:tr w:rsidR="00B21E40" w:rsidRPr="008D450C" w14:paraId="74908C2F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D9D9D9" w:themeFill="background1" w:themeFillShade="D9"/>
            <w:noWrap/>
            <w:vAlign w:val="center"/>
          </w:tcPr>
          <w:p w14:paraId="4F4925D2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14:paraId="443CBCAF" w14:textId="77777777"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14:paraId="691F65C8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BF7E721" w14:textId="77777777" w:rsidTr="00C7166E">
        <w:trPr>
          <w:trHeight w:val="1068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685EE1CE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B098A0F" w14:textId="77777777"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58021C57" w14:textId="77777777"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64062CF7" w14:textId="067770E7" w:rsidR="00A034AA" w:rsidRPr="006C070A" w:rsidRDefault="00CE36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070A">
              <w:rPr>
                <w:kern w:val="0"/>
                <w:sz w:val="24"/>
                <w:szCs w:val="24"/>
                <w:lang w:eastAsia="pl-PL"/>
              </w:rPr>
              <w:t>1172,</w:t>
            </w:r>
            <w:r w:rsidR="004D5C23" w:rsidRPr="006C070A">
              <w:rPr>
                <w:kern w:val="0"/>
                <w:sz w:val="24"/>
                <w:szCs w:val="24"/>
                <w:lang w:eastAsia="pl-PL"/>
              </w:rPr>
              <w:t>4</w:t>
            </w:r>
          </w:p>
        </w:tc>
      </w:tr>
      <w:tr w:rsidR="00B21E40" w:rsidRPr="008D450C" w14:paraId="2920E73C" w14:textId="77777777" w:rsidTr="00C7166E">
        <w:trPr>
          <w:trHeight w:val="630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506AD04D" w14:textId="77777777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14:paraId="2CC608B8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44494027" w14:textId="77777777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492EF2AE" w14:textId="68331CE2" w:rsidR="00A034AA" w:rsidRPr="006C070A" w:rsidRDefault="00CE36E6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070A">
              <w:rPr>
                <w:kern w:val="0"/>
                <w:sz w:val="24"/>
                <w:szCs w:val="24"/>
                <w:lang w:eastAsia="pl-PL"/>
              </w:rPr>
              <w:t>1172,</w:t>
            </w:r>
            <w:r w:rsidR="00112A2D" w:rsidRPr="006C070A">
              <w:rPr>
                <w:kern w:val="0"/>
                <w:sz w:val="24"/>
                <w:szCs w:val="24"/>
                <w:lang w:eastAsia="pl-PL"/>
              </w:rPr>
              <w:t>4</w:t>
            </w:r>
          </w:p>
        </w:tc>
      </w:tr>
      <w:tr w:rsidR="00B21E40" w:rsidRPr="008D450C" w14:paraId="0B1575BA" w14:textId="77777777" w:rsidTr="00C7166E">
        <w:trPr>
          <w:trHeight w:val="930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6E53C375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1E7E5777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14:paraId="6FEE42B9" w14:textId="77777777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2282B2E3" w14:textId="77777777" w:rsidR="00A034AA" w:rsidRPr="006C070A" w:rsidRDefault="00112A2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070A">
              <w:rPr>
                <w:kern w:val="0"/>
                <w:sz w:val="24"/>
                <w:szCs w:val="24"/>
                <w:lang w:eastAsia="pl-PL"/>
              </w:rPr>
              <w:t>100%</w:t>
            </w:r>
          </w:p>
        </w:tc>
      </w:tr>
      <w:tr w:rsidR="00B21E40" w:rsidRPr="008D450C" w14:paraId="6BAF54DD" w14:textId="77777777" w:rsidTr="00C7166E">
        <w:trPr>
          <w:trHeight w:val="600"/>
        </w:trPr>
        <w:tc>
          <w:tcPr>
            <w:tcW w:w="10373" w:type="dxa"/>
            <w:gridSpan w:val="30"/>
            <w:shd w:val="clear" w:color="000000" w:fill="D9D9D9"/>
            <w:vAlign w:val="center"/>
            <w:hideMark/>
          </w:tcPr>
          <w:p w14:paraId="51520A14" w14:textId="77777777"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14:paraId="5359933B" w14:textId="77777777"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14:paraId="2E7222D7" w14:textId="77777777"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5A4825" w14:paraId="793A85D2" w14:textId="77777777" w:rsidTr="00C7166E">
        <w:trPr>
          <w:trHeight w:val="615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40579C6B" w14:textId="77777777"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7C1891B4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14:paraId="559AA89D" w14:textId="77777777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2943838D" w14:textId="77777777" w:rsidR="005A4825" w:rsidRPr="006C070A" w:rsidRDefault="005A4825" w:rsidP="005A482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val="en-US" w:eastAsia="pl-PL"/>
              </w:rPr>
            </w:pP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 xml:space="preserve">OUB 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 xml:space="preserve">1995 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= 0,155 x L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val="en-US" w:eastAsia="pl-PL"/>
              </w:rPr>
              <w:t xml:space="preserve">m </w:t>
            </w: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>=</w:t>
            </w:r>
          </w:p>
          <w:p w14:paraId="1E1A7D02" w14:textId="77777777" w:rsidR="00A034AA" w:rsidRPr="006C070A" w:rsidRDefault="005A4825" w:rsidP="005A482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val="en-US" w:eastAsia="pl-PL"/>
              </w:rPr>
            </w:pPr>
            <w:r w:rsidRPr="006C070A">
              <w:rPr>
                <w:b/>
                <w:kern w:val="0"/>
                <w:sz w:val="24"/>
                <w:szCs w:val="24"/>
                <w:lang w:val="en-US" w:eastAsia="pl-PL"/>
              </w:rPr>
              <w:t xml:space="preserve"> 0,155 x 40 117 = 6 218 Mg  </w:t>
            </w:r>
          </w:p>
        </w:tc>
      </w:tr>
      <w:tr w:rsidR="00B21E40" w:rsidRPr="008D450C" w14:paraId="3BA16068" w14:textId="77777777" w:rsidTr="00C7166E">
        <w:trPr>
          <w:trHeight w:val="629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552CD029" w14:textId="77777777" w:rsidR="00AB19E6" w:rsidRPr="00A458A9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333A8CF0" w14:textId="77777777"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14:paraId="683D9712" w14:textId="77777777"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1DD97D1C" w14:textId="77777777" w:rsidR="00A034AA" w:rsidRPr="006C070A" w:rsidRDefault="005A482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070A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eastAsia="pl-PL"/>
              </w:rPr>
              <w:t xml:space="preserve">OUBR </w:t>
            </w:r>
            <w:r w:rsidRPr="006C070A">
              <w:rPr>
                <w:b/>
                <w:kern w:val="0"/>
                <w:sz w:val="24"/>
                <w:szCs w:val="24"/>
                <w:lang w:eastAsia="pl-PL"/>
              </w:rPr>
              <w:t>= 0 x 0,52 = 0 Mg</w:t>
            </w:r>
          </w:p>
        </w:tc>
      </w:tr>
      <w:tr w:rsidR="00B21E40" w:rsidRPr="008D450C" w14:paraId="2E3DB4E6" w14:textId="77777777" w:rsidTr="00C7166E">
        <w:trPr>
          <w:trHeight w:val="900"/>
        </w:trPr>
        <w:tc>
          <w:tcPr>
            <w:tcW w:w="7461" w:type="dxa"/>
            <w:gridSpan w:val="20"/>
            <w:shd w:val="clear" w:color="000000" w:fill="D9D9D9"/>
            <w:vAlign w:val="center"/>
            <w:hideMark/>
          </w:tcPr>
          <w:p w14:paraId="38FC4954" w14:textId="77777777"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14:paraId="4195E34C" w14:textId="77777777" w:rsidR="00A034AA" w:rsidRPr="006C070A" w:rsidRDefault="005A482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6C070A">
              <w:rPr>
                <w:b/>
                <w:kern w:val="0"/>
                <w:sz w:val="24"/>
                <w:szCs w:val="24"/>
                <w:lang w:eastAsia="pl-PL"/>
              </w:rPr>
              <w:t>T</w:t>
            </w:r>
            <w:r w:rsidRPr="006C070A">
              <w:rPr>
                <w:b/>
                <w:kern w:val="0"/>
                <w:sz w:val="24"/>
                <w:szCs w:val="24"/>
                <w:vertAlign w:val="subscript"/>
                <w:lang w:eastAsia="pl-PL"/>
              </w:rPr>
              <w:t>R</w:t>
            </w:r>
            <w:r w:rsidRPr="006C070A">
              <w:rPr>
                <w:b/>
                <w:kern w:val="0"/>
                <w:sz w:val="24"/>
                <w:szCs w:val="24"/>
                <w:lang w:eastAsia="pl-PL"/>
              </w:rPr>
              <w:t>= 0 x 100 / 6 218 = 0 %</w:t>
            </w:r>
          </w:p>
        </w:tc>
      </w:tr>
      <w:tr w:rsidR="00B21E40" w:rsidRPr="008D450C" w14:paraId="6BF3F1CC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051B0AD" w14:textId="77777777"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14:paraId="28F39D83" w14:textId="77777777"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24EE7B11" w14:textId="77777777"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18B29868" w14:textId="77777777" w:rsidTr="00C7166E">
        <w:trPr>
          <w:trHeight w:val="300"/>
        </w:trPr>
        <w:tc>
          <w:tcPr>
            <w:tcW w:w="10373" w:type="dxa"/>
            <w:gridSpan w:val="30"/>
            <w:shd w:val="clear" w:color="auto" w:fill="auto"/>
            <w:noWrap/>
            <w:vAlign w:val="center"/>
            <w:hideMark/>
          </w:tcPr>
          <w:p w14:paraId="089008E9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AB78D0B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168D8562" w14:textId="77777777"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14:paraId="4E42AB89" w14:textId="77777777"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14:paraId="6EBB83AE" w14:textId="77777777"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5199CCB" w14:textId="77777777" w:rsidTr="00C7166E">
        <w:trPr>
          <w:trHeight w:val="300"/>
        </w:trPr>
        <w:tc>
          <w:tcPr>
            <w:tcW w:w="10373" w:type="dxa"/>
            <w:gridSpan w:val="30"/>
            <w:vMerge w:val="restart"/>
            <w:vAlign w:val="center"/>
            <w:hideMark/>
          </w:tcPr>
          <w:p w14:paraId="5EAAA8F3" w14:textId="77777777"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14:paraId="542056D5" w14:textId="77777777" w:rsidR="00396CC1" w:rsidRPr="00EC14FD" w:rsidRDefault="009E2414" w:rsidP="009E2414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EC14FD">
              <w:rPr>
                <w:kern w:val="0"/>
                <w:sz w:val="24"/>
                <w:szCs w:val="24"/>
                <w:lang w:eastAsia="pl-PL"/>
              </w:rPr>
              <w:t>Masa odpadów powstałych po mechaniczno-biologicznym przetwarzaniu zmieszanych odpadów komunalnych o kodzie 19 12 12 niespełniających wymagań rozporządzenia wydanego na podstawie     art. 14 ust. 10 ustawy z dnia 27 kwietnia 2001 r. o odpadach przekazanych do składowania wynosi:              0 Mg</w:t>
            </w:r>
          </w:p>
          <w:p w14:paraId="77AFFA13" w14:textId="77777777" w:rsidR="00396CC1" w:rsidRPr="008D450C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63EAD2F4" w14:textId="77777777" w:rsidTr="00C7166E">
        <w:trPr>
          <w:trHeight w:val="345"/>
        </w:trPr>
        <w:tc>
          <w:tcPr>
            <w:tcW w:w="10373" w:type="dxa"/>
            <w:gridSpan w:val="30"/>
            <w:vMerge/>
            <w:vAlign w:val="center"/>
            <w:hideMark/>
          </w:tcPr>
          <w:p w14:paraId="32A0F52F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55002D43" w14:textId="77777777" w:rsidTr="00C7166E">
        <w:trPr>
          <w:trHeight w:val="345"/>
        </w:trPr>
        <w:tc>
          <w:tcPr>
            <w:tcW w:w="10373" w:type="dxa"/>
            <w:gridSpan w:val="30"/>
            <w:vMerge/>
            <w:vAlign w:val="center"/>
            <w:hideMark/>
          </w:tcPr>
          <w:p w14:paraId="42ABD466" w14:textId="77777777"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FA1CC07" w14:textId="77777777" w:rsidTr="00C7166E">
        <w:trPr>
          <w:trHeight w:val="300"/>
        </w:trPr>
        <w:tc>
          <w:tcPr>
            <w:tcW w:w="10373" w:type="dxa"/>
            <w:gridSpan w:val="30"/>
            <w:shd w:val="clear" w:color="000000" w:fill="D9D9D9"/>
            <w:noWrap/>
            <w:vAlign w:val="center"/>
            <w:hideMark/>
          </w:tcPr>
          <w:p w14:paraId="02D545E0" w14:textId="77777777"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14:paraId="4AE65061" w14:textId="77777777"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14:paraId="00A68751" w14:textId="77777777"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14:paraId="60E5DE17" w14:textId="77777777" w:rsidTr="00C7166E">
        <w:trPr>
          <w:trHeight w:val="300"/>
        </w:trPr>
        <w:tc>
          <w:tcPr>
            <w:tcW w:w="6529" w:type="dxa"/>
            <w:gridSpan w:val="17"/>
            <w:vMerge w:val="restart"/>
            <w:shd w:val="clear" w:color="auto" w:fill="auto"/>
            <w:noWrap/>
            <w:hideMark/>
          </w:tcPr>
          <w:p w14:paraId="26BF7823" w14:textId="77777777"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  <w:p w14:paraId="4D1CD25B" w14:textId="1A70943C" w:rsidR="00B05006" w:rsidRPr="008D450C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14:paraId="6BF37A24" w14:textId="77777777"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14:paraId="65BEB9AC" w14:textId="76A1A7B1" w:rsidR="00B05006" w:rsidRPr="008D450C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Buczkiewicz</w:t>
            </w:r>
          </w:p>
        </w:tc>
      </w:tr>
      <w:tr w:rsidR="00B21E40" w:rsidRPr="008D450C" w14:paraId="029CE619" w14:textId="77777777" w:rsidTr="00C7166E">
        <w:trPr>
          <w:trHeight w:val="345"/>
        </w:trPr>
        <w:tc>
          <w:tcPr>
            <w:tcW w:w="6529" w:type="dxa"/>
            <w:gridSpan w:val="17"/>
            <w:vMerge/>
            <w:vAlign w:val="center"/>
            <w:hideMark/>
          </w:tcPr>
          <w:p w14:paraId="6D85F3B1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14:paraId="46E2B740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0CFD7942" w14:textId="77777777" w:rsidTr="00C7166E">
        <w:trPr>
          <w:trHeight w:val="300"/>
        </w:trPr>
        <w:tc>
          <w:tcPr>
            <w:tcW w:w="3474" w:type="dxa"/>
            <w:gridSpan w:val="7"/>
            <w:vMerge w:val="restart"/>
            <w:shd w:val="clear" w:color="auto" w:fill="auto"/>
            <w:noWrap/>
            <w:hideMark/>
          </w:tcPr>
          <w:p w14:paraId="32AB31CE" w14:textId="77777777" w:rsidR="00A034AA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  <w:p w14:paraId="58340A5F" w14:textId="05724DB2" w:rsidR="00B05006" w:rsidRPr="008D450C" w:rsidRDefault="00B05006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77 416 05 19</w:t>
            </w:r>
          </w:p>
        </w:tc>
        <w:tc>
          <w:tcPr>
            <w:tcW w:w="3055" w:type="dxa"/>
            <w:gridSpan w:val="10"/>
            <w:vMerge w:val="restart"/>
            <w:shd w:val="clear" w:color="auto" w:fill="auto"/>
            <w:noWrap/>
            <w:hideMark/>
          </w:tcPr>
          <w:p w14:paraId="5F7ECEAE" w14:textId="77777777"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14:paraId="0D1B686E" w14:textId="77777777"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  <w:p w14:paraId="1ECBD6D5" w14:textId="43756C79" w:rsidR="00B05006" w:rsidRPr="008D450C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katarzyna.buczkiewicz@brzeg.pl</w:t>
            </w:r>
          </w:p>
        </w:tc>
      </w:tr>
      <w:tr w:rsidR="00B21E40" w:rsidRPr="008D450C" w14:paraId="0C881358" w14:textId="77777777" w:rsidTr="00C7166E">
        <w:trPr>
          <w:trHeight w:val="345"/>
        </w:trPr>
        <w:tc>
          <w:tcPr>
            <w:tcW w:w="3474" w:type="dxa"/>
            <w:gridSpan w:val="7"/>
            <w:vMerge/>
            <w:vAlign w:val="center"/>
            <w:hideMark/>
          </w:tcPr>
          <w:p w14:paraId="73217E37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5" w:type="dxa"/>
            <w:gridSpan w:val="10"/>
            <w:vMerge/>
            <w:vAlign w:val="center"/>
            <w:hideMark/>
          </w:tcPr>
          <w:p w14:paraId="66F3E862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14:paraId="3626E0BA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3E662788" w14:textId="77777777" w:rsidTr="00C7166E">
        <w:trPr>
          <w:trHeight w:val="300"/>
        </w:trPr>
        <w:tc>
          <w:tcPr>
            <w:tcW w:w="3474" w:type="dxa"/>
            <w:gridSpan w:val="7"/>
            <w:vMerge w:val="restart"/>
            <w:shd w:val="clear" w:color="auto" w:fill="auto"/>
            <w:noWrap/>
            <w:hideMark/>
          </w:tcPr>
          <w:p w14:paraId="0ACF3D0B" w14:textId="77777777"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14:paraId="5B5ACD4A" w14:textId="4B6595BA" w:rsidR="00B05006" w:rsidRPr="008D450C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29.03.2017r.</w:t>
            </w:r>
          </w:p>
        </w:tc>
        <w:tc>
          <w:tcPr>
            <w:tcW w:w="6899" w:type="dxa"/>
            <w:gridSpan w:val="23"/>
            <w:vMerge w:val="restart"/>
            <w:shd w:val="clear" w:color="auto" w:fill="auto"/>
            <w:noWrap/>
            <w:hideMark/>
          </w:tcPr>
          <w:p w14:paraId="4582842C" w14:textId="77777777"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14:paraId="132DEC65" w14:textId="77777777" w:rsidR="00A034AA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63D2A0C7" w14:textId="77777777" w:rsidR="00B05006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  <w:p w14:paraId="3B15623A" w14:textId="77777777" w:rsidR="00B05006" w:rsidRPr="008D450C" w:rsidRDefault="00B05006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14:paraId="267BF340" w14:textId="77777777" w:rsidTr="00C7166E">
        <w:trPr>
          <w:trHeight w:val="579"/>
        </w:trPr>
        <w:tc>
          <w:tcPr>
            <w:tcW w:w="3474" w:type="dxa"/>
            <w:gridSpan w:val="7"/>
            <w:vMerge/>
            <w:vAlign w:val="center"/>
            <w:hideMark/>
          </w:tcPr>
          <w:p w14:paraId="70076BCA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899" w:type="dxa"/>
            <w:gridSpan w:val="23"/>
            <w:vMerge/>
            <w:vAlign w:val="center"/>
            <w:hideMark/>
          </w:tcPr>
          <w:p w14:paraId="67BF06FD" w14:textId="77777777"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7C2FA1D5" w14:textId="77777777" w:rsidR="00FA55EF" w:rsidRDefault="00FA55E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A606270" w14:textId="77777777"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14:paraId="6EAD387A" w14:textId="77777777"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14:paraId="065C9FB4" w14:textId="77777777"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14:paraId="2A6767C7" w14:textId="77777777"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lastRenderedPageBreak/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14:paraId="5C04F749" w14:textId="77777777"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14:paraId="458F9BFD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14:paraId="3160050A" w14:textId="77777777"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poz, 21, z późn.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14:paraId="4BAE1917" w14:textId="77777777"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14:paraId="710553A1" w14:textId="77777777"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14:paraId="7466443E" w14:textId="77777777"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14:paraId="1254E900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14:paraId="5E7B5CD2" w14:textId="77777777"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14:paraId="3DA4CA7E" w14:textId="77777777"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14:paraId="75F91452" w14:textId="77777777"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14:paraId="6F8D71BE" w14:textId="77777777"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14:paraId="20516BDA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14:paraId="6EA35E56" w14:textId="77777777"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14:paraId="0C6708C6" w14:textId="77777777"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14:paraId="67C84D66" w14:textId="77777777"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14:paraId="0A4E281C" w14:textId="77777777"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2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2731" w14:textId="77777777" w:rsidR="004404EF" w:rsidRDefault="004404EF">
      <w:r>
        <w:separator/>
      </w:r>
    </w:p>
  </w:endnote>
  <w:endnote w:type="continuationSeparator" w:id="0">
    <w:p w14:paraId="2EE37E50" w14:textId="77777777" w:rsidR="004404EF" w:rsidRDefault="0044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4DC7" w14:textId="77777777" w:rsidR="004404EF" w:rsidRDefault="004404EF">
      <w:r>
        <w:separator/>
      </w:r>
    </w:p>
  </w:footnote>
  <w:footnote w:type="continuationSeparator" w:id="0">
    <w:p w14:paraId="7E837339" w14:textId="77777777" w:rsidR="004404EF" w:rsidRDefault="0044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73EB" w14:textId="47A7D610" w:rsidR="00592D70" w:rsidRPr="00B371CC" w:rsidRDefault="00592D7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5DD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AE2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5CC7"/>
    <w:rsid w:val="00046555"/>
    <w:rsid w:val="00046A75"/>
    <w:rsid w:val="00047312"/>
    <w:rsid w:val="000503A0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277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944"/>
    <w:rsid w:val="000A3A3D"/>
    <w:rsid w:val="000B10BB"/>
    <w:rsid w:val="000B2561"/>
    <w:rsid w:val="000B298D"/>
    <w:rsid w:val="000B2DA6"/>
    <w:rsid w:val="000B302A"/>
    <w:rsid w:val="000B4E33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928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D33"/>
    <w:rsid w:val="00105E22"/>
    <w:rsid w:val="00106D03"/>
    <w:rsid w:val="001101FC"/>
    <w:rsid w:val="00110465"/>
    <w:rsid w:val="00110628"/>
    <w:rsid w:val="00111FB2"/>
    <w:rsid w:val="0011245A"/>
    <w:rsid w:val="00112802"/>
    <w:rsid w:val="00112A2D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2FFF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0605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1F97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1C95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67C1"/>
    <w:rsid w:val="00226FFE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840"/>
    <w:rsid w:val="00257950"/>
    <w:rsid w:val="0026106A"/>
    <w:rsid w:val="00261857"/>
    <w:rsid w:val="00261A16"/>
    <w:rsid w:val="00261FD2"/>
    <w:rsid w:val="002630F3"/>
    <w:rsid w:val="00263522"/>
    <w:rsid w:val="00263BC9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96F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383D"/>
    <w:rsid w:val="002C4D3B"/>
    <w:rsid w:val="002C52BA"/>
    <w:rsid w:val="002C6D00"/>
    <w:rsid w:val="002C75E1"/>
    <w:rsid w:val="002D0C4F"/>
    <w:rsid w:val="002D1364"/>
    <w:rsid w:val="002D1824"/>
    <w:rsid w:val="002D2819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57E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E7E05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3977"/>
    <w:rsid w:val="003243AD"/>
    <w:rsid w:val="0032569A"/>
    <w:rsid w:val="003258FF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0DDA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6055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23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23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779"/>
    <w:rsid w:val="00390A49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2AD"/>
    <w:rsid w:val="003A1CAB"/>
    <w:rsid w:val="003A306E"/>
    <w:rsid w:val="003A3DCD"/>
    <w:rsid w:val="003A573B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7AE"/>
    <w:rsid w:val="00435D26"/>
    <w:rsid w:val="00436975"/>
    <w:rsid w:val="004404EF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99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65B"/>
    <w:rsid w:val="00477E64"/>
    <w:rsid w:val="00480A58"/>
    <w:rsid w:val="00480B06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806"/>
    <w:rsid w:val="00492A3F"/>
    <w:rsid w:val="00493A58"/>
    <w:rsid w:val="0049469B"/>
    <w:rsid w:val="00494F62"/>
    <w:rsid w:val="004967DF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6F6"/>
    <w:rsid w:val="004A4FD0"/>
    <w:rsid w:val="004A65C8"/>
    <w:rsid w:val="004A7FB9"/>
    <w:rsid w:val="004B00A7"/>
    <w:rsid w:val="004B0406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B7A69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5696"/>
    <w:rsid w:val="004D5C23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3FDD"/>
    <w:rsid w:val="005053A9"/>
    <w:rsid w:val="005063E6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3A9"/>
    <w:rsid w:val="00527518"/>
    <w:rsid w:val="0052758F"/>
    <w:rsid w:val="00527651"/>
    <w:rsid w:val="005306E1"/>
    <w:rsid w:val="00530CF2"/>
    <w:rsid w:val="005345A9"/>
    <w:rsid w:val="005348AA"/>
    <w:rsid w:val="005363AB"/>
    <w:rsid w:val="0053666A"/>
    <w:rsid w:val="00536DCD"/>
    <w:rsid w:val="00537B68"/>
    <w:rsid w:val="005415F7"/>
    <w:rsid w:val="005436BA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2D70"/>
    <w:rsid w:val="00594A8C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4825"/>
    <w:rsid w:val="005A506E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69CF"/>
    <w:rsid w:val="005B713E"/>
    <w:rsid w:val="005C03B6"/>
    <w:rsid w:val="005C06F1"/>
    <w:rsid w:val="005C1E17"/>
    <w:rsid w:val="005C2B38"/>
    <w:rsid w:val="005C348E"/>
    <w:rsid w:val="005C54EB"/>
    <w:rsid w:val="005C55E4"/>
    <w:rsid w:val="005C68E1"/>
    <w:rsid w:val="005D00B7"/>
    <w:rsid w:val="005D0E7C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498B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5ED3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68F"/>
    <w:rsid w:val="00662A5D"/>
    <w:rsid w:val="00664CD1"/>
    <w:rsid w:val="00666C05"/>
    <w:rsid w:val="00667050"/>
    <w:rsid w:val="006678AF"/>
    <w:rsid w:val="00670172"/>
    <w:rsid w:val="006701EF"/>
    <w:rsid w:val="006706EE"/>
    <w:rsid w:val="00670BDF"/>
    <w:rsid w:val="00673BA5"/>
    <w:rsid w:val="00674A42"/>
    <w:rsid w:val="00675231"/>
    <w:rsid w:val="00680058"/>
    <w:rsid w:val="00680EFF"/>
    <w:rsid w:val="006818DB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B3D"/>
    <w:rsid w:val="00697C71"/>
    <w:rsid w:val="006A0CD6"/>
    <w:rsid w:val="006A1B5F"/>
    <w:rsid w:val="006A35D5"/>
    <w:rsid w:val="006A748A"/>
    <w:rsid w:val="006B0BE1"/>
    <w:rsid w:val="006B141D"/>
    <w:rsid w:val="006B55E6"/>
    <w:rsid w:val="006B618F"/>
    <w:rsid w:val="006C02EB"/>
    <w:rsid w:val="006C070A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16"/>
    <w:rsid w:val="00702556"/>
    <w:rsid w:val="0070277E"/>
    <w:rsid w:val="00704156"/>
    <w:rsid w:val="007049F1"/>
    <w:rsid w:val="00705F3E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1DE9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3C7E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1B7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5487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0E03"/>
    <w:rsid w:val="007E11C9"/>
    <w:rsid w:val="007E2CFE"/>
    <w:rsid w:val="007E45E2"/>
    <w:rsid w:val="007E52CD"/>
    <w:rsid w:val="007E59C9"/>
    <w:rsid w:val="007E769F"/>
    <w:rsid w:val="007F0072"/>
    <w:rsid w:val="007F02FA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2DA2"/>
    <w:rsid w:val="0080301E"/>
    <w:rsid w:val="0080365F"/>
    <w:rsid w:val="00803D44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4F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05ED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5B74"/>
    <w:rsid w:val="00917CE5"/>
    <w:rsid w:val="009217C0"/>
    <w:rsid w:val="0092296E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76"/>
    <w:rsid w:val="009623E9"/>
    <w:rsid w:val="00963A0E"/>
    <w:rsid w:val="00963EEB"/>
    <w:rsid w:val="009648BC"/>
    <w:rsid w:val="00964C2F"/>
    <w:rsid w:val="00965B03"/>
    <w:rsid w:val="00965F88"/>
    <w:rsid w:val="009673FF"/>
    <w:rsid w:val="00967E95"/>
    <w:rsid w:val="009712E6"/>
    <w:rsid w:val="009714B9"/>
    <w:rsid w:val="00972386"/>
    <w:rsid w:val="00974885"/>
    <w:rsid w:val="009754FD"/>
    <w:rsid w:val="00976E12"/>
    <w:rsid w:val="00976FE5"/>
    <w:rsid w:val="00977D17"/>
    <w:rsid w:val="009806BA"/>
    <w:rsid w:val="00982546"/>
    <w:rsid w:val="00982EE3"/>
    <w:rsid w:val="00983FE9"/>
    <w:rsid w:val="00984E03"/>
    <w:rsid w:val="00985DD6"/>
    <w:rsid w:val="00987E85"/>
    <w:rsid w:val="00990142"/>
    <w:rsid w:val="0099058D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076C"/>
    <w:rsid w:val="009D1695"/>
    <w:rsid w:val="009D2387"/>
    <w:rsid w:val="009D2713"/>
    <w:rsid w:val="009D2D6E"/>
    <w:rsid w:val="009D3316"/>
    <w:rsid w:val="009D469E"/>
    <w:rsid w:val="009D55AA"/>
    <w:rsid w:val="009D5888"/>
    <w:rsid w:val="009D616C"/>
    <w:rsid w:val="009E0E3F"/>
    <w:rsid w:val="009E2414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209F"/>
    <w:rsid w:val="009F4636"/>
    <w:rsid w:val="009F4748"/>
    <w:rsid w:val="009F501D"/>
    <w:rsid w:val="009F6711"/>
    <w:rsid w:val="009F6A2E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07B1F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58A9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4A2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2D48"/>
    <w:rsid w:val="00AA3502"/>
    <w:rsid w:val="00AA35F6"/>
    <w:rsid w:val="00AA4685"/>
    <w:rsid w:val="00AA5D56"/>
    <w:rsid w:val="00AA667C"/>
    <w:rsid w:val="00AA6B1B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278"/>
    <w:rsid w:val="00AC3E7C"/>
    <w:rsid w:val="00AC3F53"/>
    <w:rsid w:val="00AC47D4"/>
    <w:rsid w:val="00AC4EA1"/>
    <w:rsid w:val="00AC5381"/>
    <w:rsid w:val="00AC538A"/>
    <w:rsid w:val="00AC5920"/>
    <w:rsid w:val="00AC5969"/>
    <w:rsid w:val="00AC5AAF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85B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2823"/>
    <w:rsid w:val="00B05006"/>
    <w:rsid w:val="00B05604"/>
    <w:rsid w:val="00B07700"/>
    <w:rsid w:val="00B10873"/>
    <w:rsid w:val="00B10EE8"/>
    <w:rsid w:val="00B10F25"/>
    <w:rsid w:val="00B129B7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073D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74F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126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97726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0D0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32F9"/>
    <w:rsid w:val="00BE41EC"/>
    <w:rsid w:val="00BE56FB"/>
    <w:rsid w:val="00BE6466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412B"/>
    <w:rsid w:val="00C35852"/>
    <w:rsid w:val="00C36D7C"/>
    <w:rsid w:val="00C37194"/>
    <w:rsid w:val="00C376D8"/>
    <w:rsid w:val="00C3774A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0438"/>
    <w:rsid w:val="00C5398F"/>
    <w:rsid w:val="00C54A3A"/>
    <w:rsid w:val="00C55566"/>
    <w:rsid w:val="00C55C62"/>
    <w:rsid w:val="00C56448"/>
    <w:rsid w:val="00C572C4"/>
    <w:rsid w:val="00C57932"/>
    <w:rsid w:val="00C608BC"/>
    <w:rsid w:val="00C63077"/>
    <w:rsid w:val="00C63866"/>
    <w:rsid w:val="00C667BE"/>
    <w:rsid w:val="00C66A1C"/>
    <w:rsid w:val="00C66B04"/>
    <w:rsid w:val="00C6766B"/>
    <w:rsid w:val="00C70D48"/>
    <w:rsid w:val="00C70FD2"/>
    <w:rsid w:val="00C7166E"/>
    <w:rsid w:val="00C720E8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11A2"/>
    <w:rsid w:val="00CA4136"/>
    <w:rsid w:val="00CA5050"/>
    <w:rsid w:val="00CA6FE3"/>
    <w:rsid w:val="00CA7067"/>
    <w:rsid w:val="00CB0B2F"/>
    <w:rsid w:val="00CB18D0"/>
    <w:rsid w:val="00CB1C8A"/>
    <w:rsid w:val="00CB24EA"/>
    <w:rsid w:val="00CB24F5"/>
    <w:rsid w:val="00CB2663"/>
    <w:rsid w:val="00CB3BBE"/>
    <w:rsid w:val="00CB5257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36E6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3B50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32D"/>
    <w:rsid w:val="00DA0EF8"/>
    <w:rsid w:val="00DA16F7"/>
    <w:rsid w:val="00DA3B57"/>
    <w:rsid w:val="00DA3FDD"/>
    <w:rsid w:val="00DA4687"/>
    <w:rsid w:val="00DA4F7F"/>
    <w:rsid w:val="00DA56ED"/>
    <w:rsid w:val="00DA6394"/>
    <w:rsid w:val="00DA7017"/>
    <w:rsid w:val="00DA7028"/>
    <w:rsid w:val="00DA706A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502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2171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6F2A"/>
    <w:rsid w:val="00E276AC"/>
    <w:rsid w:val="00E3013D"/>
    <w:rsid w:val="00E31F57"/>
    <w:rsid w:val="00E33CF3"/>
    <w:rsid w:val="00E34A35"/>
    <w:rsid w:val="00E35FA1"/>
    <w:rsid w:val="00E37C2F"/>
    <w:rsid w:val="00E40230"/>
    <w:rsid w:val="00E40601"/>
    <w:rsid w:val="00E40BA0"/>
    <w:rsid w:val="00E41C28"/>
    <w:rsid w:val="00E43482"/>
    <w:rsid w:val="00E4408B"/>
    <w:rsid w:val="00E44496"/>
    <w:rsid w:val="00E44576"/>
    <w:rsid w:val="00E44820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28FA"/>
    <w:rsid w:val="00E73BD4"/>
    <w:rsid w:val="00E7482C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3ED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34D7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4FD"/>
    <w:rsid w:val="00EC1BFD"/>
    <w:rsid w:val="00EC2B08"/>
    <w:rsid w:val="00EC2C50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0E1E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470C"/>
    <w:rsid w:val="00EE62AC"/>
    <w:rsid w:val="00EE64FE"/>
    <w:rsid w:val="00EE67B5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1A6C"/>
    <w:rsid w:val="00F0274F"/>
    <w:rsid w:val="00F028CA"/>
    <w:rsid w:val="00F100C3"/>
    <w:rsid w:val="00F115CA"/>
    <w:rsid w:val="00F123BE"/>
    <w:rsid w:val="00F1260F"/>
    <w:rsid w:val="00F1268C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684"/>
    <w:rsid w:val="00F33E29"/>
    <w:rsid w:val="00F33F8B"/>
    <w:rsid w:val="00F340B2"/>
    <w:rsid w:val="00F35DD6"/>
    <w:rsid w:val="00F369D5"/>
    <w:rsid w:val="00F3782C"/>
    <w:rsid w:val="00F40C11"/>
    <w:rsid w:val="00F42124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3CD3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55EF"/>
    <w:rsid w:val="00FA7F91"/>
    <w:rsid w:val="00FB121C"/>
    <w:rsid w:val="00FB1CDD"/>
    <w:rsid w:val="00FB2C2F"/>
    <w:rsid w:val="00FB305C"/>
    <w:rsid w:val="00FB3473"/>
    <w:rsid w:val="00FB4158"/>
    <w:rsid w:val="00FB50B2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430B1"/>
  <w15:docId w15:val="{3A1A78D5-610B-4FE4-A794-698B13FC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23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4E3876F-299E-4655-8647-80D1BA78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24</Pages>
  <Words>4903</Words>
  <Characters>29419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Beata Wszoła</cp:lastModifiedBy>
  <cp:revision>2</cp:revision>
  <cp:lastPrinted>2017-03-28T06:42:00Z</cp:lastPrinted>
  <dcterms:created xsi:type="dcterms:W3CDTF">2017-04-13T08:25:00Z</dcterms:created>
  <dcterms:modified xsi:type="dcterms:W3CDTF">2017-04-13T08:25:00Z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